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466D3" w14:textId="77777777" w:rsidR="00A423EF" w:rsidRDefault="00235945" w:rsidP="00A84BB6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235945">
        <w:rPr>
          <w:b/>
          <w:sz w:val="32"/>
          <w:szCs w:val="32"/>
        </w:rPr>
        <w:t>Virginia Western Community College</w:t>
      </w:r>
    </w:p>
    <w:p w14:paraId="68D952A4" w14:textId="77777777" w:rsidR="00235945" w:rsidRDefault="00336576" w:rsidP="00A84BB6">
      <w:pPr>
        <w:tabs>
          <w:tab w:val="center" w:pos="4680"/>
          <w:tab w:val="left" w:pos="7065"/>
        </w:tabs>
        <w:spacing w:after="0" w:line="240" w:lineRule="auto"/>
        <w:jc w:val="center"/>
        <w:rPr>
          <w:b/>
          <w:sz w:val="32"/>
          <w:szCs w:val="32"/>
        </w:rPr>
      </w:pPr>
      <w:sdt>
        <w:sdtPr>
          <w:rPr>
            <w:b/>
            <w:sz w:val="32"/>
            <w:szCs w:val="32"/>
          </w:rPr>
          <w:id w:val="-1168936987"/>
          <w:placeholder>
            <w:docPart w:val="7F4CE0733EA343B780B69ABF8AE4F242"/>
          </w:placeholder>
          <w:text/>
        </w:sdtPr>
        <w:sdtEndPr/>
        <w:sdtContent>
          <w:r w:rsidR="00A84BB6">
            <w:rPr>
              <w:b/>
              <w:sz w:val="32"/>
              <w:szCs w:val="32"/>
            </w:rPr>
            <w:t>HIM 163</w:t>
          </w:r>
        </w:sdtContent>
      </w:sdt>
    </w:p>
    <w:p w14:paraId="74443AF0" w14:textId="77777777" w:rsidR="00235945" w:rsidRDefault="00336576" w:rsidP="00A84BB6">
      <w:pPr>
        <w:tabs>
          <w:tab w:val="center" w:pos="4680"/>
          <w:tab w:val="left" w:pos="6735"/>
          <w:tab w:val="left" w:pos="7065"/>
        </w:tabs>
        <w:spacing w:after="0" w:line="240" w:lineRule="auto"/>
        <w:jc w:val="center"/>
        <w:rPr>
          <w:b/>
          <w:sz w:val="32"/>
          <w:szCs w:val="32"/>
        </w:rPr>
      </w:pPr>
      <w:sdt>
        <w:sdtPr>
          <w:rPr>
            <w:b/>
            <w:sz w:val="32"/>
            <w:szCs w:val="32"/>
          </w:rPr>
          <w:id w:val="-161707755"/>
          <w:placeholder>
            <w:docPart w:val="7958F75313844DB2895213E0F0CAD0C4"/>
          </w:placeholder>
          <w:text/>
        </w:sdtPr>
        <w:sdtEndPr/>
        <w:sdtContent>
          <w:r w:rsidR="00A84BB6">
            <w:rPr>
              <w:b/>
              <w:sz w:val="32"/>
              <w:szCs w:val="32"/>
            </w:rPr>
            <w:t>Anatomy and Physiology for Admin. Health Prof.</w:t>
          </w:r>
        </w:sdtContent>
      </w:sdt>
    </w:p>
    <w:p w14:paraId="7895EF76" w14:textId="77777777" w:rsidR="00235945" w:rsidRDefault="00235945" w:rsidP="00A84BB6">
      <w:pPr>
        <w:tabs>
          <w:tab w:val="center" w:pos="4680"/>
          <w:tab w:val="left" w:pos="6735"/>
          <w:tab w:val="left" w:pos="7065"/>
        </w:tabs>
        <w:spacing w:after="0" w:line="240" w:lineRule="auto"/>
        <w:jc w:val="center"/>
        <w:rPr>
          <w:b/>
          <w:sz w:val="32"/>
          <w:szCs w:val="32"/>
        </w:rPr>
      </w:pPr>
    </w:p>
    <w:p w14:paraId="2B107FD3" w14:textId="77777777" w:rsidR="00235945" w:rsidRDefault="00235945" w:rsidP="00235945">
      <w:pPr>
        <w:tabs>
          <w:tab w:val="center" w:pos="4680"/>
          <w:tab w:val="left" w:pos="6735"/>
          <w:tab w:val="left" w:pos="7065"/>
        </w:tabs>
        <w:spacing w:after="0" w:line="240" w:lineRule="auto"/>
        <w:rPr>
          <w:b/>
          <w:sz w:val="32"/>
          <w:szCs w:val="32"/>
        </w:rPr>
      </w:pPr>
    </w:p>
    <w:p w14:paraId="3304822B" w14:textId="77777777" w:rsidR="00235945" w:rsidRDefault="00235945" w:rsidP="00235945">
      <w:pPr>
        <w:tabs>
          <w:tab w:val="center" w:pos="4680"/>
          <w:tab w:val="left" w:pos="6735"/>
          <w:tab w:val="left" w:pos="7065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Prerequisites</w:t>
      </w:r>
    </w:p>
    <w:sdt>
      <w:sdtPr>
        <w:rPr>
          <w:rFonts w:eastAsia="Times New Roman" w:cstheme="minorHAnsi"/>
          <w:spacing w:val="-2"/>
        </w:rPr>
        <w:id w:val="1965388228"/>
        <w:placeholder>
          <w:docPart w:val="3DD9A2684CD34EDEB420160B2DEF80FC"/>
        </w:placeholder>
        <w:text/>
      </w:sdtPr>
      <w:sdtEndPr/>
      <w:sdtContent>
        <w:p w14:paraId="4F026E28" w14:textId="77777777" w:rsidR="00235945" w:rsidRPr="001E1CB0" w:rsidRDefault="00A84BB6" w:rsidP="00235945">
          <w:pPr>
            <w:tabs>
              <w:tab w:val="center" w:pos="4680"/>
            </w:tabs>
            <w:spacing w:after="0" w:line="240" w:lineRule="auto"/>
            <w:rPr>
              <w:rFonts w:cstheme="minorHAnsi"/>
            </w:rPr>
          </w:pPr>
          <w:r w:rsidRPr="001E1CB0">
            <w:rPr>
              <w:rFonts w:eastAsia="Times New Roman" w:cstheme="minorHAnsi"/>
              <w:spacing w:val="-2"/>
            </w:rPr>
            <w:t>Medical Terminology or HLT 143</w:t>
          </w:r>
          <w:r w:rsidR="00395FDD">
            <w:rPr>
              <w:rFonts w:eastAsia="Times New Roman" w:cstheme="minorHAnsi"/>
              <w:spacing w:val="-2"/>
            </w:rPr>
            <w:t xml:space="preserve"> or HIM 111</w:t>
          </w:r>
        </w:p>
      </w:sdtContent>
    </w:sdt>
    <w:p w14:paraId="2B48D9C3" w14:textId="77777777" w:rsidR="00235945" w:rsidRDefault="00235945" w:rsidP="00235945">
      <w:pPr>
        <w:tabs>
          <w:tab w:val="center" w:pos="4680"/>
        </w:tabs>
        <w:spacing w:after="0" w:line="240" w:lineRule="auto"/>
        <w:rPr>
          <w:b/>
          <w:u w:val="single"/>
        </w:rPr>
      </w:pPr>
    </w:p>
    <w:p w14:paraId="24D6D087" w14:textId="77777777" w:rsidR="00235945" w:rsidRDefault="00235945" w:rsidP="00235945">
      <w:pPr>
        <w:tabs>
          <w:tab w:val="center" w:pos="4680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Course Description</w:t>
      </w:r>
    </w:p>
    <w:p w14:paraId="600A97D8" w14:textId="77777777" w:rsidR="00235945" w:rsidRPr="001E1CB0" w:rsidRDefault="00336576" w:rsidP="00235945">
      <w:pPr>
        <w:tabs>
          <w:tab w:val="center" w:pos="4680"/>
          <w:tab w:val="left" w:pos="7440"/>
        </w:tabs>
        <w:spacing w:after="0" w:line="240" w:lineRule="auto"/>
        <w:rPr>
          <w:rFonts w:cstheme="minorHAnsi"/>
          <w:b/>
        </w:rPr>
      </w:pPr>
      <w:sdt>
        <w:sdtPr>
          <w:rPr>
            <w:rFonts w:eastAsia="Times New Roman" w:cstheme="minorHAnsi"/>
          </w:rPr>
          <w:id w:val="1551106000"/>
          <w:placeholder>
            <w:docPart w:val="B95016996FBB40649FB988D248E8EA99"/>
          </w:placeholder>
          <w:text/>
        </w:sdtPr>
        <w:sdtEndPr/>
        <w:sdtContent>
          <w:r w:rsidR="00395FDD">
            <w:rPr>
              <w:rFonts w:eastAsia="Times New Roman" w:cstheme="minorHAnsi"/>
            </w:rPr>
            <w:t>I</w:t>
          </w:r>
          <w:r w:rsidR="00A84BB6" w:rsidRPr="001E1CB0">
            <w:rPr>
              <w:rFonts w:eastAsia="Times New Roman" w:cstheme="minorHAnsi"/>
            </w:rPr>
            <w:t xml:space="preserve">ntroduces the structure and function of the systems </w:t>
          </w:r>
          <w:r w:rsidR="00395FDD">
            <w:rPr>
              <w:rFonts w:eastAsia="Times New Roman" w:cstheme="minorHAnsi"/>
            </w:rPr>
            <w:t xml:space="preserve">of the </w:t>
          </w:r>
          <w:r w:rsidR="00A84BB6" w:rsidRPr="001E1CB0">
            <w:rPr>
              <w:rFonts w:eastAsia="Times New Roman" w:cstheme="minorHAnsi"/>
            </w:rPr>
            <w:t>human body as applied by administrative health professionals.</w:t>
          </w:r>
        </w:sdtContent>
      </w:sdt>
      <w:r w:rsidR="00235945" w:rsidRPr="001E1CB0">
        <w:rPr>
          <w:rFonts w:cstheme="minorHAnsi"/>
          <w:b/>
        </w:rPr>
        <w:tab/>
      </w:r>
    </w:p>
    <w:p w14:paraId="11701A47" w14:textId="77777777" w:rsidR="00235945" w:rsidRDefault="00235945" w:rsidP="00235945">
      <w:pPr>
        <w:tabs>
          <w:tab w:val="center" w:pos="4680"/>
          <w:tab w:val="left" w:pos="7440"/>
        </w:tabs>
        <w:spacing w:after="0" w:line="240" w:lineRule="auto"/>
        <w:rPr>
          <w:b/>
        </w:rPr>
      </w:pPr>
    </w:p>
    <w:p w14:paraId="14ACE359" w14:textId="77777777" w:rsidR="00235945" w:rsidRPr="00A158FB" w:rsidRDefault="00235945" w:rsidP="00235945">
      <w:pPr>
        <w:tabs>
          <w:tab w:val="center" w:pos="4680"/>
          <w:tab w:val="left" w:pos="7440"/>
        </w:tabs>
        <w:spacing w:after="0" w:line="240" w:lineRule="auto"/>
      </w:pPr>
      <w:r>
        <w:rPr>
          <w:b/>
          <w:sz w:val="28"/>
          <w:szCs w:val="28"/>
        </w:rPr>
        <w:t xml:space="preserve">Semester Credits: </w:t>
      </w:r>
      <w:sdt>
        <w:sdtPr>
          <w:rPr>
            <w:b/>
            <w:sz w:val="28"/>
            <w:szCs w:val="28"/>
          </w:rPr>
          <w:id w:val="1909104527"/>
          <w:placeholder>
            <w:docPart w:val="C7F6B42661A143A3A974AED75C8399CD"/>
          </w:placeholder>
          <w:text/>
        </w:sdtPr>
        <w:sdtEndPr/>
        <w:sdtContent>
          <w:r w:rsidR="00A84BB6">
            <w:rPr>
              <w:b/>
              <w:sz w:val="28"/>
              <w:szCs w:val="28"/>
            </w:rPr>
            <w:t>3</w:t>
          </w:r>
        </w:sdtContent>
      </w:sdt>
      <w:r w:rsidR="0028058C">
        <w:rPr>
          <w:b/>
          <w:sz w:val="28"/>
          <w:szCs w:val="28"/>
        </w:rPr>
        <w:t xml:space="preserve"> </w:t>
      </w:r>
      <w:r w:rsidR="0028058C">
        <w:rPr>
          <w:b/>
          <w:sz w:val="28"/>
          <w:szCs w:val="28"/>
        </w:rPr>
        <w:tab/>
        <w:t xml:space="preserve">Lecture Hours: </w:t>
      </w:r>
      <w:sdt>
        <w:sdtPr>
          <w:rPr>
            <w:b/>
            <w:sz w:val="28"/>
            <w:szCs w:val="28"/>
          </w:rPr>
          <w:id w:val="419223430"/>
          <w:placeholder>
            <w:docPart w:val="AFC9FBE13F2A49C7AE2C738C39D8610C"/>
          </w:placeholder>
          <w:text/>
        </w:sdtPr>
        <w:sdtEndPr/>
        <w:sdtContent>
          <w:r w:rsidR="00A84BB6">
            <w:rPr>
              <w:b/>
              <w:sz w:val="28"/>
              <w:szCs w:val="28"/>
            </w:rPr>
            <w:t>3</w:t>
          </w:r>
        </w:sdtContent>
      </w:sdt>
      <w:r w:rsidR="0028058C">
        <w:rPr>
          <w:b/>
          <w:sz w:val="28"/>
          <w:szCs w:val="28"/>
        </w:rPr>
        <w:t xml:space="preserve"> Lab/Clinical/Internship Hours: </w:t>
      </w:r>
      <w:sdt>
        <w:sdtPr>
          <w:rPr>
            <w:b/>
            <w:sz w:val="28"/>
            <w:szCs w:val="28"/>
          </w:rPr>
          <w:id w:val="-844939482"/>
          <w:placeholder>
            <w:docPart w:val="C32A2EC9B7284C3292ADA596F99BCCC5"/>
          </w:placeholder>
          <w:text/>
        </w:sdtPr>
        <w:sdtEndPr/>
        <w:sdtContent>
          <w:r w:rsidR="00A84BB6" w:rsidRPr="00A84BB6">
            <w:rPr>
              <w:b/>
              <w:sz w:val="28"/>
              <w:szCs w:val="28"/>
            </w:rPr>
            <w:t>0</w:t>
          </w:r>
        </w:sdtContent>
      </w:sdt>
    </w:p>
    <w:p w14:paraId="479A80BC" w14:textId="77777777" w:rsidR="0028058C" w:rsidRDefault="0028058C" w:rsidP="00235945">
      <w:pPr>
        <w:tabs>
          <w:tab w:val="center" w:pos="4680"/>
          <w:tab w:val="left" w:pos="7440"/>
        </w:tabs>
        <w:spacing w:after="0" w:line="240" w:lineRule="auto"/>
        <w:rPr>
          <w:b/>
          <w:sz w:val="28"/>
          <w:szCs w:val="28"/>
        </w:rPr>
      </w:pPr>
    </w:p>
    <w:p w14:paraId="0D497701" w14:textId="77777777" w:rsidR="0028058C" w:rsidRDefault="0028058C" w:rsidP="00235945">
      <w:pPr>
        <w:tabs>
          <w:tab w:val="center" w:pos="4680"/>
          <w:tab w:val="left" w:pos="7440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Required Materials</w:t>
      </w:r>
    </w:p>
    <w:p w14:paraId="56671882" w14:textId="77777777" w:rsidR="0028058C" w:rsidRDefault="0028058C" w:rsidP="00235945">
      <w:pPr>
        <w:tabs>
          <w:tab w:val="center" w:pos="4680"/>
          <w:tab w:val="left" w:pos="7440"/>
        </w:tabs>
        <w:spacing w:after="0" w:line="240" w:lineRule="auto"/>
        <w:rPr>
          <w:b/>
        </w:rPr>
      </w:pPr>
    </w:p>
    <w:p w14:paraId="4C242771" w14:textId="77777777" w:rsidR="0028058C" w:rsidRDefault="0028058C" w:rsidP="00235945">
      <w:pPr>
        <w:tabs>
          <w:tab w:val="center" w:pos="4680"/>
          <w:tab w:val="left" w:pos="7440"/>
        </w:tabs>
        <w:spacing w:after="0" w:line="240" w:lineRule="auto"/>
        <w:rPr>
          <w:b/>
        </w:rPr>
      </w:pPr>
      <w:r>
        <w:rPr>
          <w:b/>
        </w:rPr>
        <w:t>Textbook:</w:t>
      </w:r>
    </w:p>
    <w:p w14:paraId="2209E954" w14:textId="77777777" w:rsidR="00A84BB6" w:rsidRPr="001E1CB0" w:rsidRDefault="00A84BB6" w:rsidP="001E1CB0">
      <w:pPr>
        <w:spacing w:after="0"/>
        <w:outlineLvl w:val="0"/>
        <w:rPr>
          <w:rFonts w:cstheme="minorHAnsi"/>
        </w:rPr>
      </w:pPr>
      <w:r w:rsidRPr="001E1CB0">
        <w:rPr>
          <w:rFonts w:cstheme="minorHAnsi"/>
        </w:rPr>
        <w:t>TITLE: Structure and Function of the Body with CD and Study Guide</w:t>
      </w:r>
    </w:p>
    <w:p w14:paraId="7148F5BB" w14:textId="77777777" w:rsidR="00A84BB6" w:rsidRPr="001E1CB0" w:rsidRDefault="00A84BB6" w:rsidP="001E1CB0">
      <w:pPr>
        <w:spacing w:after="0"/>
        <w:outlineLvl w:val="0"/>
        <w:rPr>
          <w:rFonts w:cstheme="minorHAnsi"/>
        </w:rPr>
      </w:pPr>
      <w:r w:rsidRPr="001E1CB0">
        <w:rPr>
          <w:rFonts w:cstheme="minorHAnsi"/>
        </w:rPr>
        <w:t>AUTHOR: Thibodeau and Patton</w:t>
      </w:r>
    </w:p>
    <w:p w14:paraId="17080C4F" w14:textId="77777777" w:rsidR="00A84BB6" w:rsidRPr="001E1CB0" w:rsidRDefault="00A84BB6" w:rsidP="001E1CB0">
      <w:pPr>
        <w:spacing w:after="0"/>
        <w:outlineLvl w:val="0"/>
        <w:rPr>
          <w:rFonts w:cstheme="minorHAnsi"/>
        </w:rPr>
      </w:pPr>
      <w:r w:rsidRPr="001E1CB0">
        <w:rPr>
          <w:rFonts w:cstheme="minorHAnsi"/>
        </w:rPr>
        <w:t xml:space="preserve">EDITION: 14th </w:t>
      </w:r>
    </w:p>
    <w:p w14:paraId="2ACCF277" w14:textId="77777777" w:rsidR="00A84BB6" w:rsidRPr="001E1CB0" w:rsidRDefault="00A84BB6" w:rsidP="001E1CB0">
      <w:pPr>
        <w:spacing w:after="0"/>
        <w:outlineLvl w:val="0"/>
        <w:rPr>
          <w:rFonts w:cstheme="minorHAnsi"/>
        </w:rPr>
      </w:pPr>
      <w:r w:rsidRPr="001E1CB0">
        <w:rPr>
          <w:rFonts w:cstheme="minorHAnsi"/>
        </w:rPr>
        <w:t xml:space="preserve">COPYRIGHT YEAR: 2012 </w:t>
      </w:r>
    </w:p>
    <w:p w14:paraId="137E88D0" w14:textId="77777777" w:rsidR="00A84BB6" w:rsidRPr="001E1CB0" w:rsidRDefault="00A84BB6" w:rsidP="001E1CB0">
      <w:pPr>
        <w:spacing w:after="0"/>
        <w:outlineLvl w:val="0"/>
        <w:rPr>
          <w:rFonts w:cstheme="minorHAnsi"/>
        </w:rPr>
      </w:pPr>
      <w:r w:rsidRPr="001E1CB0">
        <w:rPr>
          <w:rFonts w:cstheme="minorHAnsi"/>
        </w:rPr>
        <w:t xml:space="preserve">PUBLISHER: Elsevier </w:t>
      </w:r>
    </w:p>
    <w:p w14:paraId="78535546" w14:textId="77777777" w:rsidR="00A84BB6" w:rsidRDefault="00A84BB6" w:rsidP="001E1CB0">
      <w:pPr>
        <w:spacing w:after="0"/>
        <w:outlineLvl w:val="0"/>
        <w:rPr>
          <w:rFonts w:cstheme="minorHAnsi"/>
        </w:rPr>
      </w:pPr>
      <w:r w:rsidRPr="001E1CB0">
        <w:rPr>
          <w:rFonts w:cstheme="minorHAnsi"/>
        </w:rPr>
        <w:t xml:space="preserve">ISBN: 9780323077224 (textbook); 9780323077231 (study guide) </w:t>
      </w:r>
    </w:p>
    <w:p w14:paraId="2FFB43BC" w14:textId="77777777" w:rsidR="0028058C" w:rsidRDefault="0028058C" w:rsidP="0028058C">
      <w:pPr>
        <w:tabs>
          <w:tab w:val="left" w:pos="3495"/>
          <w:tab w:val="center" w:pos="4680"/>
        </w:tabs>
        <w:spacing w:after="0" w:line="240" w:lineRule="auto"/>
        <w:rPr>
          <w:b/>
        </w:rPr>
      </w:pPr>
    </w:p>
    <w:p w14:paraId="55624CF3" w14:textId="77777777" w:rsidR="0028058C" w:rsidRDefault="0028058C" w:rsidP="0028058C">
      <w:pPr>
        <w:tabs>
          <w:tab w:val="left" w:pos="3495"/>
          <w:tab w:val="center" w:pos="4680"/>
        </w:tabs>
        <w:spacing w:after="0" w:line="240" w:lineRule="auto"/>
        <w:rPr>
          <w:b/>
        </w:rPr>
      </w:pPr>
      <w:r>
        <w:rPr>
          <w:b/>
        </w:rPr>
        <w:t>Other Required Materials:</w:t>
      </w:r>
    </w:p>
    <w:p w14:paraId="372EF552" w14:textId="669CA091" w:rsidR="0028058C" w:rsidRPr="001E1CB0" w:rsidRDefault="00336576" w:rsidP="0028058C">
      <w:pPr>
        <w:tabs>
          <w:tab w:val="center" w:pos="4680"/>
        </w:tabs>
        <w:spacing w:after="0" w:line="240" w:lineRule="auto"/>
        <w:rPr>
          <w:rFonts w:cstheme="minorHAnsi"/>
          <w:b/>
        </w:rPr>
      </w:pPr>
      <w:sdt>
        <w:sdtPr>
          <w:rPr>
            <w:rFonts w:eastAsia="Times New Roman" w:cstheme="minorHAnsi"/>
          </w:rPr>
          <w:id w:val="87977202"/>
          <w:placeholder>
            <w:docPart w:val="1C3ABDEAB5114062A13BD4497A8834A4"/>
          </w:placeholder>
          <w:text/>
        </w:sdtPr>
        <w:sdtEndPr/>
        <w:sdtContent>
          <w:r w:rsidR="00A84BB6" w:rsidRPr="001E1CB0">
            <w:rPr>
              <w:rFonts w:eastAsia="Times New Roman" w:cstheme="minorHAnsi"/>
            </w:rPr>
            <w:t>Students will use their textbook and will need to have computer access for assignmen</w:t>
          </w:r>
          <w:r w:rsidR="00CC0065">
            <w:rPr>
              <w:rFonts w:eastAsia="Times New Roman" w:cstheme="minorHAnsi"/>
            </w:rPr>
            <w:t>ts.</w:t>
          </w:r>
        </w:sdtContent>
      </w:sdt>
    </w:p>
    <w:p w14:paraId="1F862BF9" w14:textId="77777777" w:rsidR="0028058C" w:rsidRDefault="0028058C" w:rsidP="0028058C">
      <w:pPr>
        <w:tabs>
          <w:tab w:val="center" w:pos="4680"/>
        </w:tabs>
        <w:spacing w:after="0" w:line="240" w:lineRule="auto"/>
        <w:rPr>
          <w:b/>
        </w:rPr>
      </w:pPr>
    </w:p>
    <w:p w14:paraId="7951B97C" w14:textId="77777777" w:rsidR="00235945" w:rsidRDefault="0028058C" w:rsidP="002805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Course Outcomes</w:t>
      </w:r>
    </w:p>
    <w:p w14:paraId="4F45B592" w14:textId="77777777" w:rsidR="00A84BB6" w:rsidRPr="001E1CB0" w:rsidRDefault="00A84BB6" w:rsidP="00A84BB6">
      <w:pPr>
        <w:rPr>
          <w:rFonts w:cstheme="minorHAnsi"/>
          <w:b/>
          <w:bCs/>
          <w:spacing w:val="-2"/>
        </w:rPr>
      </w:pPr>
      <w:r w:rsidRPr="001E1CB0">
        <w:rPr>
          <w:rFonts w:cstheme="minorHAnsi"/>
          <w:b/>
          <w:bCs/>
          <w:spacing w:val="-2"/>
        </w:rPr>
        <w:t xml:space="preserve">At the completion of this course, the student </w:t>
      </w:r>
      <w:r w:rsidR="00BC39E8">
        <w:rPr>
          <w:rFonts w:cstheme="minorHAnsi"/>
          <w:b/>
          <w:bCs/>
          <w:spacing w:val="-2"/>
        </w:rPr>
        <w:t>should be able to understand and</w:t>
      </w:r>
      <w:r w:rsidRPr="001E1CB0">
        <w:rPr>
          <w:rFonts w:cstheme="minorHAnsi"/>
          <w:b/>
          <w:bCs/>
          <w:spacing w:val="-2"/>
        </w:rPr>
        <w:t xml:space="preserve"> apply their knowledge of the following topics in the realm </w:t>
      </w:r>
      <w:r w:rsidR="00BC39E8">
        <w:rPr>
          <w:rFonts w:cstheme="minorHAnsi"/>
          <w:b/>
          <w:bCs/>
          <w:spacing w:val="-2"/>
        </w:rPr>
        <w:t xml:space="preserve">of </w:t>
      </w:r>
      <w:r w:rsidRPr="001E1CB0">
        <w:rPr>
          <w:rFonts w:cstheme="minorHAnsi"/>
          <w:b/>
          <w:bCs/>
          <w:spacing w:val="-2"/>
        </w:rPr>
        <w:t>Anatomy and Physiology for Administrative Professionals.</w:t>
      </w:r>
    </w:p>
    <w:p w14:paraId="40536EB1" w14:textId="77777777" w:rsidR="00A84BB6" w:rsidRPr="001E1CB0" w:rsidRDefault="00A84BB6" w:rsidP="00A84BB6">
      <w:pPr>
        <w:rPr>
          <w:rFonts w:cstheme="minorHAnsi"/>
          <w:b/>
          <w:bCs/>
          <w:spacing w:val="-2"/>
        </w:rPr>
      </w:pPr>
      <w:r w:rsidRPr="001E1CB0">
        <w:rPr>
          <w:rFonts w:cstheme="minorHAnsi"/>
          <w:b/>
          <w:bCs/>
          <w:spacing w:val="-2"/>
        </w:rPr>
        <w:t>An overview of the following body systems will be conducted:</w:t>
      </w:r>
    </w:p>
    <w:p w14:paraId="5BCA4F2C" w14:textId="77777777" w:rsidR="00A84BB6" w:rsidRPr="00A84BB6" w:rsidRDefault="00A84BB6" w:rsidP="00A84BB6">
      <w:pPr>
        <w:rPr>
          <w:rFonts w:cstheme="minorHAnsi"/>
          <w:b/>
          <w:bCs/>
          <w:spacing w:val="-2"/>
        </w:rPr>
      </w:pPr>
      <w:r w:rsidRPr="00A84BB6">
        <w:rPr>
          <w:rFonts w:cstheme="minorHAnsi"/>
          <w:b/>
          <w:bCs/>
          <w:spacing w:val="-2"/>
        </w:rPr>
        <w:t>Chapter 1-An Introduction to the Structure and Function of the Body</w:t>
      </w:r>
    </w:p>
    <w:p w14:paraId="7B4C20C6" w14:textId="77777777" w:rsidR="00A84BB6" w:rsidRPr="00A84BB6" w:rsidRDefault="00A84BB6" w:rsidP="00A84BB6">
      <w:pPr>
        <w:rPr>
          <w:rFonts w:cstheme="minorHAnsi"/>
          <w:b/>
          <w:bCs/>
          <w:spacing w:val="-2"/>
        </w:rPr>
      </w:pPr>
      <w:r w:rsidRPr="00A84BB6">
        <w:rPr>
          <w:rFonts w:cstheme="minorHAnsi"/>
          <w:b/>
          <w:bCs/>
          <w:spacing w:val="-2"/>
        </w:rPr>
        <w:t>Chapter 3-Cells and Tissues</w:t>
      </w:r>
    </w:p>
    <w:p w14:paraId="32924B4F" w14:textId="77777777" w:rsidR="00A84BB6" w:rsidRPr="00A84BB6" w:rsidRDefault="00A84BB6" w:rsidP="00A84BB6">
      <w:pPr>
        <w:rPr>
          <w:rFonts w:cstheme="minorHAnsi"/>
          <w:b/>
          <w:bCs/>
          <w:spacing w:val="-2"/>
        </w:rPr>
      </w:pPr>
      <w:r w:rsidRPr="00A84BB6">
        <w:rPr>
          <w:rFonts w:cstheme="minorHAnsi"/>
          <w:b/>
          <w:bCs/>
          <w:spacing w:val="-2"/>
        </w:rPr>
        <w:t>Chapter 4-Organ Systems of the Body</w:t>
      </w:r>
    </w:p>
    <w:p w14:paraId="315FE772" w14:textId="77777777" w:rsidR="00A84BB6" w:rsidRPr="00A84BB6" w:rsidRDefault="00A84BB6" w:rsidP="00A84BB6">
      <w:pPr>
        <w:rPr>
          <w:rFonts w:cstheme="minorHAnsi"/>
          <w:b/>
          <w:bCs/>
          <w:spacing w:val="-2"/>
        </w:rPr>
      </w:pPr>
      <w:r w:rsidRPr="00A84BB6">
        <w:rPr>
          <w:rFonts w:cstheme="minorHAnsi"/>
          <w:b/>
          <w:bCs/>
          <w:spacing w:val="-2"/>
        </w:rPr>
        <w:t>Chapter 5-The Integumentary System and Body Membranes</w:t>
      </w:r>
    </w:p>
    <w:p w14:paraId="473EE0C6" w14:textId="77777777" w:rsidR="00A84BB6" w:rsidRPr="00A84BB6" w:rsidRDefault="00A84BB6" w:rsidP="00A84BB6">
      <w:pPr>
        <w:rPr>
          <w:rFonts w:cstheme="minorHAnsi"/>
          <w:b/>
          <w:bCs/>
          <w:spacing w:val="-2"/>
        </w:rPr>
      </w:pPr>
      <w:r w:rsidRPr="00A84BB6">
        <w:rPr>
          <w:rFonts w:cstheme="minorHAnsi"/>
          <w:b/>
          <w:bCs/>
          <w:spacing w:val="-2"/>
        </w:rPr>
        <w:t>Chapter 6-The Skeletal System</w:t>
      </w:r>
    </w:p>
    <w:p w14:paraId="5241D608" w14:textId="77777777" w:rsidR="00A84BB6" w:rsidRPr="00A84BB6" w:rsidRDefault="00A84BB6" w:rsidP="00A84BB6">
      <w:pPr>
        <w:rPr>
          <w:rFonts w:cstheme="minorHAnsi"/>
          <w:b/>
          <w:bCs/>
          <w:spacing w:val="-2"/>
        </w:rPr>
      </w:pPr>
      <w:r w:rsidRPr="00A84BB6">
        <w:rPr>
          <w:rFonts w:cstheme="minorHAnsi"/>
          <w:b/>
          <w:bCs/>
          <w:spacing w:val="-2"/>
        </w:rPr>
        <w:t>Chapter 7-The Muscular System</w:t>
      </w:r>
    </w:p>
    <w:p w14:paraId="42BCE366" w14:textId="77777777" w:rsidR="00A84BB6" w:rsidRPr="00A84BB6" w:rsidRDefault="00A84BB6" w:rsidP="00A84BB6">
      <w:pPr>
        <w:rPr>
          <w:rFonts w:cstheme="minorHAnsi"/>
          <w:b/>
          <w:bCs/>
          <w:spacing w:val="-2"/>
        </w:rPr>
      </w:pPr>
      <w:r w:rsidRPr="00A84BB6">
        <w:rPr>
          <w:rFonts w:cstheme="minorHAnsi"/>
          <w:b/>
          <w:bCs/>
          <w:spacing w:val="-2"/>
        </w:rPr>
        <w:lastRenderedPageBreak/>
        <w:t>Chapter 8-The Nervous System</w:t>
      </w:r>
    </w:p>
    <w:p w14:paraId="636C8882" w14:textId="77777777" w:rsidR="00A84BB6" w:rsidRPr="00A84BB6" w:rsidRDefault="00A84BB6" w:rsidP="00A84BB6">
      <w:pPr>
        <w:rPr>
          <w:rFonts w:cstheme="minorHAnsi"/>
          <w:b/>
          <w:bCs/>
          <w:spacing w:val="-2"/>
        </w:rPr>
      </w:pPr>
      <w:r w:rsidRPr="00A84BB6">
        <w:rPr>
          <w:rFonts w:cstheme="minorHAnsi"/>
          <w:b/>
          <w:bCs/>
          <w:spacing w:val="-2"/>
        </w:rPr>
        <w:t>Chapter 10-The Endocrine System</w:t>
      </w:r>
    </w:p>
    <w:p w14:paraId="55BDD5DE" w14:textId="77777777" w:rsidR="00A84BB6" w:rsidRPr="00A84BB6" w:rsidRDefault="00A84BB6" w:rsidP="00A84BB6">
      <w:pPr>
        <w:rPr>
          <w:rFonts w:cstheme="minorHAnsi"/>
          <w:b/>
          <w:bCs/>
          <w:spacing w:val="-2"/>
        </w:rPr>
      </w:pPr>
      <w:r w:rsidRPr="00A84BB6">
        <w:rPr>
          <w:rFonts w:cstheme="minorHAnsi"/>
          <w:b/>
          <w:bCs/>
          <w:spacing w:val="-2"/>
        </w:rPr>
        <w:t>Chapter 11-Blood</w:t>
      </w:r>
    </w:p>
    <w:p w14:paraId="6EC27C0A" w14:textId="77777777" w:rsidR="00A84BB6" w:rsidRPr="00A84BB6" w:rsidRDefault="00A84BB6" w:rsidP="00A84BB6">
      <w:pPr>
        <w:rPr>
          <w:rFonts w:cstheme="minorHAnsi"/>
          <w:b/>
          <w:bCs/>
          <w:spacing w:val="-2"/>
        </w:rPr>
      </w:pPr>
      <w:r w:rsidRPr="00A84BB6">
        <w:rPr>
          <w:rFonts w:cstheme="minorHAnsi"/>
          <w:b/>
          <w:bCs/>
          <w:spacing w:val="-2"/>
        </w:rPr>
        <w:t>Chapter 12-The Cardiovascular System</w:t>
      </w:r>
    </w:p>
    <w:p w14:paraId="361D7608" w14:textId="77777777" w:rsidR="00A84BB6" w:rsidRPr="00A84BB6" w:rsidRDefault="00A84BB6" w:rsidP="00A84BB6">
      <w:pPr>
        <w:rPr>
          <w:rFonts w:cstheme="minorHAnsi"/>
          <w:b/>
          <w:bCs/>
          <w:spacing w:val="-2"/>
        </w:rPr>
      </w:pPr>
      <w:r w:rsidRPr="00A84BB6">
        <w:rPr>
          <w:rFonts w:cstheme="minorHAnsi"/>
          <w:b/>
          <w:bCs/>
          <w:spacing w:val="-2"/>
        </w:rPr>
        <w:t>Chapter 13-The Lymphatic System and Immunity</w:t>
      </w:r>
    </w:p>
    <w:p w14:paraId="2345E80D" w14:textId="77777777" w:rsidR="00A84BB6" w:rsidRPr="00A84BB6" w:rsidRDefault="00A84BB6" w:rsidP="00A84BB6">
      <w:pPr>
        <w:rPr>
          <w:rFonts w:cstheme="minorHAnsi"/>
          <w:b/>
          <w:bCs/>
          <w:spacing w:val="-2"/>
        </w:rPr>
      </w:pPr>
      <w:r w:rsidRPr="00A84BB6">
        <w:rPr>
          <w:rFonts w:cstheme="minorHAnsi"/>
          <w:b/>
          <w:bCs/>
          <w:spacing w:val="-2"/>
        </w:rPr>
        <w:t>Chapter 14-The Respiratory System</w:t>
      </w:r>
    </w:p>
    <w:p w14:paraId="4BE3F7B7" w14:textId="77777777" w:rsidR="00A84BB6" w:rsidRPr="00A84BB6" w:rsidRDefault="00A84BB6" w:rsidP="00A84BB6">
      <w:pPr>
        <w:rPr>
          <w:rFonts w:cstheme="minorHAnsi"/>
          <w:b/>
          <w:bCs/>
          <w:spacing w:val="-2"/>
        </w:rPr>
      </w:pPr>
      <w:r w:rsidRPr="00A84BB6">
        <w:rPr>
          <w:rFonts w:cstheme="minorHAnsi"/>
          <w:b/>
          <w:bCs/>
          <w:spacing w:val="-2"/>
        </w:rPr>
        <w:t>Chapter 15-The Digestive System</w:t>
      </w:r>
    </w:p>
    <w:p w14:paraId="03A2FBC7" w14:textId="77777777" w:rsidR="00A84BB6" w:rsidRPr="00A84BB6" w:rsidRDefault="00A84BB6" w:rsidP="00A84BB6">
      <w:pPr>
        <w:rPr>
          <w:rFonts w:cstheme="minorHAnsi"/>
          <w:b/>
          <w:bCs/>
          <w:spacing w:val="-2"/>
        </w:rPr>
      </w:pPr>
      <w:r w:rsidRPr="00A84BB6">
        <w:rPr>
          <w:rFonts w:cstheme="minorHAnsi"/>
          <w:b/>
          <w:bCs/>
          <w:spacing w:val="-2"/>
        </w:rPr>
        <w:t>Chapter 17-The Urinary System</w:t>
      </w:r>
    </w:p>
    <w:p w14:paraId="1EA1C209" w14:textId="77777777" w:rsidR="0028058C" w:rsidRDefault="00A84BB6" w:rsidP="0028058C">
      <w:pPr>
        <w:rPr>
          <w:rFonts w:cstheme="minorHAnsi"/>
          <w:b/>
          <w:bCs/>
          <w:spacing w:val="-2"/>
        </w:rPr>
      </w:pPr>
      <w:r w:rsidRPr="00A84BB6">
        <w:rPr>
          <w:rFonts w:cstheme="minorHAnsi"/>
          <w:b/>
          <w:bCs/>
          <w:spacing w:val="-2"/>
        </w:rPr>
        <w:t>Chapter 20-The Reproductive System</w:t>
      </w:r>
    </w:p>
    <w:p w14:paraId="3E9D8459" w14:textId="77777777" w:rsidR="001E1CB0" w:rsidRDefault="001E1CB0" w:rsidP="0028058C">
      <w:pPr>
        <w:rPr>
          <w:b/>
          <w:u w:val="single"/>
        </w:rPr>
      </w:pPr>
    </w:p>
    <w:p w14:paraId="3BEB2333" w14:textId="77777777" w:rsidR="00A84BB6" w:rsidRDefault="0028058C" w:rsidP="00A84BB6">
      <w:pPr>
        <w:rPr>
          <w:rFonts w:ascii="Arial" w:hAnsi="Arial" w:cs="Arial"/>
          <w:b/>
          <w:bCs/>
          <w:spacing w:val="-2"/>
        </w:rPr>
      </w:pPr>
      <w:r>
        <w:rPr>
          <w:b/>
          <w:sz w:val="28"/>
          <w:szCs w:val="28"/>
          <w:u w:val="single"/>
        </w:rPr>
        <w:t>Topical Description</w:t>
      </w:r>
    </w:p>
    <w:p w14:paraId="46B21F56" w14:textId="77777777" w:rsidR="00A84BB6" w:rsidRPr="00A84BB6" w:rsidRDefault="00A84BB6" w:rsidP="00A84BB6">
      <w:pPr>
        <w:tabs>
          <w:tab w:val="left" w:pos="2340"/>
          <w:tab w:val="left" w:pos="6480"/>
        </w:tabs>
        <w:rPr>
          <w:rFonts w:cstheme="minorHAnsi"/>
          <w:bCs/>
          <w:spacing w:val="-2"/>
        </w:rPr>
      </w:pPr>
      <w:r w:rsidRPr="00A84BB6">
        <w:rPr>
          <w:rFonts w:cstheme="minorHAnsi"/>
          <w:bCs/>
          <w:spacing w:val="-2"/>
        </w:rPr>
        <w:t>Topics Covered</w:t>
      </w:r>
      <w:r w:rsidRPr="00A84BB6">
        <w:rPr>
          <w:rFonts w:cstheme="minorHAnsi"/>
          <w:bCs/>
          <w:spacing w:val="-2"/>
        </w:rPr>
        <w:tab/>
        <w:t xml:space="preserve">                              Assignments Due</w:t>
      </w:r>
    </w:p>
    <w:tbl>
      <w:tblPr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4"/>
        <w:gridCol w:w="4034"/>
      </w:tblGrid>
      <w:tr w:rsidR="00A84BB6" w14:paraId="19535C1C" w14:textId="77777777" w:rsidTr="004B49D0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0ED8" w14:textId="77777777" w:rsidR="00A84BB6" w:rsidRPr="00A84BB6" w:rsidRDefault="00A84BB6" w:rsidP="004B49D0">
            <w:pPr>
              <w:rPr>
                <w:rFonts w:cstheme="minorHAnsi"/>
              </w:rPr>
            </w:pPr>
            <w:r w:rsidRPr="00A84BB6">
              <w:rPr>
                <w:rFonts w:cstheme="minorHAnsi"/>
              </w:rPr>
              <w:t>Review Syllabus</w:t>
            </w:r>
          </w:p>
          <w:p w14:paraId="6B6B3DD2" w14:textId="77777777" w:rsidR="00A84BB6" w:rsidRPr="00A84BB6" w:rsidRDefault="00A84BB6" w:rsidP="004B49D0">
            <w:pPr>
              <w:rPr>
                <w:rFonts w:cstheme="minorHAnsi"/>
              </w:rPr>
            </w:pPr>
            <w:r w:rsidRPr="00A84BB6">
              <w:rPr>
                <w:rFonts w:cstheme="minorHAnsi"/>
              </w:rPr>
              <w:t xml:space="preserve">Email me at </w:t>
            </w:r>
            <w:hyperlink r:id="rId8" w:history="1">
              <w:r w:rsidR="004C70EF" w:rsidRPr="00A2449A">
                <w:rPr>
                  <w:rStyle w:val="Hyperlink"/>
                  <w:rFonts w:cstheme="minorHAnsi"/>
                </w:rPr>
                <w:t>bwilliams@virginiawestern.edu</w:t>
              </w:r>
            </w:hyperlink>
            <w:r w:rsidRPr="00A84BB6">
              <w:rPr>
                <w:rFonts w:cstheme="minorHAnsi"/>
              </w:rPr>
              <w:t xml:space="preserve"> if you have any questions about the class or call me during my office hour on Thursday.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9AD4" w14:textId="77777777" w:rsidR="00A84BB6" w:rsidRPr="00A84BB6" w:rsidRDefault="00A84BB6" w:rsidP="004B49D0">
            <w:pPr>
              <w:rPr>
                <w:rFonts w:cstheme="minorHAnsi"/>
              </w:rPr>
            </w:pPr>
            <w:r w:rsidRPr="00A84BB6">
              <w:rPr>
                <w:rFonts w:cstheme="minorHAnsi"/>
              </w:rPr>
              <w:t xml:space="preserve">Complete Syllabus Quiz through Assignments tab in Blackboard.  </w:t>
            </w:r>
          </w:p>
        </w:tc>
      </w:tr>
      <w:tr w:rsidR="00A84BB6" w14:paraId="24BBFC9F" w14:textId="77777777" w:rsidTr="004B49D0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14E47" w14:textId="77777777" w:rsidR="00A84BB6" w:rsidRPr="00A84BB6" w:rsidRDefault="00A84BB6" w:rsidP="004B49D0">
            <w:pPr>
              <w:rPr>
                <w:rFonts w:cstheme="minorHAnsi"/>
              </w:rPr>
            </w:pPr>
            <w:r w:rsidRPr="00A84BB6">
              <w:rPr>
                <w:rFonts w:cstheme="minorHAnsi"/>
              </w:rPr>
              <w:t>Chapter 1-Introductory Chapter</w:t>
            </w:r>
          </w:p>
          <w:p w14:paraId="0324C4CD" w14:textId="77777777" w:rsidR="00A84BB6" w:rsidRPr="00A84BB6" w:rsidRDefault="00A84BB6" w:rsidP="004B49D0">
            <w:pPr>
              <w:rPr>
                <w:rFonts w:cstheme="minorHAnsi"/>
              </w:rPr>
            </w:pPr>
            <w:r w:rsidRPr="00A84BB6">
              <w:rPr>
                <w:rFonts w:cstheme="minorHAnsi"/>
              </w:rPr>
              <w:t>Study Guide Practice: pages 10, 11, and 12</w:t>
            </w:r>
          </w:p>
          <w:p w14:paraId="349E9922" w14:textId="77777777" w:rsidR="00A84BB6" w:rsidRPr="00A84BB6" w:rsidRDefault="00A84BB6" w:rsidP="004B49D0">
            <w:pPr>
              <w:rPr>
                <w:rFonts w:cstheme="minorHAnsi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6AB8" w14:textId="77777777" w:rsidR="00A84BB6" w:rsidRPr="00A84BB6" w:rsidRDefault="00A84BB6" w:rsidP="004B49D0">
            <w:pPr>
              <w:rPr>
                <w:rFonts w:cstheme="minorHAnsi"/>
              </w:rPr>
            </w:pPr>
            <w:r w:rsidRPr="00A84BB6">
              <w:rPr>
                <w:rFonts w:cstheme="minorHAnsi"/>
              </w:rPr>
              <w:t xml:space="preserve">Quiz 2  on Chapter 1 </w:t>
            </w:r>
          </w:p>
        </w:tc>
      </w:tr>
      <w:tr w:rsidR="00A84BB6" w14:paraId="561A2410" w14:textId="77777777" w:rsidTr="004B49D0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2931" w14:textId="77777777" w:rsidR="00A84BB6" w:rsidRPr="00A84BB6" w:rsidRDefault="00A84BB6" w:rsidP="004B49D0">
            <w:pPr>
              <w:rPr>
                <w:rFonts w:cstheme="minorHAnsi"/>
              </w:rPr>
            </w:pPr>
            <w:r w:rsidRPr="00A84BB6">
              <w:rPr>
                <w:rFonts w:cstheme="minorHAnsi"/>
              </w:rPr>
              <w:t>Chapter 3-Cells and Tissues</w:t>
            </w:r>
          </w:p>
          <w:p w14:paraId="0B5416F1" w14:textId="77777777" w:rsidR="00A84BB6" w:rsidRPr="00A84BB6" w:rsidRDefault="00A84BB6" w:rsidP="004B49D0">
            <w:pPr>
              <w:rPr>
                <w:rFonts w:cstheme="minorHAnsi"/>
              </w:rPr>
            </w:pPr>
            <w:r w:rsidRPr="00A84BB6">
              <w:rPr>
                <w:rFonts w:cstheme="minorHAnsi"/>
              </w:rPr>
              <w:t>Study Guide Practice: page 31</w:t>
            </w:r>
          </w:p>
          <w:p w14:paraId="3400E2BC" w14:textId="77777777" w:rsidR="00A84BB6" w:rsidRPr="00A84BB6" w:rsidRDefault="00A84BB6" w:rsidP="004B49D0">
            <w:pPr>
              <w:rPr>
                <w:rFonts w:cstheme="minorHAnsi"/>
              </w:rPr>
            </w:pPr>
            <w:r w:rsidRPr="00A84BB6">
              <w:rPr>
                <w:rFonts w:cstheme="minorHAnsi"/>
              </w:rPr>
              <w:t>Chapter 4-Organ Systems</w:t>
            </w:r>
          </w:p>
          <w:p w14:paraId="21070F34" w14:textId="77777777" w:rsidR="00A84BB6" w:rsidRPr="00A84BB6" w:rsidRDefault="00A84BB6" w:rsidP="004B49D0">
            <w:pPr>
              <w:rPr>
                <w:rFonts w:cstheme="minorHAnsi"/>
              </w:rPr>
            </w:pPr>
            <w:r w:rsidRPr="00A84BB6">
              <w:rPr>
                <w:rFonts w:cstheme="minorHAnsi"/>
              </w:rPr>
              <w:t>No Study Guide Practice for Ch. 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0D9E" w14:textId="77777777" w:rsidR="00A84BB6" w:rsidRPr="00A84BB6" w:rsidRDefault="00A84BB6" w:rsidP="004B49D0">
            <w:pPr>
              <w:rPr>
                <w:rFonts w:cstheme="minorHAnsi"/>
              </w:rPr>
            </w:pPr>
            <w:r w:rsidRPr="00A84BB6">
              <w:rPr>
                <w:rFonts w:cstheme="minorHAnsi"/>
              </w:rPr>
              <w:t xml:space="preserve">Quiz 3 on Chapters 3 and 4 </w:t>
            </w:r>
          </w:p>
        </w:tc>
      </w:tr>
      <w:tr w:rsidR="00A84BB6" w14:paraId="1D7EF8C2" w14:textId="77777777" w:rsidTr="004B49D0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6675" w14:textId="77777777" w:rsidR="00A84BB6" w:rsidRPr="00A84BB6" w:rsidRDefault="00A84BB6" w:rsidP="004B49D0">
            <w:pPr>
              <w:rPr>
                <w:rFonts w:cstheme="minorHAnsi"/>
              </w:rPr>
            </w:pPr>
            <w:r w:rsidRPr="00A84BB6">
              <w:rPr>
                <w:rFonts w:cstheme="minorHAnsi"/>
              </w:rPr>
              <w:t>Chapter 5-Integumentary System</w:t>
            </w:r>
          </w:p>
          <w:p w14:paraId="78F57EE0" w14:textId="77777777" w:rsidR="00A84BB6" w:rsidRPr="00A84BB6" w:rsidRDefault="00A84BB6" w:rsidP="004B49D0">
            <w:pPr>
              <w:rPr>
                <w:rFonts w:cstheme="minorHAnsi"/>
              </w:rPr>
            </w:pPr>
            <w:r w:rsidRPr="00A84BB6">
              <w:rPr>
                <w:rFonts w:cstheme="minorHAnsi"/>
              </w:rPr>
              <w:t>Study Guide Practice: page 51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588C" w14:textId="77777777" w:rsidR="00A84BB6" w:rsidRPr="00A84BB6" w:rsidRDefault="00A84BB6" w:rsidP="004B49D0">
            <w:pPr>
              <w:rPr>
                <w:rFonts w:cstheme="minorHAnsi"/>
              </w:rPr>
            </w:pPr>
            <w:r w:rsidRPr="00A84BB6">
              <w:rPr>
                <w:rFonts w:cstheme="minorHAnsi"/>
              </w:rPr>
              <w:t xml:space="preserve">Quiz 4 on Chapters 5 </w:t>
            </w:r>
          </w:p>
        </w:tc>
      </w:tr>
      <w:tr w:rsidR="00A84BB6" w14:paraId="2DD06F02" w14:textId="77777777" w:rsidTr="004B49D0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F4BB" w14:textId="77777777" w:rsidR="00A84BB6" w:rsidRPr="00A84BB6" w:rsidRDefault="00A84BB6" w:rsidP="004B49D0">
            <w:pPr>
              <w:rPr>
                <w:rFonts w:cstheme="minorHAnsi"/>
              </w:rPr>
            </w:pPr>
            <w:r w:rsidRPr="00A84BB6">
              <w:rPr>
                <w:rFonts w:cstheme="minorHAnsi"/>
              </w:rPr>
              <w:t xml:space="preserve"> Chapter 6-Skeletal System</w:t>
            </w:r>
          </w:p>
          <w:p w14:paraId="1DCE8400" w14:textId="77777777" w:rsidR="00A84BB6" w:rsidRPr="00A84BB6" w:rsidRDefault="00A84BB6" w:rsidP="004B49D0">
            <w:pPr>
              <w:rPr>
                <w:rFonts w:cstheme="minorHAnsi"/>
              </w:rPr>
            </w:pPr>
            <w:r w:rsidRPr="00A84BB6">
              <w:rPr>
                <w:rFonts w:cstheme="minorHAnsi"/>
              </w:rPr>
              <w:t>Study Guide Practice: page 66, 67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B437" w14:textId="77777777" w:rsidR="00A84BB6" w:rsidRPr="00A84BB6" w:rsidRDefault="00A84BB6" w:rsidP="004B49D0">
            <w:pPr>
              <w:rPr>
                <w:rFonts w:cstheme="minorHAnsi"/>
              </w:rPr>
            </w:pPr>
            <w:r w:rsidRPr="00A84BB6">
              <w:rPr>
                <w:rFonts w:cstheme="minorHAnsi"/>
              </w:rPr>
              <w:t xml:space="preserve">Quiz 5 on Chapter 6 </w:t>
            </w:r>
          </w:p>
        </w:tc>
      </w:tr>
      <w:tr w:rsidR="00A84BB6" w14:paraId="0F2B070C" w14:textId="77777777" w:rsidTr="004B49D0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6F14" w14:textId="77777777" w:rsidR="00A84BB6" w:rsidRPr="00A84BB6" w:rsidRDefault="00A84BB6" w:rsidP="004B49D0">
            <w:pPr>
              <w:rPr>
                <w:rFonts w:cstheme="minorHAnsi"/>
              </w:rPr>
            </w:pPr>
            <w:r w:rsidRPr="00A84BB6">
              <w:rPr>
                <w:rFonts w:cstheme="minorHAnsi"/>
              </w:rPr>
              <w:t>Chapter 7-Muscular System</w:t>
            </w:r>
          </w:p>
          <w:p w14:paraId="0C951375" w14:textId="77777777" w:rsidR="00A84BB6" w:rsidRPr="00A84BB6" w:rsidRDefault="00A84BB6" w:rsidP="004B49D0">
            <w:pPr>
              <w:rPr>
                <w:rFonts w:cstheme="minorHAnsi"/>
              </w:rPr>
            </w:pPr>
            <w:r w:rsidRPr="00A84BB6">
              <w:rPr>
                <w:rFonts w:cstheme="minorHAnsi"/>
              </w:rPr>
              <w:t>Study Guide Practice: pages 82, 83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2407" w14:textId="77777777" w:rsidR="00A84BB6" w:rsidRPr="00A84BB6" w:rsidRDefault="00A84BB6" w:rsidP="004B49D0">
            <w:pPr>
              <w:rPr>
                <w:rFonts w:cstheme="minorHAnsi"/>
              </w:rPr>
            </w:pPr>
            <w:r w:rsidRPr="00A84BB6">
              <w:rPr>
                <w:rFonts w:cstheme="minorHAnsi"/>
              </w:rPr>
              <w:t xml:space="preserve">Quiz 6 on Chapter 7 </w:t>
            </w:r>
          </w:p>
        </w:tc>
      </w:tr>
      <w:tr w:rsidR="00A84BB6" w14:paraId="5A965FAE" w14:textId="77777777" w:rsidTr="004B49D0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1D6C" w14:textId="77777777" w:rsidR="00A84BB6" w:rsidRPr="00A84BB6" w:rsidRDefault="00A84BB6" w:rsidP="004B49D0">
            <w:pPr>
              <w:rPr>
                <w:rFonts w:cstheme="minorHAnsi"/>
              </w:rPr>
            </w:pPr>
            <w:r w:rsidRPr="00A84BB6">
              <w:rPr>
                <w:rFonts w:cstheme="minorHAnsi"/>
              </w:rPr>
              <w:t>Chapter 8-Nervous System</w:t>
            </w:r>
          </w:p>
          <w:p w14:paraId="7F076556" w14:textId="77777777" w:rsidR="00A84BB6" w:rsidRPr="00A84BB6" w:rsidRDefault="00A84BB6" w:rsidP="004B49D0">
            <w:pPr>
              <w:rPr>
                <w:rFonts w:cstheme="minorHAnsi"/>
              </w:rPr>
            </w:pPr>
            <w:r w:rsidRPr="00A84BB6">
              <w:rPr>
                <w:rFonts w:cstheme="minorHAnsi"/>
              </w:rPr>
              <w:lastRenderedPageBreak/>
              <w:t>Study Guide Practice: pages 100, 104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A1C8" w14:textId="77777777" w:rsidR="00A84BB6" w:rsidRPr="00A84BB6" w:rsidRDefault="00A84BB6" w:rsidP="004B49D0">
            <w:pPr>
              <w:rPr>
                <w:rFonts w:cstheme="minorHAnsi"/>
              </w:rPr>
            </w:pPr>
            <w:r w:rsidRPr="00A84BB6">
              <w:rPr>
                <w:rFonts w:cstheme="minorHAnsi"/>
              </w:rPr>
              <w:lastRenderedPageBreak/>
              <w:t xml:space="preserve">Quiz 7 on Chapter 8 </w:t>
            </w:r>
          </w:p>
        </w:tc>
      </w:tr>
      <w:tr w:rsidR="00A84BB6" w14:paraId="3E1D0616" w14:textId="77777777" w:rsidTr="004B49D0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70E0" w14:textId="77777777" w:rsidR="00A84BB6" w:rsidRPr="00A84BB6" w:rsidRDefault="00A84BB6" w:rsidP="004B49D0">
            <w:pPr>
              <w:rPr>
                <w:rFonts w:cstheme="minorHAnsi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12F9" w14:textId="77777777" w:rsidR="00A84BB6" w:rsidRPr="00A84BB6" w:rsidRDefault="00A84BB6" w:rsidP="004B49D0">
            <w:pPr>
              <w:rPr>
                <w:rFonts w:cstheme="minorHAnsi"/>
              </w:rPr>
            </w:pPr>
            <w:r w:rsidRPr="00A84BB6">
              <w:rPr>
                <w:rFonts w:cstheme="minorHAnsi"/>
              </w:rPr>
              <w:t xml:space="preserve">Midterm Exam </w:t>
            </w:r>
          </w:p>
          <w:p w14:paraId="4B48ACE1" w14:textId="77777777" w:rsidR="00A84BB6" w:rsidRPr="00A84BB6" w:rsidRDefault="00A84BB6" w:rsidP="004B49D0">
            <w:pPr>
              <w:rPr>
                <w:rFonts w:cstheme="minorHAnsi"/>
              </w:rPr>
            </w:pPr>
          </w:p>
        </w:tc>
      </w:tr>
      <w:tr w:rsidR="00A84BB6" w14:paraId="29295E24" w14:textId="77777777" w:rsidTr="004B49D0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455E" w14:textId="77777777" w:rsidR="00A84BB6" w:rsidRPr="00A84BB6" w:rsidRDefault="00A84BB6" w:rsidP="004B49D0">
            <w:pPr>
              <w:rPr>
                <w:rFonts w:cstheme="minorHAnsi"/>
              </w:rPr>
            </w:pPr>
            <w:r w:rsidRPr="00A84BB6">
              <w:rPr>
                <w:rFonts w:cstheme="minorHAnsi"/>
              </w:rPr>
              <w:t>Chapter 10-Endocrine System</w:t>
            </w:r>
          </w:p>
          <w:p w14:paraId="7F951D02" w14:textId="77777777" w:rsidR="00A84BB6" w:rsidRPr="00A84BB6" w:rsidRDefault="00A84BB6" w:rsidP="004B49D0">
            <w:pPr>
              <w:rPr>
                <w:rFonts w:cstheme="minorHAnsi"/>
              </w:rPr>
            </w:pPr>
            <w:r w:rsidRPr="00A84BB6">
              <w:rPr>
                <w:rFonts w:cstheme="minorHAnsi"/>
              </w:rPr>
              <w:t>Study Guide Practice: page 130</w:t>
            </w:r>
          </w:p>
          <w:p w14:paraId="1686CB4B" w14:textId="77777777" w:rsidR="00A84BB6" w:rsidRPr="00A84BB6" w:rsidRDefault="00A84BB6" w:rsidP="004B49D0">
            <w:pPr>
              <w:rPr>
                <w:rFonts w:cstheme="minorHAnsi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1AF92" w14:textId="77777777" w:rsidR="00A84BB6" w:rsidRPr="00A84BB6" w:rsidRDefault="00A84BB6" w:rsidP="004B49D0">
            <w:pPr>
              <w:rPr>
                <w:rFonts w:cstheme="minorHAnsi"/>
              </w:rPr>
            </w:pPr>
            <w:r w:rsidRPr="00A84BB6">
              <w:rPr>
                <w:rFonts w:cstheme="minorHAnsi"/>
              </w:rPr>
              <w:t>Quiz 8 on Chapter 10</w:t>
            </w:r>
          </w:p>
        </w:tc>
      </w:tr>
      <w:tr w:rsidR="00A84BB6" w14:paraId="3C58F976" w14:textId="77777777" w:rsidTr="004B49D0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4659" w14:textId="77777777" w:rsidR="00A84BB6" w:rsidRPr="00A84BB6" w:rsidRDefault="00A84BB6" w:rsidP="004B49D0">
            <w:pPr>
              <w:rPr>
                <w:rFonts w:cstheme="minorHAnsi"/>
              </w:rPr>
            </w:pPr>
            <w:r w:rsidRPr="00A84BB6">
              <w:rPr>
                <w:rFonts w:cstheme="minorHAnsi"/>
              </w:rPr>
              <w:t>Chapter 11-Blood</w:t>
            </w:r>
          </w:p>
          <w:p w14:paraId="1F5091CF" w14:textId="77777777" w:rsidR="00A84BB6" w:rsidRPr="00A84BB6" w:rsidRDefault="00A84BB6" w:rsidP="004B49D0">
            <w:pPr>
              <w:rPr>
                <w:rFonts w:cstheme="minorHAnsi"/>
              </w:rPr>
            </w:pPr>
            <w:r w:rsidRPr="00A84BB6">
              <w:rPr>
                <w:rFonts w:cstheme="minorHAnsi"/>
              </w:rPr>
              <w:t>Study Guide Practice: page 141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84FE" w14:textId="77777777" w:rsidR="00A84BB6" w:rsidRPr="00A84BB6" w:rsidRDefault="00A84BB6" w:rsidP="004B49D0">
            <w:pPr>
              <w:rPr>
                <w:rFonts w:cstheme="minorHAnsi"/>
              </w:rPr>
            </w:pPr>
            <w:r w:rsidRPr="00A84BB6">
              <w:rPr>
                <w:rFonts w:cstheme="minorHAnsi"/>
              </w:rPr>
              <w:t xml:space="preserve">Quiz 9 on Chapter 11 </w:t>
            </w:r>
          </w:p>
        </w:tc>
      </w:tr>
      <w:tr w:rsidR="00A84BB6" w14:paraId="23B2610F" w14:textId="77777777" w:rsidTr="004B49D0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0101" w14:textId="77777777" w:rsidR="00A84BB6" w:rsidRPr="00A84BB6" w:rsidRDefault="00A84BB6" w:rsidP="004B49D0">
            <w:pPr>
              <w:rPr>
                <w:rFonts w:cstheme="minorHAnsi"/>
              </w:rPr>
            </w:pPr>
            <w:r w:rsidRPr="00A84BB6">
              <w:rPr>
                <w:rFonts w:cstheme="minorHAnsi"/>
              </w:rPr>
              <w:t>Chapter 12-Cardiovascular System</w:t>
            </w:r>
          </w:p>
          <w:p w14:paraId="569E54BC" w14:textId="77777777" w:rsidR="00A84BB6" w:rsidRPr="00A84BB6" w:rsidRDefault="00A84BB6" w:rsidP="004B49D0">
            <w:pPr>
              <w:rPr>
                <w:rFonts w:cstheme="minorHAnsi"/>
              </w:rPr>
            </w:pPr>
            <w:r w:rsidRPr="00A84BB6">
              <w:rPr>
                <w:rFonts w:cstheme="minorHAnsi"/>
              </w:rPr>
              <w:t>Study Guide Practice: page 154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942E" w14:textId="77777777" w:rsidR="00A84BB6" w:rsidRPr="00A84BB6" w:rsidRDefault="00A84BB6" w:rsidP="004B49D0">
            <w:pPr>
              <w:rPr>
                <w:rFonts w:cstheme="minorHAnsi"/>
              </w:rPr>
            </w:pPr>
            <w:r w:rsidRPr="00A84BB6">
              <w:rPr>
                <w:rFonts w:cstheme="minorHAnsi"/>
              </w:rPr>
              <w:t xml:space="preserve">Quiz 10 on Chapter 12 </w:t>
            </w:r>
          </w:p>
        </w:tc>
      </w:tr>
      <w:tr w:rsidR="00A84BB6" w:rsidRPr="006D07FA" w14:paraId="7859D2F8" w14:textId="77777777" w:rsidTr="004B49D0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46B5" w14:textId="77777777" w:rsidR="00A84BB6" w:rsidRPr="00A84BB6" w:rsidRDefault="00A84BB6" w:rsidP="004B49D0">
            <w:pPr>
              <w:rPr>
                <w:rFonts w:cstheme="minorHAnsi"/>
              </w:rPr>
            </w:pPr>
            <w:r w:rsidRPr="00A84BB6">
              <w:rPr>
                <w:rFonts w:cstheme="minorHAnsi"/>
              </w:rPr>
              <w:t>Chapter 13-Lymphatic System</w:t>
            </w:r>
          </w:p>
          <w:p w14:paraId="429F4174" w14:textId="77777777" w:rsidR="00A84BB6" w:rsidRPr="00A84BB6" w:rsidRDefault="00A84BB6" w:rsidP="004B49D0">
            <w:pPr>
              <w:rPr>
                <w:rFonts w:cstheme="minorHAnsi"/>
              </w:rPr>
            </w:pPr>
            <w:r w:rsidRPr="00A84BB6">
              <w:rPr>
                <w:rFonts w:cstheme="minorHAnsi"/>
              </w:rPr>
              <w:t>No Study Guide Practice for Ch 13</w:t>
            </w:r>
          </w:p>
          <w:p w14:paraId="729EE5B7" w14:textId="77777777" w:rsidR="00A84BB6" w:rsidRPr="00A84BB6" w:rsidRDefault="00A84BB6" w:rsidP="004B49D0">
            <w:pPr>
              <w:rPr>
                <w:rFonts w:cstheme="minorHAnsi"/>
              </w:rPr>
            </w:pPr>
            <w:r w:rsidRPr="00A84BB6">
              <w:rPr>
                <w:rFonts w:cstheme="minorHAnsi"/>
              </w:rPr>
              <w:t>Chapter 14-Respiratory System</w:t>
            </w:r>
          </w:p>
          <w:p w14:paraId="54DF90DE" w14:textId="77777777" w:rsidR="00A84BB6" w:rsidRPr="00A84BB6" w:rsidRDefault="00A84BB6" w:rsidP="004B49D0">
            <w:pPr>
              <w:rPr>
                <w:rFonts w:cstheme="minorHAnsi"/>
              </w:rPr>
            </w:pPr>
            <w:r w:rsidRPr="00A84BB6">
              <w:rPr>
                <w:rFonts w:cstheme="minorHAnsi"/>
              </w:rPr>
              <w:t>Study Guide Practice: page 184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8A5D" w14:textId="77777777" w:rsidR="00A84BB6" w:rsidRPr="00A84BB6" w:rsidRDefault="00A84BB6" w:rsidP="004B49D0">
            <w:pPr>
              <w:rPr>
                <w:rFonts w:cstheme="minorHAnsi"/>
              </w:rPr>
            </w:pPr>
            <w:r w:rsidRPr="00A84BB6">
              <w:rPr>
                <w:rFonts w:cstheme="minorHAnsi"/>
              </w:rPr>
              <w:t>Quiz 11 on Chapters 13 and 14.</w:t>
            </w:r>
          </w:p>
        </w:tc>
      </w:tr>
      <w:tr w:rsidR="00A84BB6" w:rsidRPr="006D07FA" w14:paraId="3D1CADD0" w14:textId="77777777" w:rsidTr="004B49D0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7559" w14:textId="77777777" w:rsidR="00A84BB6" w:rsidRPr="00A84BB6" w:rsidRDefault="00A84BB6" w:rsidP="004B49D0">
            <w:pPr>
              <w:rPr>
                <w:rFonts w:cstheme="minorHAnsi"/>
              </w:rPr>
            </w:pPr>
            <w:r w:rsidRPr="00A84BB6">
              <w:rPr>
                <w:rFonts w:cstheme="minorHAnsi"/>
              </w:rPr>
              <w:t>Chapter 15-Digestive System</w:t>
            </w:r>
          </w:p>
          <w:p w14:paraId="6B45978B" w14:textId="77777777" w:rsidR="00A84BB6" w:rsidRPr="00A84BB6" w:rsidRDefault="00A84BB6" w:rsidP="004B49D0">
            <w:pPr>
              <w:rPr>
                <w:rFonts w:cstheme="minorHAnsi"/>
              </w:rPr>
            </w:pPr>
            <w:r w:rsidRPr="00A84BB6">
              <w:rPr>
                <w:rFonts w:cstheme="minorHAnsi"/>
              </w:rPr>
              <w:t>Study Guide Practice:  page 200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A2E2" w14:textId="77777777" w:rsidR="00A84BB6" w:rsidRPr="00A84BB6" w:rsidRDefault="00A84BB6" w:rsidP="004B49D0">
            <w:pPr>
              <w:rPr>
                <w:rFonts w:cstheme="minorHAnsi"/>
              </w:rPr>
            </w:pPr>
            <w:r w:rsidRPr="00A84BB6">
              <w:rPr>
                <w:rFonts w:cstheme="minorHAnsi"/>
              </w:rPr>
              <w:t xml:space="preserve">Quiz 12 on Chapter 15 </w:t>
            </w:r>
          </w:p>
        </w:tc>
      </w:tr>
      <w:tr w:rsidR="00A84BB6" w:rsidRPr="006D07FA" w14:paraId="73B860B7" w14:textId="77777777" w:rsidTr="004B49D0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EC1E" w14:textId="77777777" w:rsidR="00A84BB6" w:rsidRPr="00A84BB6" w:rsidRDefault="00A84BB6" w:rsidP="004B49D0">
            <w:pPr>
              <w:rPr>
                <w:rFonts w:cstheme="minorHAnsi"/>
              </w:rPr>
            </w:pPr>
            <w:r w:rsidRPr="00A84BB6">
              <w:rPr>
                <w:rFonts w:cstheme="minorHAnsi"/>
              </w:rPr>
              <w:t>Chapter 17-Urinary System</w:t>
            </w:r>
          </w:p>
          <w:p w14:paraId="3F22EF6C" w14:textId="77777777" w:rsidR="00A84BB6" w:rsidRPr="00A84BB6" w:rsidRDefault="00A84BB6" w:rsidP="004B49D0">
            <w:pPr>
              <w:rPr>
                <w:rFonts w:cstheme="minorHAnsi"/>
              </w:rPr>
            </w:pPr>
            <w:r w:rsidRPr="00A84BB6">
              <w:rPr>
                <w:rFonts w:cstheme="minorHAnsi"/>
              </w:rPr>
              <w:t>Study Guide Practice:  page 225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E8BD" w14:textId="77777777" w:rsidR="00A84BB6" w:rsidRPr="00A84BB6" w:rsidRDefault="00A84BB6" w:rsidP="004B49D0">
            <w:pPr>
              <w:rPr>
                <w:rFonts w:cstheme="minorHAnsi"/>
              </w:rPr>
            </w:pPr>
            <w:r w:rsidRPr="00A84BB6">
              <w:rPr>
                <w:rFonts w:cstheme="minorHAnsi"/>
              </w:rPr>
              <w:t xml:space="preserve">Quiz 13 on Chapter 17 </w:t>
            </w:r>
          </w:p>
        </w:tc>
      </w:tr>
      <w:tr w:rsidR="00A84BB6" w:rsidRPr="006D07FA" w14:paraId="00D1709D" w14:textId="77777777" w:rsidTr="004B49D0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4651" w14:textId="77777777" w:rsidR="00A84BB6" w:rsidRPr="00A84BB6" w:rsidRDefault="00A84BB6" w:rsidP="004B49D0">
            <w:pPr>
              <w:rPr>
                <w:rFonts w:cstheme="minorHAnsi"/>
              </w:rPr>
            </w:pPr>
            <w:r w:rsidRPr="00A84BB6">
              <w:rPr>
                <w:rFonts w:cstheme="minorHAnsi"/>
              </w:rPr>
              <w:t>Chapter 20-Reproductive System</w:t>
            </w:r>
          </w:p>
          <w:p w14:paraId="128D5264" w14:textId="77777777" w:rsidR="00A84BB6" w:rsidRPr="00A84BB6" w:rsidRDefault="00A84BB6" w:rsidP="004B49D0">
            <w:pPr>
              <w:rPr>
                <w:rFonts w:cstheme="minorHAnsi"/>
              </w:rPr>
            </w:pPr>
            <w:r w:rsidRPr="00A84BB6">
              <w:rPr>
                <w:rFonts w:cstheme="minorHAnsi"/>
              </w:rPr>
              <w:t>Study Guide Practice:  pages 261 and 265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8C4F" w14:textId="77777777" w:rsidR="00A84BB6" w:rsidRPr="00A84BB6" w:rsidRDefault="00A84BB6" w:rsidP="004B49D0">
            <w:pPr>
              <w:rPr>
                <w:rFonts w:cstheme="minorHAnsi"/>
              </w:rPr>
            </w:pPr>
            <w:r w:rsidRPr="00A84BB6">
              <w:rPr>
                <w:rFonts w:cstheme="minorHAnsi"/>
              </w:rPr>
              <w:t xml:space="preserve">Quiz 14 on Chapter 20 </w:t>
            </w:r>
          </w:p>
          <w:p w14:paraId="2779A591" w14:textId="77777777" w:rsidR="00A84BB6" w:rsidRPr="00A84BB6" w:rsidRDefault="00A84BB6" w:rsidP="004B49D0">
            <w:pPr>
              <w:rPr>
                <w:rFonts w:cstheme="minorHAnsi"/>
              </w:rPr>
            </w:pPr>
          </w:p>
        </w:tc>
      </w:tr>
      <w:tr w:rsidR="00A84BB6" w:rsidRPr="006D07FA" w14:paraId="2E349A26" w14:textId="77777777" w:rsidTr="004B49D0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EEB4" w14:textId="77777777" w:rsidR="00A84BB6" w:rsidRPr="00A84BB6" w:rsidRDefault="004C70EF" w:rsidP="004B49D0">
            <w:pPr>
              <w:rPr>
                <w:rFonts w:cstheme="minorHAnsi"/>
              </w:rPr>
            </w:pPr>
            <w:r>
              <w:rPr>
                <w:rFonts w:cstheme="minorHAnsi"/>
              </w:rPr>
              <w:t>Final Exam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6E06" w14:textId="77777777" w:rsidR="00A84BB6" w:rsidRPr="00A84BB6" w:rsidRDefault="00A84BB6" w:rsidP="004B49D0">
            <w:pPr>
              <w:rPr>
                <w:rFonts w:cstheme="minorHAnsi"/>
              </w:rPr>
            </w:pPr>
            <w:r w:rsidRPr="00A84BB6">
              <w:rPr>
                <w:rFonts w:cstheme="minorHAnsi"/>
              </w:rPr>
              <w:t>Complete in Testing Center</w:t>
            </w:r>
          </w:p>
        </w:tc>
      </w:tr>
    </w:tbl>
    <w:p w14:paraId="330A5F99" w14:textId="77777777" w:rsidR="0028058C" w:rsidRPr="00466630" w:rsidRDefault="0028058C" w:rsidP="00A84BB6">
      <w:pPr>
        <w:pStyle w:val="ListParagraph"/>
        <w:rPr>
          <w:b/>
          <w:u w:val="single"/>
        </w:rPr>
      </w:pPr>
    </w:p>
    <w:p w14:paraId="30024879" w14:textId="77777777" w:rsidR="0028058C" w:rsidRDefault="0028058C" w:rsidP="002805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Notes to Instructors</w:t>
      </w:r>
    </w:p>
    <w:p w14:paraId="62A32644" w14:textId="77777777" w:rsidR="00466630" w:rsidRPr="00A84BB6" w:rsidRDefault="00A84BB6" w:rsidP="00A84BB6">
      <w:pPr>
        <w:jc w:val="both"/>
      </w:pPr>
      <w:r w:rsidRPr="00A84BB6">
        <w:t>none</w:t>
      </w:r>
    </w:p>
    <w:sectPr w:rsidR="00466630" w:rsidRPr="00A84BB6" w:rsidSect="002805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488C6" w14:textId="77777777" w:rsidR="00786DC8" w:rsidRDefault="00786DC8" w:rsidP="00235945">
      <w:pPr>
        <w:spacing w:after="0" w:line="240" w:lineRule="auto"/>
      </w:pPr>
      <w:r>
        <w:separator/>
      </w:r>
    </w:p>
  </w:endnote>
  <w:endnote w:type="continuationSeparator" w:id="0">
    <w:p w14:paraId="08635BC2" w14:textId="77777777" w:rsidR="00786DC8" w:rsidRDefault="00786DC8" w:rsidP="0023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C1A16" w14:textId="77777777" w:rsidR="00CC0065" w:rsidRDefault="00CC00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3CE0B" w14:textId="77777777" w:rsidR="0028058C" w:rsidRPr="00A84BB6" w:rsidRDefault="0028058C">
    <w:pPr>
      <w:pStyle w:val="Footer"/>
      <w:rPr>
        <w:sz w:val="16"/>
        <w:szCs w:val="16"/>
      </w:rPr>
    </w:pPr>
    <w:r w:rsidRPr="00A84BB6">
      <w:rPr>
        <w:sz w:val="16"/>
        <w:szCs w:val="16"/>
      </w:rPr>
      <w:t>Virginia Western Community College</w:t>
    </w:r>
    <w:r w:rsidRPr="00A84BB6">
      <w:rPr>
        <w:sz w:val="16"/>
        <w:szCs w:val="16"/>
      </w:rPr>
      <w:tab/>
    </w:r>
    <w:r w:rsidRPr="00A84BB6">
      <w:rPr>
        <w:sz w:val="16"/>
        <w:szCs w:val="16"/>
      </w:rPr>
      <w:tab/>
    </w:r>
    <w:sdt>
      <w:sdtPr>
        <w:rPr>
          <w:sz w:val="16"/>
          <w:szCs w:val="16"/>
        </w:rPr>
        <w:id w:val="-625626716"/>
        <w:text/>
      </w:sdtPr>
      <w:sdtEndPr/>
      <w:sdtContent>
        <w:r w:rsidR="00A84BB6" w:rsidRPr="00A84BB6">
          <w:rPr>
            <w:sz w:val="16"/>
            <w:szCs w:val="16"/>
          </w:rPr>
          <w:t>3098</w:t>
        </w:r>
      </w:sdtContent>
    </w:sdt>
    <w:r w:rsidRPr="00A84BB6">
      <w:rPr>
        <w:sz w:val="16"/>
        <w:szCs w:val="16"/>
      </w:rPr>
      <w:t xml:space="preserve"> Colonial Avenue, S.W.</w:t>
    </w:r>
  </w:p>
  <w:p w14:paraId="64A45529" w14:textId="77777777" w:rsidR="0028058C" w:rsidRPr="00A84BB6" w:rsidRDefault="0028058C">
    <w:pPr>
      <w:pStyle w:val="Footer"/>
      <w:rPr>
        <w:sz w:val="16"/>
        <w:szCs w:val="16"/>
      </w:rPr>
    </w:pPr>
    <w:r w:rsidRPr="00A84BB6">
      <w:rPr>
        <w:sz w:val="16"/>
        <w:szCs w:val="16"/>
      </w:rPr>
      <w:t xml:space="preserve">School of </w:t>
    </w:r>
    <w:sdt>
      <w:sdtPr>
        <w:rPr>
          <w:sz w:val="16"/>
          <w:szCs w:val="16"/>
        </w:rPr>
        <w:id w:val="855468410"/>
        <w:text/>
      </w:sdtPr>
      <w:sdtEndPr/>
      <w:sdtContent>
        <w:r w:rsidR="00A84BB6" w:rsidRPr="00A84BB6">
          <w:rPr>
            <w:sz w:val="16"/>
            <w:szCs w:val="16"/>
          </w:rPr>
          <w:t>Business, Technology and Trades</w:t>
        </w:r>
      </w:sdtContent>
    </w:sdt>
    <w:r w:rsidRPr="00A84BB6">
      <w:rPr>
        <w:sz w:val="16"/>
        <w:szCs w:val="16"/>
      </w:rPr>
      <w:tab/>
    </w:r>
    <w:r w:rsidRPr="00A84BB6">
      <w:rPr>
        <w:sz w:val="16"/>
        <w:szCs w:val="16"/>
      </w:rPr>
      <w:tab/>
      <w:t>Roanoke, VA 24015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F103C" w14:textId="77777777" w:rsidR="00CC0065" w:rsidRDefault="00CC0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FF684" w14:textId="77777777" w:rsidR="00786DC8" w:rsidRDefault="00786DC8" w:rsidP="00235945">
      <w:pPr>
        <w:spacing w:after="0" w:line="240" w:lineRule="auto"/>
      </w:pPr>
      <w:r>
        <w:separator/>
      </w:r>
    </w:p>
  </w:footnote>
  <w:footnote w:type="continuationSeparator" w:id="0">
    <w:p w14:paraId="354EA547" w14:textId="77777777" w:rsidR="00786DC8" w:rsidRDefault="00786DC8" w:rsidP="0023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21895" w14:textId="77777777" w:rsidR="00CC0065" w:rsidRDefault="00CC00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E1EC0" w14:textId="7D2679AB" w:rsidR="00235945" w:rsidRPr="00A84BB6" w:rsidRDefault="00336576" w:rsidP="00235945">
    <w:pPr>
      <w:pStyle w:val="Header"/>
      <w:tabs>
        <w:tab w:val="clear" w:pos="4680"/>
        <w:tab w:val="clear" w:pos="9360"/>
        <w:tab w:val="left" w:pos="2445"/>
      </w:tabs>
      <w:rPr>
        <w:sz w:val="16"/>
        <w:szCs w:val="16"/>
      </w:rPr>
    </w:pPr>
    <w:sdt>
      <w:sdtPr>
        <w:rPr>
          <w:sz w:val="16"/>
          <w:szCs w:val="16"/>
        </w:rPr>
        <w:id w:val="1215631958"/>
        <w:placeholder>
          <w:docPart w:val="BEE7B433FF3B4336A63900194B2B5DEF"/>
        </w:placeholder>
        <w:text/>
      </w:sdtPr>
      <w:sdtEndPr/>
      <w:sdtContent>
        <w:r w:rsidR="00A84BB6" w:rsidRPr="00A84BB6">
          <w:rPr>
            <w:sz w:val="16"/>
            <w:szCs w:val="16"/>
          </w:rPr>
          <w:t>HIM 163</w:t>
        </w:r>
      </w:sdtContent>
    </w:sdt>
    <w:r w:rsidR="00235945" w:rsidRPr="00A84BB6">
      <w:rPr>
        <w:sz w:val="16"/>
        <w:szCs w:val="16"/>
      </w:rPr>
      <w:tab/>
    </w:r>
    <w:r w:rsidR="00235945" w:rsidRPr="00A84BB6">
      <w:rPr>
        <w:sz w:val="16"/>
        <w:szCs w:val="16"/>
      </w:rPr>
      <w:tab/>
    </w:r>
    <w:r w:rsidR="00235945" w:rsidRPr="00A84BB6">
      <w:rPr>
        <w:sz w:val="16"/>
        <w:szCs w:val="16"/>
      </w:rPr>
      <w:tab/>
    </w:r>
    <w:r w:rsidR="00235945" w:rsidRPr="00A84BB6">
      <w:rPr>
        <w:sz w:val="16"/>
        <w:szCs w:val="16"/>
      </w:rPr>
      <w:tab/>
    </w:r>
    <w:r w:rsidR="00235945" w:rsidRPr="00A84BB6">
      <w:rPr>
        <w:sz w:val="16"/>
        <w:szCs w:val="16"/>
      </w:rPr>
      <w:tab/>
    </w:r>
    <w:r w:rsidR="00235945" w:rsidRPr="00A84BB6">
      <w:rPr>
        <w:sz w:val="16"/>
        <w:szCs w:val="16"/>
      </w:rPr>
      <w:tab/>
    </w:r>
    <w:r w:rsidR="00235945" w:rsidRPr="00A84BB6">
      <w:rPr>
        <w:sz w:val="16"/>
        <w:szCs w:val="16"/>
      </w:rPr>
      <w:tab/>
      <w:t>Revised:</w:t>
    </w:r>
    <w:sdt>
      <w:sdtPr>
        <w:rPr>
          <w:sz w:val="16"/>
          <w:szCs w:val="16"/>
        </w:rPr>
        <w:id w:val="-1612888773"/>
        <w:placeholder>
          <w:docPart w:val="1C3ABDEAB5114062A13BD4497A8834A4"/>
        </w:placeholder>
        <w:text/>
      </w:sdtPr>
      <w:sdtEndPr/>
      <w:sdtContent>
        <w:r w:rsidR="00BC39E8">
          <w:rPr>
            <w:sz w:val="16"/>
            <w:szCs w:val="16"/>
          </w:rPr>
          <w:t xml:space="preserve"> Fall/</w:t>
        </w:r>
        <w:r w:rsidR="00087C33">
          <w:rPr>
            <w:sz w:val="16"/>
            <w:szCs w:val="16"/>
          </w:rPr>
          <w:t xml:space="preserve"> 20</w:t>
        </w:r>
        <w:r w:rsidR="00CC0065">
          <w:rPr>
            <w:sz w:val="16"/>
            <w:szCs w:val="16"/>
          </w:rPr>
          <w:t>22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8348F" w14:textId="77777777" w:rsidR="00CC0065" w:rsidRDefault="00CC00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90CF2"/>
    <w:multiLevelType w:val="hybridMultilevel"/>
    <w:tmpl w:val="A19E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143BF"/>
    <w:multiLevelType w:val="hybridMultilevel"/>
    <w:tmpl w:val="692A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A2EBC"/>
    <w:multiLevelType w:val="hybridMultilevel"/>
    <w:tmpl w:val="4E48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C199F"/>
    <w:multiLevelType w:val="hybridMultilevel"/>
    <w:tmpl w:val="56E05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05AB8"/>
    <w:multiLevelType w:val="hybridMultilevel"/>
    <w:tmpl w:val="1F86C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86633"/>
    <w:multiLevelType w:val="hybridMultilevel"/>
    <w:tmpl w:val="C284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BB6"/>
    <w:rsid w:val="00087C33"/>
    <w:rsid w:val="001E1CB0"/>
    <w:rsid w:val="00235945"/>
    <w:rsid w:val="0028058C"/>
    <w:rsid w:val="00336576"/>
    <w:rsid w:val="00340E86"/>
    <w:rsid w:val="00395FDD"/>
    <w:rsid w:val="00454D83"/>
    <w:rsid w:val="00466630"/>
    <w:rsid w:val="00483D78"/>
    <w:rsid w:val="004C70EF"/>
    <w:rsid w:val="00531401"/>
    <w:rsid w:val="00535311"/>
    <w:rsid w:val="00566252"/>
    <w:rsid w:val="00741A06"/>
    <w:rsid w:val="00786DC8"/>
    <w:rsid w:val="009A14C5"/>
    <w:rsid w:val="00A158FB"/>
    <w:rsid w:val="00A348CA"/>
    <w:rsid w:val="00A423EF"/>
    <w:rsid w:val="00A7712B"/>
    <w:rsid w:val="00A84BB6"/>
    <w:rsid w:val="00BC39E8"/>
    <w:rsid w:val="00C76AF9"/>
    <w:rsid w:val="00CC0065"/>
    <w:rsid w:val="00CC5BC2"/>
    <w:rsid w:val="00D15E7C"/>
    <w:rsid w:val="00E771C5"/>
    <w:rsid w:val="00E8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31FEA16"/>
  <w15:chartTrackingRefBased/>
  <w15:docId w15:val="{601C7E4A-5BD8-4DC5-8EA8-8771D7FC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94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3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945"/>
  </w:style>
  <w:style w:type="paragraph" w:styleId="Footer">
    <w:name w:val="footer"/>
    <w:basedOn w:val="Normal"/>
    <w:link w:val="FooterChar"/>
    <w:uiPriority w:val="99"/>
    <w:unhideWhenUsed/>
    <w:rsid w:val="0023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945"/>
  </w:style>
  <w:style w:type="paragraph" w:styleId="ListParagraph">
    <w:name w:val="List Paragraph"/>
    <w:basedOn w:val="Normal"/>
    <w:uiPriority w:val="34"/>
    <w:qFormat/>
    <w:rsid w:val="00566252"/>
    <w:pPr>
      <w:ind w:left="720"/>
      <w:contextualSpacing/>
    </w:pPr>
  </w:style>
  <w:style w:type="character" w:styleId="Hyperlink">
    <w:name w:val="Hyperlink"/>
    <w:rsid w:val="00A84BB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70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illiams@virginiawestern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wrochs\Desktop\Course%20Outline%20Template%20New%20F%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4CE0733EA343B780B69ABF8AE4F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DDA37-C00C-4713-9A1C-AE9D5C1E4967}"/>
      </w:docPartPr>
      <w:docPartBody>
        <w:p w:rsidR="00DE436E" w:rsidRDefault="00DE436E">
          <w:pPr>
            <w:pStyle w:val="7F4CE0733EA343B780B69ABF8AE4F242"/>
          </w:pPr>
          <w:r>
            <w:rPr>
              <w:b/>
              <w:sz w:val="32"/>
              <w:szCs w:val="32"/>
            </w:rPr>
            <w:t>Course Number</w:t>
          </w:r>
        </w:p>
      </w:docPartBody>
    </w:docPart>
    <w:docPart>
      <w:docPartPr>
        <w:name w:val="7958F75313844DB2895213E0F0CAD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4F875-CACC-451C-BE85-7575E45FC2D0}"/>
      </w:docPartPr>
      <w:docPartBody>
        <w:p w:rsidR="00DE436E" w:rsidRDefault="00DE436E">
          <w:pPr>
            <w:pStyle w:val="7958F75313844DB2895213E0F0CAD0C4"/>
          </w:pPr>
          <w:r>
            <w:rPr>
              <w:b/>
              <w:sz w:val="32"/>
              <w:szCs w:val="32"/>
            </w:rPr>
            <w:t>Course Title</w:t>
          </w:r>
        </w:p>
      </w:docPartBody>
    </w:docPart>
    <w:docPart>
      <w:docPartPr>
        <w:name w:val="3DD9A2684CD34EDEB420160B2DEF8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B1D83-C332-440B-9EA9-D3DF01D3F2D6}"/>
      </w:docPartPr>
      <w:docPartBody>
        <w:p w:rsidR="00DE436E" w:rsidRDefault="00DE436E">
          <w:pPr>
            <w:pStyle w:val="3DD9A2684CD34EDEB420160B2DEF80FC"/>
          </w:pPr>
          <w:r w:rsidRPr="00584C5F">
            <w:rPr>
              <w:rStyle w:val="PlaceholderText"/>
            </w:rPr>
            <w:t>Click here to enter text.</w:t>
          </w:r>
        </w:p>
      </w:docPartBody>
    </w:docPart>
    <w:docPart>
      <w:docPartPr>
        <w:name w:val="B95016996FBB40649FB988D248E8E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14448-11E9-439B-8E35-82775F7A7FEF}"/>
      </w:docPartPr>
      <w:docPartBody>
        <w:p w:rsidR="00DE436E" w:rsidRDefault="00DE436E">
          <w:pPr>
            <w:pStyle w:val="B95016996FBB40649FB988D248E8EA99"/>
          </w:pPr>
          <w:r w:rsidRPr="00D15E7C">
            <w:t>Copy course description from College Catalog or Master Course File</w:t>
          </w:r>
        </w:p>
      </w:docPartBody>
    </w:docPart>
    <w:docPart>
      <w:docPartPr>
        <w:name w:val="C7F6B42661A143A3A974AED75C839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56F4D-3D36-49D0-88AE-B512D2E82FC0}"/>
      </w:docPartPr>
      <w:docPartBody>
        <w:p w:rsidR="00DE436E" w:rsidRDefault="00DE436E">
          <w:pPr>
            <w:pStyle w:val="C7F6B42661A143A3A974AED75C8399CD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AFC9FBE13F2A49C7AE2C738C39D86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FCCD4-8E3D-4B61-B93D-06F9A0B03E2F}"/>
      </w:docPartPr>
      <w:docPartBody>
        <w:p w:rsidR="00DE436E" w:rsidRDefault="00DE436E">
          <w:pPr>
            <w:pStyle w:val="AFC9FBE13F2A49C7AE2C738C39D8610C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32A2EC9B7284C3292ADA596F99BC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C499B-8334-42C9-A1EE-B39929E99207}"/>
      </w:docPartPr>
      <w:docPartBody>
        <w:p w:rsidR="00DE436E" w:rsidRDefault="00DE436E">
          <w:pPr>
            <w:pStyle w:val="C32A2EC9B7284C3292ADA596F99BCCC5"/>
          </w:pPr>
          <w:r w:rsidRPr="00F64770">
            <w:rPr>
              <w:rStyle w:val="PlaceholderText"/>
            </w:rPr>
            <w:t>Click here to enter text.</w:t>
          </w:r>
        </w:p>
      </w:docPartBody>
    </w:docPart>
    <w:docPart>
      <w:docPartPr>
        <w:name w:val="BEE7B433FF3B4336A63900194B2B5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E1561-7E2B-4EAD-8521-F3B1948EED62}"/>
      </w:docPartPr>
      <w:docPartBody>
        <w:p w:rsidR="00DE436E" w:rsidRDefault="00DE436E">
          <w:pPr>
            <w:pStyle w:val="BEE7B433FF3B4336A63900194B2B5DEF"/>
          </w:pPr>
          <w:r w:rsidRPr="0011798D">
            <w:rPr>
              <w:rStyle w:val="PlaceholderText"/>
            </w:rPr>
            <w:t>Click here to enter text.</w:t>
          </w:r>
        </w:p>
      </w:docPartBody>
    </w:docPart>
    <w:docPart>
      <w:docPartPr>
        <w:name w:val="1C3ABDEAB5114062A13BD4497A883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C9854-5316-4161-9B9C-22830F04B3DA}"/>
      </w:docPartPr>
      <w:docPartBody>
        <w:p w:rsidR="00DE436E" w:rsidRDefault="00DE436E">
          <w:pPr>
            <w:pStyle w:val="1C3ABDEAB5114062A13BD4497A8834A4"/>
          </w:pPr>
          <w:r w:rsidRPr="001179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36E"/>
    <w:rsid w:val="00CD2DC6"/>
    <w:rsid w:val="00DE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4CE0733EA343B780B69ABF8AE4F242">
    <w:name w:val="7F4CE0733EA343B780B69ABF8AE4F242"/>
  </w:style>
  <w:style w:type="paragraph" w:customStyle="1" w:styleId="7958F75313844DB2895213E0F0CAD0C4">
    <w:name w:val="7958F75313844DB2895213E0F0CAD0C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DD9A2684CD34EDEB420160B2DEF80FC">
    <w:name w:val="3DD9A2684CD34EDEB420160B2DEF80FC"/>
  </w:style>
  <w:style w:type="paragraph" w:customStyle="1" w:styleId="B95016996FBB40649FB988D248E8EA99">
    <w:name w:val="B95016996FBB40649FB988D248E8EA99"/>
  </w:style>
  <w:style w:type="paragraph" w:customStyle="1" w:styleId="C7F6B42661A143A3A974AED75C8399CD">
    <w:name w:val="C7F6B42661A143A3A974AED75C8399CD"/>
  </w:style>
  <w:style w:type="paragraph" w:customStyle="1" w:styleId="AFC9FBE13F2A49C7AE2C738C39D8610C">
    <w:name w:val="AFC9FBE13F2A49C7AE2C738C39D8610C"/>
  </w:style>
  <w:style w:type="paragraph" w:customStyle="1" w:styleId="C32A2EC9B7284C3292ADA596F99BCCC5">
    <w:name w:val="C32A2EC9B7284C3292ADA596F99BCCC5"/>
  </w:style>
  <w:style w:type="paragraph" w:customStyle="1" w:styleId="BEE7B433FF3B4336A63900194B2B5DEF">
    <w:name w:val="BEE7B433FF3B4336A63900194B2B5DEF"/>
  </w:style>
  <w:style w:type="paragraph" w:customStyle="1" w:styleId="1C3ABDEAB5114062A13BD4497A8834A4">
    <w:name w:val="1C3ABDEAB5114062A13BD4497A8834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B037B-7549-4F83-B2B4-B328C8CD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Course Outline Template New F 17</Template>
  <TotalTime>1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R. Roche</dc:creator>
  <cp:keywords/>
  <dc:description/>
  <cp:lastModifiedBy>Shana R. Roche</cp:lastModifiedBy>
  <cp:revision>2</cp:revision>
  <dcterms:created xsi:type="dcterms:W3CDTF">2022-04-28T13:26:00Z</dcterms:created>
  <dcterms:modified xsi:type="dcterms:W3CDTF">2022-04-28T13:26:00Z</dcterms:modified>
</cp:coreProperties>
</file>