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F0E5" w14:textId="77777777" w:rsidR="00A423EF" w:rsidRDefault="00235945" w:rsidP="00235945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35945">
        <w:rPr>
          <w:b/>
          <w:sz w:val="32"/>
          <w:szCs w:val="32"/>
        </w:rPr>
        <w:t>Virginia Western Community College</w:t>
      </w:r>
    </w:p>
    <w:p w14:paraId="0ADB57AA" w14:textId="77777777" w:rsidR="00235945" w:rsidRDefault="00235945" w:rsidP="00235945">
      <w:pPr>
        <w:tabs>
          <w:tab w:val="center" w:pos="4680"/>
          <w:tab w:val="left" w:pos="70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168936987"/>
          <w:placeholder>
            <w:docPart w:val="AC93654A472D467C99323B693DFA8A8A"/>
          </w:placeholder>
          <w:text/>
        </w:sdtPr>
        <w:sdtEndPr/>
        <w:sdtContent>
          <w:r w:rsidR="002A2BB1">
            <w:rPr>
              <w:b/>
              <w:sz w:val="32"/>
              <w:szCs w:val="32"/>
            </w:rPr>
            <w:t>HIM 254</w:t>
          </w:r>
        </w:sdtContent>
      </w:sdt>
      <w:r>
        <w:rPr>
          <w:b/>
          <w:sz w:val="32"/>
          <w:szCs w:val="32"/>
        </w:rPr>
        <w:tab/>
      </w:r>
    </w:p>
    <w:p w14:paraId="1BBEB966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61707755"/>
          <w:placeholder>
            <w:docPart w:val="D1BDA86C4B504EDC8CEC43D262C16A6E"/>
          </w:placeholder>
          <w:text/>
        </w:sdtPr>
        <w:sdtEndPr/>
        <w:sdtContent>
          <w:r w:rsidR="002A2BB1">
            <w:rPr>
              <w:b/>
              <w:sz w:val="32"/>
              <w:szCs w:val="32"/>
            </w:rPr>
            <w:t>Adv. Coding and Reimbursement</w:t>
          </w:r>
        </w:sdtContent>
      </w:sdt>
      <w:r>
        <w:rPr>
          <w:b/>
          <w:sz w:val="32"/>
          <w:szCs w:val="32"/>
        </w:rPr>
        <w:tab/>
      </w:r>
    </w:p>
    <w:p w14:paraId="7EDB5112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14:paraId="3EC229A2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14:paraId="39C3FCB3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Prerequisites</w:t>
      </w:r>
    </w:p>
    <w:sdt>
      <w:sdtPr>
        <w:rPr>
          <w:rFonts w:eastAsia="Times New Roman" w:cstheme="minorHAnsi"/>
          <w:spacing w:val="-2"/>
        </w:rPr>
        <w:id w:val="1965388228"/>
        <w:placeholder>
          <w:docPart w:val="277A0A1C81804493B5FBF515EF8542E3"/>
        </w:placeholder>
        <w:text/>
      </w:sdtPr>
      <w:sdtEndPr/>
      <w:sdtContent>
        <w:p w14:paraId="2EC2387E" w14:textId="77777777" w:rsidR="00235945" w:rsidRPr="002A2BB1" w:rsidRDefault="002A2BB1" w:rsidP="00235945">
          <w:pPr>
            <w:tabs>
              <w:tab w:val="center" w:pos="4680"/>
            </w:tabs>
            <w:spacing w:after="0" w:line="240" w:lineRule="auto"/>
            <w:rPr>
              <w:rFonts w:cstheme="minorHAnsi"/>
            </w:rPr>
          </w:pPr>
          <w:r w:rsidRPr="002A2BB1">
            <w:rPr>
              <w:rFonts w:eastAsia="Times New Roman" w:cstheme="minorHAnsi"/>
              <w:spacing w:val="-2"/>
            </w:rPr>
            <w:t>HIM 253, HLT 143, and HLT 144</w:t>
          </w:r>
        </w:p>
      </w:sdtContent>
    </w:sdt>
    <w:p w14:paraId="6BFE0EF7" w14:textId="77777777" w:rsidR="00235945" w:rsidRPr="002A2BB1" w:rsidRDefault="00235945" w:rsidP="00235945">
      <w:pPr>
        <w:tabs>
          <w:tab w:val="center" w:pos="4680"/>
        </w:tabs>
        <w:spacing w:after="0" w:line="240" w:lineRule="auto"/>
        <w:rPr>
          <w:rFonts w:cstheme="minorHAnsi"/>
          <w:b/>
          <w:u w:val="single"/>
        </w:rPr>
      </w:pPr>
    </w:p>
    <w:p w14:paraId="0C9107BB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Description</w:t>
      </w:r>
    </w:p>
    <w:p w14:paraId="32E236EC" w14:textId="77777777" w:rsidR="00235945" w:rsidRPr="002A2BB1" w:rsidRDefault="00B94CFB" w:rsidP="00235945">
      <w:pPr>
        <w:tabs>
          <w:tab w:val="center" w:pos="4680"/>
          <w:tab w:val="left" w:pos="7440"/>
        </w:tabs>
        <w:spacing w:after="0" w:line="240" w:lineRule="auto"/>
        <w:rPr>
          <w:rFonts w:cstheme="minorHAnsi"/>
          <w:b/>
        </w:rPr>
      </w:pPr>
      <w:sdt>
        <w:sdtPr>
          <w:rPr>
            <w:rFonts w:eastAsia="Times New Roman" w:cstheme="minorHAnsi"/>
          </w:rPr>
          <w:id w:val="1551106000"/>
          <w:placeholder>
            <w:docPart w:val="34C758E4C56147DD8EDA265B47E16F75"/>
          </w:placeholder>
          <w:text/>
        </w:sdtPr>
        <w:sdtEndPr/>
        <w:sdtContent>
          <w:r w:rsidR="00A50F4B">
            <w:rPr>
              <w:rFonts w:eastAsia="Times New Roman" w:cstheme="minorHAnsi"/>
            </w:rPr>
            <w:t>Focuses on the applications and evaluation of advanced coding skills through practical exercises using actual healthcare data; while examining the components of DRGs, APCs and APGs and other prospective payment in the healthcare environment. Utilizes current coding standards in identifying payment methodologies, revenue cycle management and reimbursement.</w:t>
          </w:r>
        </w:sdtContent>
      </w:sdt>
      <w:r w:rsidR="00235945" w:rsidRPr="002A2BB1">
        <w:rPr>
          <w:rFonts w:cstheme="minorHAnsi"/>
          <w:b/>
        </w:rPr>
        <w:tab/>
      </w:r>
    </w:p>
    <w:p w14:paraId="2B61D919" w14:textId="77777777" w:rsidR="00235945" w:rsidRDefault="00235945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63D253FE" w14:textId="77777777" w:rsidR="00235945" w:rsidRPr="00A158FB" w:rsidRDefault="00235945" w:rsidP="00235945">
      <w:pPr>
        <w:tabs>
          <w:tab w:val="center" w:pos="4680"/>
          <w:tab w:val="left" w:pos="7440"/>
        </w:tabs>
        <w:spacing w:after="0" w:line="240" w:lineRule="auto"/>
      </w:pPr>
      <w:r>
        <w:rPr>
          <w:b/>
          <w:sz w:val="28"/>
          <w:szCs w:val="28"/>
        </w:rPr>
        <w:t xml:space="preserve">Semester Credits: </w:t>
      </w:r>
      <w:sdt>
        <w:sdtPr>
          <w:rPr>
            <w:b/>
            <w:sz w:val="28"/>
            <w:szCs w:val="28"/>
          </w:rPr>
          <w:id w:val="1909104527"/>
          <w:placeholder>
            <w:docPart w:val="A1348913C74A405383CA3E7860799E58"/>
          </w:placeholder>
          <w:text/>
        </w:sdtPr>
        <w:sdtEndPr/>
        <w:sdtContent>
          <w:r w:rsidR="002A2BB1">
            <w:rPr>
              <w:b/>
              <w:sz w:val="28"/>
              <w:szCs w:val="28"/>
            </w:rPr>
            <w:t>4</w:t>
          </w:r>
        </w:sdtContent>
      </w:sdt>
      <w:r w:rsidR="0028058C">
        <w:rPr>
          <w:b/>
          <w:sz w:val="28"/>
          <w:szCs w:val="28"/>
        </w:rPr>
        <w:t xml:space="preserve"> </w:t>
      </w:r>
      <w:r w:rsidR="0028058C">
        <w:rPr>
          <w:b/>
          <w:sz w:val="28"/>
          <w:szCs w:val="28"/>
        </w:rPr>
        <w:tab/>
        <w:t xml:space="preserve">Lecture Hours: </w:t>
      </w:r>
      <w:sdt>
        <w:sdtPr>
          <w:rPr>
            <w:b/>
            <w:sz w:val="28"/>
            <w:szCs w:val="28"/>
          </w:rPr>
          <w:id w:val="419223430"/>
          <w:placeholder>
            <w:docPart w:val="414F9AFAFFC04E8BBD53325D589E4B5B"/>
          </w:placeholder>
          <w:text/>
        </w:sdtPr>
        <w:sdtEndPr/>
        <w:sdtContent>
          <w:r w:rsidR="002A2BB1">
            <w:rPr>
              <w:b/>
              <w:sz w:val="28"/>
              <w:szCs w:val="28"/>
            </w:rPr>
            <w:t>4</w:t>
          </w:r>
        </w:sdtContent>
      </w:sdt>
      <w:r w:rsidR="0028058C">
        <w:rPr>
          <w:b/>
          <w:sz w:val="28"/>
          <w:szCs w:val="28"/>
        </w:rPr>
        <w:t xml:space="preserve"> Lab/Clinical/Internship Hours: </w:t>
      </w:r>
      <w:sdt>
        <w:sdtPr>
          <w:rPr>
            <w:b/>
            <w:sz w:val="28"/>
            <w:szCs w:val="28"/>
          </w:rPr>
          <w:id w:val="-844939482"/>
          <w:placeholder>
            <w:docPart w:val="D419951ACB4C426080BE6D698032EA4A"/>
          </w:placeholder>
          <w:text/>
        </w:sdtPr>
        <w:sdtEndPr/>
        <w:sdtContent>
          <w:r w:rsidR="002A2BB1" w:rsidRPr="002A2BB1">
            <w:rPr>
              <w:b/>
              <w:sz w:val="28"/>
              <w:szCs w:val="28"/>
            </w:rPr>
            <w:t>0</w:t>
          </w:r>
        </w:sdtContent>
      </w:sdt>
    </w:p>
    <w:p w14:paraId="16ED3528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</w:rPr>
      </w:pPr>
    </w:p>
    <w:p w14:paraId="251CF901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Required Materials</w:t>
      </w:r>
    </w:p>
    <w:p w14:paraId="63895B0D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2776EAB3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  <w:r>
        <w:rPr>
          <w:b/>
        </w:rPr>
        <w:t>Textbook:</w:t>
      </w:r>
    </w:p>
    <w:p w14:paraId="05D823FA" w14:textId="74CC6CFD" w:rsidR="00222C09" w:rsidRPr="00222C09" w:rsidRDefault="002A2BB1" w:rsidP="00222C09">
      <w:pPr>
        <w:pStyle w:val="ListParagraph"/>
        <w:numPr>
          <w:ilvl w:val="0"/>
          <w:numId w:val="17"/>
        </w:numPr>
        <w:rPr>
          <w:rFonts w:ascii="Calibri" w:eastAsia="Calibri" w:hAnsi="Calibri" w:cs="Times New Roman"/>
        </w:rPr>
      </w:pPr>
      <w:r w:rsidRPr="00222C09">
        <w:rPr>
          <w:rFonts w:ascii="Calibri" w:eastAsia="Calibri" w:hAnsi="Calibri"/>
          <w:bCs/>
          <w:i/>
        </w:rPr>
        <w:t>Step-by-Step Medical Coding</w:t>
      </w:r>
      <w:r w:rsidRPr="00222C09">
        <w:rPr>
          <w:rFonts w:ascii="Calibri" w:eastAsia="Calibri" w:hAnsi="Calibri"/>
          <w:bCs/>
        </w:rPr>
        <w:t xml:space="preserve"> </w:t>
      </w:r>
      <w:r w:rsidR="00801111" w:rsidRPr="00222C09">
        <w:rPr>
          <w:rFonts w:ascii="Calibri" w:eastAsia="Calibri" w:hAnsi="Calibri"/>
          <w:bCs/>
        </w:rPr>
        <w:t>(</w:t>
      </w:r>
      <w:r w:rsidR="001021AA" w:rsidRPr="00222C09">
        <w:rPr>
          <w:rFonts w:ascii="Calibri" w:eastAsia="Calibri" w:hAnsi="Calibri"/>
          <w:bCs/>
        </w:rPr>
        <w:t>ebook access code, tex</w:t>
      </w:r>
      <w:r w:rsidR="00801111" w:rsidRPr="00222C09">
        <w:rPr>
          <w:rFonts w:ascii="Calibri" w:eastAsia="Calibri" w:hAnsi="Calibri"/>
          <w:bCs/>
        </w:rPr>
        <w:t>tbook, and workbook package)</w:t>
      </w:r>
      <w:r w:rsidR="00AE6E76" w:rsidRPr="00222C09">
        <w:rPr>
          <w:rFonts w:ascii="Calibri" w:eastAsia="Calibri" w:hAnsi="Calibri"/>
          <w:bCs/>
        </w:rPr>
        <w:t xml:space="preserve"> 202</w:t>
      </w:r>
      <w:r w:rsidR="00222C09" w:rsidRPr="00222C09">
        <w:rPr>
          <w:rFonts w:ascii="Calibri" w:eastAsia="Calibri" w:hAnsi="Calibri"/>
          <w:bCs/>
        </w:rPr>
        <w:t>1</w:t>
      </w:r>
      <w:r w:rsidR="009265BD" w:rsidRPr="00222C09">
        <w:rPr>
          <w:rFonts w:ascii="Calibri" w:eastAsia="Calibri" w:hAnsi="Calibri"/>
          <w:bCs/>
        </w:rPr>
        <w:t xml:space="preserve"> Edition, by Carol J. Buck  </w:t>
      </w:r>
      <w:r w:rsidR="004418B1" w:rsidRPr="00222C09">
        <w:rPr>
          <w:rFonts w:ascii="Calibri" w:eastAsia="Calibri" w:hAnsi="Calibri"/>
          <w:bCs/>
        </w:rPr>
        <w:t xml:space="preserve">ISBN: </w:t>
      </w:r>
      <w:r w:rsidR="00222C09">
        <w:rPr>
          <w:rFonts w:ascii="Calibri" w:eastAsia="Calibri" w:hAnsi="Calibri" w:cs="Times New Roman"/>
        </w:rPr>
        <w:t xml:space="preserve">9780323792769 </w:t>
      </w:r>
      <w:r w:rsidR="00801111" w:rsidRPr="00222C09">
        <w:rPr>
          <w:rFonts w:ascii="Calibri" w:eastAsia="Calibri" w:hAnsi="Calibri"/>
          <w:b/>
          <w:bCs/>
        </w:rPr>
        <w:t>OR</w:t>
      </w:r>
      <w:r w:rsidR="00AE6E76" w:rsidRPr="00222C09">
        <w:rPr>
          <w:rFonts w:ascii="Calibri" w:eastAsia="Calibri" w:hAnsi="Calibri"/>
          <w:bCs/>
        </w:rPr>
        <w:t xml:space="preserve"> 202</w:t>
      </w:r>
      <w:r w:rsidR="00222C09" w:rsidRPr="00222C09">
        <w:rPr>
          <w:rFonts w:ascii="Calibri" w:eastAsia="Calibri" w:hAnsi="Calibri"/>
          <w:bCs/>
        </w:rPr>
        <w:t>1</w:t>
      </w:r>
      <w:r w:rsidR="00801111" w:rsidRPr="00222C09">
        <w:rPr>
          <w:rFonts w:ascii="Calibri" w:eastAsia="Calibri" w:hAnsi="Calibri"/>
          <w:bCs/>
          <w:i/>
        </w:rPr>
        <w:t xml:space="preserve"> Step-by-Step Medical Coding</w:t>
      </w:r>
      <w:r w:rsidR="00801111" w:rsidRPr="00222C09">
        <w:rPr>
          <w:rFonts w:ascii="Calibri" w:eastAsia="Calibri" w:hAnsi="Calibri"/>
          <w:bCs/>
        </w:rPr>
        <w:t xml:space="preserve"> (text</w:t>
      </w:r>
      <w:r w:rsidR="004418B1" w:rsidRPr="00222C09">
        <w:rPr>
          <w:rFonts w:ascii="Calibri" w:eastAsia="Calibri" w:hAnsi="Calibri"/>
          <w:bCs/>
        </w:rPr>
        <w:t xml:space="preserve"> </w:t>
      </w:r>
      <w:r w:rsidR="00801111" w:rsidRPr="00222C09">
        <w:rPr>
          <w:rFonts w:ascii="Calibri" w:eastAsia="Calibri" w:hAnsi="Calibri"/>
          <w:bCs/>
        </w:rPr>
        <w:t xml:space="preserve">and </w:t>
      </w:r>
      <w:r w:rsidRPr="00222C09">
        <w:rPr>
          <w:rFonts w:ascii="Calibri" w:eastAsia="Calibri" w:hAnsi="Calibri"/>
          <w:bCs/>
        </w:rPr>
        <w:t xml:space="preserve">workbook </w:t>
      </w:r>
      <w:r w:rsidR="00801111" w:rsidRPr="00222C09">
        <w:rPr>
          <w:rFonts w:ascii="Calibri" w:eastAsia="Calibri" w:hAnsi="Calibri"/>
          <w:bCs/>
        </w:rPr>
        <w:t>1</w:t>
      </w:r>
      <w:r w:rsidR="00801111" w:rsidRPr="00222C09">
        <w:rPr>
          <w:rFonts w:ascii="Calibri" w:eastAsia="Calibri" w:hAnsi="Calibri"/>
          <w:bCs/>
          <w:vertAlign w:val="superscript"/>
        </w:rPr>
        <w:t>st</w:t>
      </w:r>
      <w:r w:rsidR="00801111" w:rsidRPr="00222C09">
        <w:rPr>
          <w:rFonts w:ascii="Calibri" w:eastAsia="Calibri" w:hAnsi="Calibri"/>
          <w:bCs/>
        </w:rPr>
        <w:t xml:space="preserve"> edition) </w:t>
      </w:r>
      <w:r w:rsidR="00AE6E76" w:rsidRPr="00222C09">
        <w:rPr>
          <w:rFonts w:ascii="Calibri" w:eastAsia="Calibri" w:hAnsi="Calibri"/>
          <w:bCs/>
        </w:rPr>
        <w:t>ISBN:</w:t>
      </w:r>
      <w:r w:rsidR="00222C09" w:rsidRPr="00222C09">
        <w:rPr>
          <w:rFonts w:ascii="Calibri" w:eastAsia="Calibri" w:hAnsi="Calibri" w:cs="Times New Roman"/>
        </w:rPr>
        <w:t xml:space="preserve"> 9780323792745</w:t>
      </w:r>
    </w:p>
    <w:p w14:paraId="363FCEDA" w14:textId="73A0EA53" w:rsidR="002A2BB1" w:rsidRPr="00222C09" w:rsidRDefault="00222C09" w:rsidP="00B931CF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/>
          <w:bCs/>
        </w:rPr>
      </w:pPr>
      <w:r w:rsidRPr="00222C09">
        <w:rPr>
          <w:rFonts w:ascii="Calibri" w:eastAsia="Calibri" w:hAnsi="Calibri"/>
          <w:bCs/>
        </w:rPr>
        <w:t>C</w:t>
      </w:r>
      <w:r w:rsidR="009265BD" w:rsidRPr="00222C09">
        <w:rPr>
          <w:rFonts w:ascii="Calibri" w:eastAsia="Calibri" w:hAnsi="Calibri"/>
          <w:bCs/>
        </w:rPr>
        <w:t>PT</w:t>
      </w:r>
      <w:r w:rsidR="002A2BB1" w:rsidRPr="00222C09">
        <w:rPr>
          <w:rFonts w:ascii="Calibri" w:eastAsia="Calibri" w:hAnsi="Calibri"/>
          <w:bCs/>
        </w:rPr>
        <w:t xml:space="preserve"> Profession</w:t>
      </w:r>
      <w:r w:rsidR="00AE6E76" w:rsidRPr="00222C09">
        <w:rPr>
          <w:rFonts w:ascii="Calibri" w:eastAsia="Calibri" w:hAnsi="Calibri"/>
          <w:bCs/>
        </w:rPr>
        <w:t>al Edition 202</w:t>
      </w:r>
      <w:r w:rsidRPr="00222C09">
        <w:rPr>
          <w:rFonts w:ascii="Calibri" w:eastAsia="Calibri" w:hAnsi="Calibri"/>
          <w:bCs/>
        </w:rPr>
        <w:t>1</w:t>
      </w:r>
      <w:r w:rsidR="00AE6E76" w:rsidRPr="00222C09">
        <w:rPr>
          <w:rFonts w:ascii="Calibri" w:eastAsia="Calibri" w:hAnsi="Calibri"/>
          <w:bCs/>
        </w:rPr>
        <w:t xml:space="preserve"> spiralbound ISBN: </w:t>
      </w:r>
      <w:r w:rsidRPr="00222C09">
        <w:rPr>
          <w:rFonts w:ascii="Calibri" w:eastAsia="Calibri" w:hAnsi="Calibri" w:cs="Times New Roman"/>
        </w:rPr>
        <w:t>9781640160491</w:t>
      </w:r>
      <w:r w:rsidR="00AE6E76" w:rsidRPr="00222C09">
        <w:rPr>
          <w:rFonts w:ascii="Calibri" w:eastAsia="Calibri" w:hAnsi="Calibri"/>
          <w:bCs/>
        </w:rPr>
        <w:t xml:space="preserve"> </w:t>
      </w:r>
      <w:r w:rsidR="009265BD" w:rsidRPr="00222C09">
        <w:rPr>
          <w:rFonts w:ascii="Calibri" w:eastAsia="Calibri" w:hAnsi="Calibri"/>
          <w:bCs/>
        </w:rPr>
        <w:t xml:space="preserve">or CPT </w:t>
      </w:r>
      <w:r w:rsidR="00AE6E76" w:rsidRPr="00222C09">
        <w:rPr>
          <w:rFonts w:ascii="Calibri" w:eastAsia="Calibri" w:hAnsi="Calibri"/>
          <w:bCs/>
        </w:rPr>
        <w:t>Professional Edition 202</w:t>
      </w:r>
      <w:r w:rsidRPr="00222C09">
        <w:rPr>
          <w:rFonts w:ascii="Calibri" w:eastAsia="Calibri" w:hAnsi="Calibri"/>
          <w:bCs/>
        </w:rPr>
        <w:t>1</w:t>
      </w:r>
      <w:r w:rsidR="009265BD" w:rsidRPr="00222C09">
        <w:rPr>
          <w:rFonts w:ascii="Calibri" w:eastAsia="Calibri" w:hAnsi="Calibri"/>
          <w:bCs/>
        </w:rPr>
        <w:t xml:space="preserve"> ebook</w:t>
      </w:r>
      <w:r w:rsidR="00AE6E76" w:rsidRPr="00222C09">
        <w:rPr>
          <w:rFonts w:ascii="Calibri" w:eastAsia="Calibri" w:hAnsi="Calibri"/>
          <w:bCs/>
        </w:rPr>
        <w:t xml:space="preserve"> ISBN: </w:t>
      </w:r>
      <w:r>
        <w:rPr>
          <w:rFonts w:ascii="Calibri" w:eastAsia="Calibri" w:hAnsi="Calibri" w:cs="Times New Roman"/>
        </w:rPr>
        <w:t>9781640160507</w:t>
      </w:r>
    </w:p>
    <w:p w14:paraId="48EF4E5F" w14:textId="6AD6D6E6" w:rsidR="0028058C" w:rsidRPr="00453809" w:rsidRDefault="002A2BB1" w:rsidP="00FD023C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/>
          <w:bCs/>
        </w:rPr>
      </w:pPr>
      <w:r w:rsidRPr="00453809">
        <w:rPr>
          <w:rFonts w:ascii="Calibri" w:eastAsia="Calibri" w:hAnsi="Calibri"/>
          <w:bCs/>
        </w:rPr>
        <w:t xml:space="preserve">HCPCS </w:t>
      </w:r>
      <w:r w:rsidR="00AE6E76" w:rsidRPr="00453809">
        <w:rPr>
          <w:rFonts w:ascii="Calibri" w:eastAsia="Calibri" w:hAnsi="Calibri"/>
          <w:bCs/>
        </w:rPr>
        <w:t>202</w:t>
      </w:r>
      <w:r w:rsidR="00453809" w:rsidRPr="00453809">
        <w:rPr>
          <w:rFonts w:ascii="Calibri" w:eastAsia="Calibri" w:hAnsi="Calibri"/>
          <w:bCs/>
        </w:rPr>
        <w:t>1</w:t>
      </w:r>
      <w:r w:rsidR="00935800" w:rsidRPr="00453809">
        <w:rPr>
          <w:rFonts w:ascii="Calibri" w:eastAsia="Calibri" w:hAnsi="Calibri"/>
          <w:bCs/>
        </w:rPr>
        <w:t xml:space="preserve"> Level II Codebook- spiral bound </w:t>
      </w:r>
      <w:r w:rsidR="00AE6E76" w:rsidRPr="00453809">
        <w:rPr>
          <w:rFonts w:ascii="Calibri" w:eastAsia="Calibri" w:hAnsi="Calibri"/>
          <w:bCs/>
        </w:rPr>
        <w:t xml:space="preserve">ISBN: </w:t>
      </w:r>
      <w:r w:rsidR="00453809" w:rsidRPr="00453809">
        <w:rPr>
          <w:rFonts w:ascii="Calibri" w:eastAsia="Calibri" w:hAnsi="Calibri" w:cs="Times New Roman"/>
        </w:rPr>
        <w:t>9781640160903</w:t>
      </w:r>
      <w:r w:rsidR="00453809">
        <w:rPr>
          <w:rFonts w:ascii="Calibri" w:eastAsia="Calibri" w:hAnsi="Calibri" w:cs="Times New Roman"/>
        </w:rPr>
        <w:t xml:space="preserve"> </w:t>
      </w:r>
      <w:r w:rsidR="008868A5" w:rsidRPr="00453809">
        <w:rPr>
          <w:rFonts w:ascii="Calibri" w:eastAsia="Calibri" w:hAnsi="Calibri"/>
          <w:bCs/>
        </w:rPr>
        <w:t>or HCPCS 202</w:t>
      </w:r>
      <w:r w:rsidR="00453809" w:rsidRPr="00453809">
        <w:rPr>
          <w:rFonts w:ascii="Calibri" w:eastAsia="Calibri" w:hAnsi="Calibri"/>
          <w:bCs/>
        </w:rPr>
        <w:t>1</w:t>
      </w:r>
      <w:r w:rsidR="00935800" w:rsidRPr="00453809">
        <w:rPr>
          <w:rFonts w:ascii="Calibri" w:eastAsia="Calibri" w:hAnsi="Calibri"/>
          <w:bCs/>
        </w:rPr>
        <w:t xml:space="preserve"> Leve</w:t>
      </w:r>
      <w:r w:rsidR="00801111" w:rsidRPr="00453809">
        <w:rPr>
          <w:rFonts w:ascii="Calibri" w:eastAsia="Calibri" w:hAnsi="Calibri"/>
          <w:bCs/>
        </w:rPr>
        <w:t>l II Code</w:t>
      </w:r>
      <w:r w:rsidR="00AE6E76" w:rsidRPr="00453809">
        <w:rPr>
          <w:rFonts w:ascii="Calibri" w:eastAsia="Calibri" w:hAnsi="Calibri"/>
          <w:bCs/>
        </w:rPr>
        <w:t xml:space="preserve">book – ebook ISBN: </w:t>
      </w:r>
      <w:r w:rsidR="00453809">
        <w:rPr>
          <w:rFonts w:ascii="Calibri" w:eastAsia="Calibri" w:hAnsi="Calibri" w:cs="Times New Roman"/>
        </w:rPr>
        <w:t>9781640160910</w:t>
      </w:r>
    </w:p>
    <w:p w14:paraId="1F9E6FCD" w14:textId="77777777" w:rsidR="0028058C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</w:p>
    <w:p w14:paraId="1C33C46C" w14:textId="77777777" w:rsidR="0028058C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  <w:r>
        <w:rPr>
          <w:b/>
        </w:rPr>
        <w:t>Other Required Materials:</w:t>
      </w:r>
    </w:p>
    <w:p w14:paraId="09031883" w14:textId="77777777" w:rsidR="0028058C" w:rsidRPr="002A2BB1" w:rsidRDefault="00B94CFB" w:rsidP="0028058C">
      <w:pPr>
        <w:tabs>
          <w:tab w:val="center" w:pos="4680"/>
        </w:tabs>
        <w:spacing w:after="0" w:line="240" w:lineRule="auto"/>
      </w:pPr>
      <w:sdt>
        <w:sdtPr>
          <w:id w:val="87977202"/>
          <w:placeholder>
            <w:docPart w:val="13252E8352D1417690A6E684022900D8"/>
          </w:placeholder>
          <w:text/>
        </w:sdtPr>
        <w:sdtEndPr/>
        <w:sdtContent>
          <w:r w:rsidR="002A2BB1" w:rsidRPr="002A2BB1">
            <w:t>none</w:t>
          </w:r>
        </w:sdtContent>
      </w:sdt>
    </w:p>
    <w:p w14:paraId="56D012AF" w14:textId="77777777" w:rsidR="0028058C" w:rsidRPr="0028058C" w:rsidRDefault="0028058C" w:rsidP="0028058C">
      <w:pPr>
        <w:tabs>
          <w:tab w:val="center" w:pos="4680"/>
        </w:tabs>
        <w:spacing w:after="0" w:line="240" w:lineRule="auto"/>
        <w:rPr>
          <w:b/>
        </w:rPr>
      </w:pPr>
      <w:r>
        <w:rPr>
          <w:b/>
        </w:rPr>
        <w:tab/>
      </w:r>
    </w:p>
    <w:p w14:paraId="0769AD27" w14:textId="77777777" w:rsidR="00235945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Outcomes</w:t>
      </w:r>
    </w:p>
    <w:p w14:paraId="7C246205" w14:textId="77777777" w:rsidR="0028058C" w:rsidRDefault="0028058C" w:rsidP="0028058C">
      <w:pPr>
        <w:rPr>
          <w:b/>
        </w:rPr>
      </w:pPr>
      <w:r>
        <w:rPr>
          <w:b/>
        </w:rPr>
        <w:t>At the completion of this course, the student should be able to:</w:t>
      </w:r>
    </w:p>
    <w:p w14:paraId="1AD14424" w14:textId="77777777" w:rsidR="002A2BB1" w:rsidRPr="002A2BB1" w:rsidRDefault="002A2BB1" w:rsidP="009C196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  <w:spacing w:val="-2"/>
        </w:rPr>
      </w:pPr>
      <w:r w:rsidRPr="002A2BB1">
        <w:rPr>
          <w:rFonts w:cstheme="minorHAnsi"/>
          <w:bCs/>
          <w:spacing w:val="-2"/>
        </w:rPr>
        <w:t>Identify steps in thorough record review for complete and correct coding.</w:t>
      </w:r>
    </w:p>
    <w:p w14:paraId="692FE953" w14:textId="77777777" w:rsidR="002A2BB1" w:rsidRPr="002A2BB1" w:rsidRDefault="002A2BB1" w:rsidP="00AD5D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A2BB1">
        <w:rPr>
          <w:rFonts w:cstheme="minorHAnsi"/>
        </w:rPr>
        <w:t>Understand the basis for CPT, HCPCS and ICD-10-CM coding and how they relate to claim billing and reimbursement for provider services.</w:t>
      </w:r>
    </w:p>
    <w:p w14:paraId="6E170398" w14:textId="77777777" w:rsidR="002A2BB1" w:rsidRPr="002A2BB1" w:rsidRDefault="002A2BB1" w:rsidP="00D467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A2BB1">
        <w:rPr>
          <w:rFonts w:cstheme="minorHAnsi"/>
        </w:rPr>
        <w:t>Understand CPT and HCPCS rules and guidelines related to coding services.</w:t>
      </w:r>
    </w:p>
    <w:p w14:paraId="03F1D462" w14:textId="77777777" w:rsidR="0028058C" w:rsidRPr="002A2BB1" w:rsidRDefault="002A2BB1" w:rsidP="00122A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2A2BB1">
        <w:rPr>
          <w:rFonts w:cstheme="minorHAnsi"/>
        </w:rPr>
        <w:t>Have a general knowledge of researching coding guidelines and billing rules on the internet.  Such as NCCI edits, Medicare local coverage determinations and others that affect the coding and billing of services.</w:t>
      </w:r>
    </w:p>
    <w:p w14:paraId="6F6D784F" w14:textId="77777777" w:rsidR="002A2BB1" w:rsidRPr="002A2BB1" w:rsidRDefault="002A2BB1" w:rsidP="002A2BB1">
      <w:pPr>
        <w:pStyle w:val="ListParagraph"/>
        <w:spacing w:after="0" w:line="240" w:lineRule="auto"/>
        <w:jc w:val="both"/>
        <w:rPr>
          <w:rFonts w:cstheme="minorHAnsi"/>
          <w:b/>
          <w:u w:val="single"/>
        </w:rPr>
      </w:pPr>
    </w:p>
    <w:p w14:paraId="55AD5E31" w14:textId="77777777" w:rsidR="0028058C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Topical Description</w:t>
      </w:r>
    </w:p>
    <w:p w14:paraId="7703626D" w14:textId="77777777" w:rsidR="002A2BB1" w:rsidRPr="002A2BB1" w:rsidRDefault="002A2BB1" w:rsidP="002A2BB1">
      <w:pPr>
        <w:jc w:val="center"/>
        <w:rPr>
          <w:rFonts w:cstheme="minorHAnsi"/>
          <w:b/>
          <w:bCs/>
        </w:rPr>
      </w:pPr>
      <w:r w:rsidRPr="002A2BB1">
        <w:rPr>
          <w:rFonts w:cstheme="minorHAnsi"/>
          <w:b/>
          <w:bCs/>
          <w:u w:val="single"/>
        </w:rPr>
        <w:lastRenderedPageBreak/>
        <w:t>Tentative Class Schedule and Calendar</w:t>
      </w:r>
      <w:r w:rsidRPr="002A2BB1">
        <w:rPr>
          <w:rFonts w:cstheme="minorHAnsi"/>
          <w:b/>
          <w:bCs/>
        </w:rPr>
        <w:t>:</w:t>
      </w:r>
    </w:p>
    <w:p w14:paraId="57E3EDA0" w14:textId="77777777" w:rsidR="002A2BB1" w:rsidRPr="002A2BB1" w:rsidRDefault="002A2BB1" w:rsidP="002A2BB1">
      <w:pPr>
        <w:jc w:val="center"/>
        <w:rPr>
          <w:rFonts w:cstheme="minorHAnsi"/>
        </w:rPr>
      </w:pPr>
      <w:r w:rsidRPr="002A2BB1">
        <w:rPr>
          <w:rFonts w:cstheme="minorHAnsi"/>
        </w:rPr>
        <w:t>(Schedule follows the Step-by-Step Medical Coding Manual and Workbook)</w:t>
      </w:r>
    </w:p>
    <w:tbl>
      <w:tblPr>
        <w:tblW w:w="7642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2"/>
      </w:tblGrid>
      <w:tr w:rsidR="002A2BB1" w:rsidRPr="002A2BB1" w14:paraId="5FD7D081" w14:textId="77777777" w:rsidTr="00035E8C">
        <w:tc>
          <w:tcPr>
            <w:tcW w:w="7642" w:type="dxa"/>
          </w:tcPr>
          <w:p w14:paraId="5E20010B" w14:textId="77777777" w:rsidR="002A2BB1" w:rsidRPr="002A2BB1" w:rsidRDefault="002A2BB1" w:rsidP="00035E8C">
            <w:pPr>
              <w:rPr>
                <w:rFonts w:cstheme="minorHAnsi"/>
              </w:rPr>
            </w:pPr>
            <w:r w:rsidRPr="002A2BB1">
              <w:rPr>
                <w:rFonts w:cstheme="minorHAnsi"/>
              </w:rPr>
              <w:t>Intro to class, Safety Issues, (campus safety video)</w:t>
            </w:r>
          </w:p>
          <w:p w14:paraId="0CD4EEBF" w14:textId="77777777" w:rsidR="002A2BB1" w:rsidRPr="002A2BB1" w:rsidRDefault="002A2BB1" w:rsidP="002A2BB1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2A2BB1">
              <w:rPr>
                <w:rFonts w:cstheme="minorHAnsi"/>
                <w:b/>
              </w:rPr>
              <w:t xml:space="preserve">Chapter 13 - </w:t>
            </w:r>
            <w:r w:rsidRPr="002A2BB1">
              <w:rPr>
                <w:rFonts w:cstheme="minorHAnsi"/>
              </w:rPr>
              <w:t xml:space="preserve"> Step By Step Manual  &amp; Workbook: Intro to the CPT Manual, Intro to Coding Text books</w:t>
            </w:r>
          </w:p>
        </w:tc>
      </w:tr>
      <w:tr w:rsidR="002A2BB1" w:rsidRPr="002A2BB1" w14:paraId="04DFC4AD" w14:textId="77777777" w:rsidTr="00035E8C">
        <w:tc>
          <w:tcPr>
            <w:tcW w:w="7642" w:type="dxa"/>
          </w:tcPr>
          <w:p w14:paraId="7566CAC3" w14:textId="77777777" w:rsidR="002A2BB1" w:rsidRPr="002A2BB1" w:rsidRDefault="002A2BB1" w:rsidP="002A2BB1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2A2BB1">
              <w:rPr>
                <w:rFonts w:cstheme="minorHAnsi"/>
                <w:b/>
              </w:rPr>
              <w:t>Chapter 14</w:t>
            </w:r>
            <w:r w:rsidRPr="002A2BB1">
              <w:rPr>
                <w:rFonts w:cstheme="minorHAnsi"/>
              </w:rPr>
              <w:t xml:space="preserve"> -  Step By Step Manual &amp; Workbook:  Modifiers,  </w:t>
            </w:r>
          </w:p>
          <w:p w14:paraId="037D9C3F" w14:textId="77777777" w:rsidR="002A2BB1" w:rsidRPr="002A2BB1" w:rsidRDefault="002A2BB1" w:rsidP="002A2BB1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2A2BB1">
              <w:rPr>
                <w:rFonts w:cstheme="minorHAnsi"/>
              </w:rPr>
              <w:t>Begin discussion of Evaluation and Management (Chapter 15)</w:t>
            </w:r>
          </w:p>
        </w:tc>
      </w:tr>
      <w:tr w:rsidR="002A2BB1" w:rsidRPr="002A2BB1" w14:paraId="79DE47F2" w14:textId="77777777" w:rsidTr="00035E8C">
        <w:tc>
          <w:tcPr>
            <w:tcW w:w="7642" w:type="dxa"/>
          </w:tcPr>
          <w:p w14:paraId="1788E5A2" w14:textId="77777777" w:rsidR="002A2BB1" w:rsidRPr="002A2BB1" w:rsidRDefault="002A2BB1" w:rsidP="002A2BB1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</w:rPr>
            </w:pPr>
            <w:r w:rsidRPr="002A2BB1">
              <w:rPr>
                <w:rFonts w:cstheme="minorHAnsi"/>
                <w:b/>
              </w:rPr>
              <w:t>Exam Chapter 13 and 14</w:t>
            </w:r>
          </w:p>
        </w:tc>
      </w:tr>
      <w:tr w:rsidR="002A2BB1" w:rsidRPr="002A2BB1" w14:paraId="0FFF9810" w14:textId="77777777" w:rsidTr="00035E8C">
        <w:tc>
          <w:tcPr>
            <w:tcW w:w="7642" w:type="dxa"/>
          </w:tcPr>
          <w:p w14:paraId="5F7B15C9" w14:textId="77777777" w:rsidR="002A2BB1" w:rsidRPr="002A2BB1" w:rsidRDefault="002A2BB1" w:rsidP="002A2BB1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2A2BB1">
              <w:rPr>
                <w:rFonts w:cstheme="minorHAnsi"/>
                <w:b/>
              </w:rPr>
              <w:t>Chapter 15</w:t>
            </w:r>
            <w:r w:rsidRPr="002A2BB1">
              <w:rPr>
                <w:rFonts w:cstheme="minorHAnsi"/>
              </w:rPr>
              <w:t xml:space="preserve"> - Step By Step Manual &amp; Workbook:  Evaluation and Management Services</w:t>
            </w:r>
          </w:p>
        </w:tc>
      </w:tr>
      <w:tr w:rsidR="002A2BB1" w:rsidRPr="002A2BB1" w14:paraId="5AA5D93B" w14:textId="77777777" w:rsidTr="00035E8C">
        <w:tc>
          <w:tcPr>
            <w:tcW w:w="7642" w:type="dxa"/>
          </w:tcPr>
          <w:p w14:paraId="5B7961B2" w14:textId="77777777" w:rsidR="002A2BB1" w:rsidRPr="002A2BB1" w:rsidRDefault="002A2BB1" w:rsidP="002A2BB1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</w:rPr>
            </w:pPr>
            <w:r w:rsidRPr="002A2BB1">
              <w:rPr>
                <w:rFonts w:cstheme="minorHAnsi"/>
                <w:b/>
              </w:rPr>
              <w:t>Exam Chapter 15</w:t>
            </w:r>
          </w:p>
        </w:tc>
      </w:tr>
      <w:tr w:rsidR="002A2BB1" w:rsidRPr="002A2BB1" w14:paraId="31543E74" w14:textId="77777777" w:rsidTr="00035E8C">
        <w:tc>
          <w:tcPr>
            <w:tcW w:w="7642" w:type="dxa"/>
          </w:tcPr>
          <w:p w14:paraId="278B9808" w14:textId="77777777" w:rsidR="002A2BB1" w:rsidRPr="002A2BB1" w:rsidRDefault="002A2BB1" w:rsidP="002A2BB1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2A2BB1">
              <w:rPr>
                <w:rFonts w:cstheme="minorHAnsi"/>
                <w:b/>
              </w:rPr>
              <w:t>Chapter 16</w:t>
            </w:r>
            <w:r w:rsidRPr="002A2BB1">
              <w:rPr>
                <w:rFonts w:cstheme="minorHAnsi"/>
              </w:rPr>
              <w:t xml:space="preserve"> -  Step By Step Manual &amp; Workbook:   Anesthesia</w:t>
            </w:r>
          </w:p>
        </w:tc>
      </w:tr>
      <w:tr w:rsidR="002A2BB1" w:rsidRPr="002A2BB1" w14:paraId="1E25CB06" w14:textId="77777777" w:rsidTr="00035E8C">
        <w:tc>
          <w:tcPr>
            <w:tcW w:w="7642" w:type="dxa"/>
          </w:tcPr>
          <w:p w14:paraId="07ECAFED" w14:textId="77777777" w:rsidR="002A2BB1" w:rsidRPr="002A2BB1" w:rsidRDefault="002A2BB1" w:rsidP="002A2BB1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2A2BB1">
              <w:rPr>
                <w:rFonts w:cstheme="minorHAnsi"/>
                <w:b/>
              </w:rPr>
              <w:t>Chapter 17 -</w:t>
            </w:r>
            <w:r w:rsidRPr="002A2BB1">
              <w:rPr>
                <w:rFonts w:cstheme="minorHAnsi"/>
              </w:rPr>
              <w:t xml:space="preserve"> Step By Step Manual &amp; Workbook:  Surgery Guidelines and General Surgery</w:t>
            </w:r>
          </w:p>
        </w:tc>
      </w:tr>
      <w:tr w:rsidR="002A2BB1" w:rsidRPr="002A2BB1" w14:paraId="00629CA4" w14:textId="77777777" w:rsidTr="00035E8C">
        <w:tc>
          <w:tcPr>
            <w:tcW w:w="7642" w:type="dxa"/>
          </w:tcPr>
          <w:p w14:paraId="2AEA7A4D" w14:textId="77777777" w:rsidR="002A2BB1" w:rsidRPr="002A2BB1" w:rsidRDefault="002A2BB1" w:rsidP="002A2BB1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</w:rPr>
            </w:pPr>
            <w:r w:rsidRPr="002A2BB1">
              <w:rPr>
                <w:rFonts w:cstheme="minorHAnsi"/>
                <w:b/>
              </w:rPr>
              <w:t>Exam Chapter 16 and 17</w:t>
            </w:r>
          </w:p>
        </w:tc>
      </w:tr>
      <w:tr w:rsidR="002A2BB1" w:rsidRPr="002A2BB1" w14:paraId="3C6C12EB" w14:textId="77777777" w:rsidTr="00035E8C">
        <w:tc>
          <w:tcPr>
            <w:tcW w:w="7642" w:type="dxa"/>
          </w:tcPr>
          <w:p w14:paraId="621FE9B0" w14:textId="77777777" w:rsidR="002A2BB1" w:rsidRPr="002A2BB1" w:rsidRDefault="002A2BB1" w:rsidP="00035E8C">
            <w:pPr>
              <w:rPr>
                <w:rFonts w:cstheme="minorHAnsi"/>
              </w:rPr>
            </w:pPr>
          </w:p>
          <w:p w14:paraId="7D54E1EC" w14:textId="77777777" w:rsidR="002A2BB1" w:rsidRPr="002A2BB1" w:rsidRDefault="002A2BB1" w:rsidP="002A2BB1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2A2BB1">
              <w:rPr>
                <w:rFonts w:cstheme="minorHAnsi"/>
                <w:b/>
              </w:rPr>
              <w:t>Chapter 18</w:t>
            </w:r>
            <w:r w:rsidRPr="002A2BB1">
              <w:rPr>
                <w:rFonts w:cstheme="minorHAnsi"/>
              </w:rPr>
              <w:t xml:space="preserve"> -  Step By Step Manual &amp; Workbook:      Integumentary</w:t>
            </w:r>
          </w:p>
        </w:tc>
      </w:tr>
      <w:tr w:rsidR="002A2BB1" w:rsidRPr="002A2BB1" w14:paraId="0C3FBC98" w14:textId="77777777" w:rsidTr="00035E8C">
        <w:tc>
          <w:tcPr>
            <w:tcW w:w="7642" w:type="dxa"/>
          </w:tcPr>
          <w:p w14:paraId="191EA8B3" w14:textId="77777777" w:rsidR="002A2BB1" w:rsidRPr="002A2BB1" w:rsidRDefault="002A2BB1" w:rsidP="002A2BB1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2A2BB1">
              <w:rPr>
                <w:rFonts w:cstheme="minorHAnsi"/>
                <w:b/>
              </w:rPr>
              <w:t>Chapter 19</w:t>
            </w:r>
            <w:r w:rsidRPr="002A2BB1">
              <w:rPr>
                <w:rFonts w:cstheme="minorHAnsi"/>
              </w:rPr>
              <w:t xml:space="preserve"> -  Step By Step Manual &amp; Workbook    Musculoskeletal System</w:t>
            </w:r>
          </w:p>
          <w:p w14:paraId="483AA103" w14:textId="77777777" w:rsidR="002A2BB1" w:rsidRPr="002A2BB1" w:rsidRDefault="002A2BB1" w:rsidP="002A2BB1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2A2BB1">
              <w:rPr>
                <w:rFonts w:cstheme="minorHAnsi"/>
                <w:b/>
              </w:rPr>
              <w:t>Chapter 20</w:t>
            </w:r>
            <w:r w:rsidRPr="002A2BB1">
              <w:rPr>
                <w:rFonts w:cstheme="minorHAnsi"/>
              </w:rPr>
              <w:t xml:space="preserve"> -  Step By Step Manual &amp; Workbook   Respiratory System</w:t>
            </w:r>
          </w:p>
        </w:tc>
      </w:tr>
      <w:tr w:rsidR="002A2BB1" w:rsidRPr="002A2BB1" w14:paraId="2D9B2E34" w14:textId="77777777" w:rsidTr="00035E8C">
        <w:tc>
          <w:tcPr>
            <w:tcW w:w="7642" w:type="dxa"/>
          </w:tcPr>
          <w:p w14:paraId="0432D828" w14:textId="77777777" w:rsidR="002A2BB1" w:rsidRPr="002A2BB1" w:rsidRDefault="002A2BB1" w:rsidP="002A2BB1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</w:rPr>
            </w:pPr>
            <w:r w:rsidRPr="002A2BB1">
              <w:rPr>
                <w:rFonts w:cstheme="minorHAnsi"/>
                <w:b/>
              </w:rPr>
              <w:t>Exam Chapters 18, 19 and 20</w:t>
            </w:r>
          </w:p>
        </w:tc>
      </w:tr>
      <w:tr w:rsidR="002A2BB1" w:rsidRPr="002A2BB1" w14:paraId="33912C53" w14:textId="77777777" w:rsidTr="00035E8C">
        <w:tc>
          <w:tcPr>
            <w:tcW w:w="7642" w:type="dxa"/>
          </w:tcPr>
          <w:p w14:paraId="35485928" w14:textId="77777777" w:rsidR="002A2BB1" w:rsidRPr="002A2BB1" w:rsidRDefault="002A2BB1" w:rsidP="002A2BB1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2A2BB1">
              <w:rPr>
                <w:rFonts w:cstheme="minorHAnsi"/>
                <w:b/>
              </w:rPr>
              <w:t>Chapter 21</w:t>
            </w:r>
            <w:r w:rsidRPr="002A2BB1">
              <w:rPr>
                <w:rFonts w:cstheme="minorHAnsi"/>
              </w:rPr>
              <w:t xml:space="preserve"> -   Step By Step Manual &amp; Workbook Cardiovascular System</w:t>
            </w:r>
          </w:p>
        </w:tc>
      </w:tr>
      <w:tr w:rsidR="002A2BB1" w:rsidRPr="002A2BB1" w14:paraId="6E95F39D" w14:textId="77777777" w:rsidTr="00035E8C">
        <w:tc>
          <w:tcPr>
            <w:tcW w:w="7642" w:type="dxa"/>
          </w:tcPr>
          <w:p w14:paraId="635E28FE" w14:textId="77777777" w:rsidR="002A2BB1" w:rsidRPr="002A2BB1" w:rsidRDefault="002A2BB1" w:rsidP="002A2BB1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2A2BB1">
              <w:rPr>
                <w:rFonts w:cstheme="minorHAnsi"/>
                <w:b/>
              </w:rPr>
              <w:t>Chapter 22 -</w:t>
            </w:r>
            <w:r w:rsidRPr="002A2BB1">
              <w:rPr>
                <w:rFonts w:cstheme="minorHAnsi"/>
              </w:rPr>
              <w:t xml:space="preserve"> Step By Step Manual &amp; Workbook Hemic, Lymphatic, Mediastinum and Diaphragm</w:t>
            </w:r>
          </w:p>
          <w:p w14:paraId="2E5784FF" w14:textId="77777777" w:rsidR="002A2BB1" w:rsidRPr="002A2BB1" w:rsidRDefault="002A2BB1" w:rsidP="002A2BB1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2A2BB1">
              <w:rPr>
                <w:rFonts w:cstheme="minorHAnsi"/>
                <w:b/>
              </w:rPr>
              <w:t>Chapter 23</w:t>
            </w:r>
            <w:r w:rsidRPr="002A2BB1">
              <w:rPr>
                <w:rFonts w:cstheme="minorHAnsi"/>
              </w:rPr>
              <w:t>-  Step By Step Manual &amp; Workbook Digestive System</w:t>
            </w:r>
          </w:p>
        </w:tc>
      </w:tr>
      <w:tr w:rsidR="002A2BB1" w:rsidRPr="002A2BB1" w14:paraId="380F1157" w14:textId="77777777" w:rsidTr="00035E8C">
        <w:tc>
          <w:tcPr>
            <w:tcW w:w="7642" w:type="dxa"/>
          </w:tcPr>
          <w:p w14:paraId="09AFCB18" w14:textId="77777777" w:rsidR="002A2BB1" w:rsidRPr="002A2BB1" w:rsidRDefault="002A2BB1" w:rsidP="002A2BB1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</w:rPr>
            </w:pPr>
            <w:r w:rsidRPr="002A2BB1">
              <w:rPr>
                <w:rFonts w:cstheme="minorHAnsi"/>
                <w:b/>
              </w:rPr>
              <w:t>Exam Chapters 21,22 and 23</w:t>
            </w:r>
          </w:p>
        </w:tc>
      </w:tr>
      <w:tr w:rsidR="002A2BB1" w:rsidRPr="002A2BB1" w14:paraId="4FDF3434" w14:textId="77777777" w:rsidTr="00035E8C">
        <w:tc>
          <w:tcPr>
            <w:tcW w:w="7642" w:type="dxa"/>
          </w:tcPr>
          <w:p w14:paraId="3519043B" w14:textId="77777777" w:rsidR="002A2BB1" w:rsidRPr="002A2BB1" w:rsidRDefault="002A2BB1" w:rsidP="002A2BB1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2A2BB1">
              <w:rPr>
                <w:rFonts w:cstheme="minorHAnsi"/>
                <w:b/>
              </w:rPr>
              <w:t>Chapter 24</w:t>
            </w:r>
            <w:r w:rsidRPr="002A2BB1">
              <w:rPr>
                <w:rFonts w:cstheme="minorHAnsi"/>
              </w:rPr>
              <w:t xml:space="preserve"> -  Step By Step Manual &amp; Workbook Urinary and Male Genital System</w:t>
            </w:r>
          </w:p>
          <w:p w14:paraId="1BC42C2B" w14:textId="77777777" w:rsidR="002A2BB1" w:rsidRPr="002A2BB1" w:rsidRDefault="002A2BB1" w:rsidP="002A2BB1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2A2BB1">
              <w:rPr>
                <w:rFonts w:cstheme="minorHAnsi"/>
                <w:b/>
              </w:rPr>
              <w:t>Chapter 25</w:t>
            </w:r>
            <w:r w:rsidRPr="002A2BB1">
              <w:rPr>
                <w:rFonts w:cstheme="minorHAnsi"/>
              </w:rPr>
              <w:t xml:space="preserve"> -  Step By Step Manual &amp; Workbook Reproductive, Intersex Surgery, Female Genital, Maternity</w:t>
            </w:r>
          </w:p>
        </w:tc>
      </w:tr>
      <w:tr w:rsidR="002A2BB1" w:rsidRPr="002A2BB1" w14:paraId="74034CCA" w14:textId="77777777" w:rsidTr="00035E8C">
        <w:tc>
          <w:tcPr>
            <w:tcW w:w="7642" w:type="dxa"/>
          </w:tcPr>
          <w:p w14:paraId="40E28CC7" w14:textId="77777777" w:rsidR="002A2BB1" w:rsidRPr="002A2BB1" w:rsidRDefault="002A2BB1" w:rsidP="002A2BB1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2A2BB1">
              <w:rPr>
                <w:rFonts w:cstheme="minorHAnsi"/>
                <w:b/>
              </w:rPr>
              <w:t>Chapter 26</w:t>
            </w:r>
            <w:r w:rsidRPr="002A2BB1">
              <w:rPr>
                <w:rFonts w:cstheme="minorHAnsi"/>
              </w:rPr>
              <w:t xml:space="preserve"> - Step By Step Manual&amp; Workbook Endocrine and Nervous System</w:t>
            </w:r>
          </w:p>
          <w:p w14:paraId="4E3F789F" w14:textId="77777777" w:rsidR="002A2BB1" w:rsidRPr="002A2BB1" w:rsidRDefault="002A2BB1" w:rsidP="002A2BB1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2A2BB1">
              <w:rPr>
                <w:rFonts w:cstheme="minorHAnsi"/>
                <w:b/>
              </w:rPr>
              <w:t>Chapter 27</w:t>
            </w:r>
            <w:r w:rsidRPr="002A2BB1">
              <w:rPr>
                <w:rFonts w:cstheme="minorHAnsi"/>
              </w:rPr>
              <w:t xml:space="preserve"> -  Step By Step Manual &amp; Workbook Eye, Ocular Adnexa, Auditory and Operating Microscope</w:t>
            </w:r>
          </w:p>
        </w:tc>
      </w:tr>
      <w:tr w:rsidR="002A2BB1" w:rsidRPr="002A2BB1" w14:paraId="21169A72" w14:textId="77777777" w:rsidTr="00035E8C">
        <w:tc>
          <w:tcPr>
            <w:tcW w:w="7642" w:type="dxa"/>
          </w:tcPr>
          <w:p w14:paraId="3DA5EA34" w14:textId="77777777" w:rsidR="002A2BB1" w:rsidRPr="002A2BB1" w:rsidRDefault="002A2BB1" w:rsidP="002A2BB1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</w:rPr>
            </w:pPr>
            <w:r w:rsidRPr="002A2BB1">
              <w:rPr>
                <w:rFonts w:cstheme="minorHAnsi"/>
                <w:b/>
              </w:rPr>
              <w:t>Exam Chapters 24, 25, 26, and 27</w:t>
            </w:r>
          </w:p>
        </w:tc>
      </w:tr>
      <w:tr w:rsidR="002A2BB1" w:rsidRPr="002A2BB1" w14:paraId="411E3413" w14:textId="77777777" w:rsidTr="00035E8C">
        <w:tc>
          <w:tcPr>
            <w:tcW w:w="7642" w:type="dxa"/>
          </w:tcPr>
          <w:p w14:paraId="7B2FBAD0" w14:textId="77777777" w:rsidR="002A2BB1" w:rsidRPr="002A2BB1" w:rsidRDefault="002A2BB1" w:rsidP="002A2BB1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2A2BB1">
              <w:rPr>
                <w:rFonts w:cstheme="minorHAnsi"/>
                <w:b/>
              </w:rPr>
              <w:t>Chapter 28</w:t>
            </w:r>
            <w:r w:rsidRPr="002A2BB1">
              <w:rPr>
                <w:rFonts w:cstheme="minorHAnsi"/>
              </w:rPr>
              <w:t xml:space="preserve"> -  Step By Step Manual &amp; Workbook Radiology Section</w:t>
            </w:r>
          </w:p>
          <w:p w14:paraId="711EAEA0" w14:textId="77777777" w:rsidR="002A2BB1" w:rsidRPr="002A2BB1" w:rsidRDefault="002A2BB1" w:rsidP="002A2BB1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2A2BB1">
              <w:rPr>
                <w:rFonts w:cstheme="minorHAnsi"/>
                <w:b/>
              </w:rPr>
              <w:t xml:space="preserve">Chapter 29 - </w:t>
            </w:r>
            <w:r w:rsidRPr="002A2BB1">
              <w:rPr>
                <w:rFonts w:cstheme="minorHAnsi"/>
              </w:rPr>
              <w:t>Step By Step Manual  &amp; Workbook Pathology/Lab Section</w:t>
            </w:r>
          </w:p>
        </w:tc>
      </w:tr>
      <w:tr w:rsidR="002A2BB1" w:rsidRPr="002A2BB1" w14:paraId="7CA6113A" w14:textId="77777777" w:rsidTr="00035E8C">
        <w:tc>
          <w:tcPr>
            <w:tcW w:w="7642" w:type="dxa"/>
          </w:tcPr>
          <w:p w14:paraId="3EC091CC" w14:textId="77777777" w:rsidR="002A2BB1" w:rsidRPr="002A2BB1" w:rsidRDefault="002A2BB1" w:rsidP="002A2BB1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2A2BB1">
              <w:rPr>
                <w:rFonts w:cstheme="minorHAnsi"/>
                <w:b/>
              </w:rPr>
              <w:t>Chapter 30</w:t>
            </w:r>
            <w:r w:rsidRPr="002A2BB1">
              <w:rPr>
                <w:rFonts w:cstheme="minorHAnsi"/>
              </w:rPr>
              <w:t xml:space="preserve"> - Step By Step Manual &amp; Workbook Medicine Section and HCPCS coding</w:t>
            </w:r>
          </w:p>
        </w:tc>
      </w:tr>
      <w:tr w:rsidR="002A2BB1" w:rsidRPr="002A2BB1" w14:paraId="52A1F001" w14:textId="77777777" w:rsidTr="00035E8C">
        <w:tc>
          <w:tcPr>
            <w:tcW w:w="7642" w:type="dxa"/>
          </w:tcPr>
          <w:p w14:paraId="09EFE146" w14:textId="77777777" w:rsidR="002A2BB1" w:rsidRPr="002A2BB1" w:rsidRDefault="002A2BB1" w:rsidP="002A2BB1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</w:rPr>
            </w:pPr>
            <w:r w:rsidRPr="002A2BB1">
              <w:rPr>
                <w:rFonts w:cstheme="minorHAnsi"/>
                <w:b/>
              </w:rPr>
              <w:t>Exam Chapters 28,29,and 30</w:t>
            </w:r>
          </w:p>
        </w:tc>
      </w:tr>
      <w:tr w:rsidR="002A2BB1" w:rsidRPr="002A2BB1" w14:paraId="5B6834F8" w14:textId="77777777" w:rsidTr="00035E8C">
        <w:tc>
          <w:tcPr>
            <w:tcW w:w="7642" w:type="dxa"/>
          </w:tcPr>
          <w:p w14:paraId="29812B55" w14:textId="77777777" w:rsidR="002A2BB1" w:rsidRPr="002A2BB1" w:rsidRDefault="002A2BB1" w:rsidP="002A2BB1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</w:rPr>
            </w:pPr>
            <w:r w:rsidRPr="002A2BB1">
              <w:rPr>
                <w:rFonts w:cstheme="minorHAnsi"/>
                <w:b/>
              </w:rPr>
              <w:t>Catch Up</w:t>
            </w:r>
          </w:p>
        </w:tc>
      </w:tr>
      <w:tr w:rsidR="002A2BB1" w:rsidRPr="002A2BB1" w14:paraId="67D76F6F" w14:textId="77777777" w:rsidTr="00035E8C">
        <w:tc>
          <w:tcPr>
            <w:tcW w:w="7642" w:type="dxa"/>
          </w:tcPr>
          <w:p w14:paraId="47C4E6CF" w14:textId="77777777" w:rsidR="002A2BB1" w:rsidRPr="002A2BB1" w:rsidRDefault="002A2BB1" w:rsidP="00035E8C">
            <w:pPr>
              <w:rPr>
                <w:rFonts w:cstheme="minorHAnsi"/>
              </w:rPr>
            </w:pPr>
            <w:r w:rsidRPr="002A2BB1">
              <w:rPr>
                <w:rFonts w:cstheme="minorHAnsi"/>
              </w:rPr>
              <w:t>Final Exam</w:t>
            </w:r>
          </w:p>
        </w:tc>
      </w:tr>
    </w:tbl>
    <w:p w14:paraId="4EDAE62A" w14:textId="77777777" w:rsidR="002A2BB1" w:rsidRPr="006775AA" w:rsidRDefault="002A2BB1" w:rsidP="002A2BB1">
      <w:pPr>
        <w:keepLines/>
        <w:rPr>
          <w:b/>
        </w:rPr>
      </w:pPr>
    </w:p>
    <w:p w14:paraId="3EBCC83A" w14:textId="77777777" w:rsidR="002A2BB1" w:rsidRPr="00CB3CCF" w:rsidRDefault="002A2BB1" w:rsidP="002A2BB1">
      <w:pPr>
        <w:tabs>
          <w:tab w:val="left" w:pos="2340"/>
          <w:tab w:val="left" w:pos="6480"/>
        </w:tabs>
        <w:rPr>
          <w:rFonts w:ascii="Arial" w:hAnsi="Arial" w:cs="Arial"/>
          <w:bCs/>
          <w:spacing w:val="-2"/>
        </w:rPr>
      </w:pPr>
    </w:p>
    <w:p w14:paraId="6B5A3348" w14:textId="77777777" w:rsidR="0028058C" w:rsidRPr="00466630" w:rsidRDefault="0028058C" w:rsidP="002A2BB1">
      <w:pPr>
        <w:pStyle w:val="ListParagraph"/>
        <w:rPr>
          <w:b/>
          <w:u w:val="single"/>
        </w:rPr>
      </w:pPr>
    </w:p>
    <w:p w14:paraId="7E6E45AB" w14:textId="77777777" w:rsidR="0028058C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 to Instructors</w:t>
      </w:r>
    </w:p>
    <w:p w14:paraId="67739C57" w14:textId="77777777" w:rsidR="002A2BB1" w:rsidRPr="002A2BB1" w:rsidRDefault="002A2BB1" w:rsidP="004A46DA">
      <w:pPr>
        <w:pStyle w:val="ListParagraph"/>
        <w:numPr>
          <w:ilvl w:val="0"/>
          <w:numId w:val="16"/>
        </w:num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2A2BB1">
        <w:rPr>
          <w:rFonts w:cstheme="minorHAnsi"/>
        </w:rPr>
        <w:t>Our main area of concentration will be to focus on how you, as a future coder, will best be able to determine the most appropriate code to apply to the procedure performed.</w:t>
      </w:r>
    </w:p>
    <w:p w14:paraId="5941B31C" w14:textId="77777777" w:rsidR="002A2BB1" w:rsidRPr="002A2BB1" w:rsidRDefault="002A2BB1" w:rsidP="002A2BB1">
      <w:pPr>
        <w:pStyle w:val="ListParagraph"/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</w:p>
    <w:p w14:paraId="48811C87" w14:textId="77777777" w:rsidR="002A2BB1" w:rsidRPr="002A2BB1" w:rsidRDefault="002A2BB1" w:rsidP="00317F3C">
      <w:pPr>
        <w:pStyle w:val="ListParagraph"/>
        <w:numPr>
          <w:ilvl w:val="0"/>
          <w:numId w:val="16"/>
        </w:num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2A2BB1">
        <w:rPr>
          <w:rFonts w:cstheme="minorHAnsi"/>
        </w:rPr>
        <w:t>We will learn about the importance of sequencing codes and the correct use of modifiers.</w:t>
      </w:r>
    </w:p>
    <w:p w14:paraId="1C303B57" w14:textId="77777777" w:rsidR="002A2BB1" w:rsidRPr="002A2BB1" w:rsidRDefault="002A2BB1" w:rsidP="002A2BB1">
      <w:pPr>
        <w:pStyle w:val="ListParagraph"/>
        <w:tabs>
          <w:tab w:val="left" w:pos="2340"/>
          <w:tab w:val="left" w:pos="6480"/>
        </w:tabs>
        <w:rPr>
          <w:rFonts w:cstheme="minorHAnsi"/>
        </w:rPr>
      </w:pPr>
    </w:p>
    <w:p w14:paraId="01613959" w14:textId="77777777" w:rsidR="002A2BB1" w:rsidRPr="002A2BB1" w:rsidRDefault="002A2BB1" w:rsidP="00672083">
      <w:pPr>
        <w:pStyle w:val="ListParagraph"/>
        <w:numPr>
          <w:ilvl w:val="0"/>
          <w:numId w:val="16"/>
        </w:num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2A2BB1">
        <w:rPr>
          <w:rFonts w:cstheme="minorHAnsi"/>
        </w:rPr>
        <w:t>A continued inclusion of ICD 10 diagnosis codes on every exam.</w:t>
      </w:r>
    </w:p>
    <w:p w14:paraId="09E1BC6A" w14:textId="77777777" w:rsidR="002A2BB1" w:rsidRPr="002A2BB1" w:rsidRDefault="002A2BB1" w:rsidP="002A2BB1">
      <w:pPr>
        <w:pStyle w:val="ListParagraph"/>
        <w:tabs>
          <w:tab w:val="left" w:pos="2340"/>
          <w:tab w:val="left" w:pos="6480"/>
        </w:tabs>
        <w:rPr>
          <w:rFonts w:cstheme="minorHAnsi"/>
        </w:rPr>
      </w:pPr>
    </w:p>
    <w:p w14:paraId="3405E103" w14:textId="77777777" w:rsidR="002A2BB1" w:rsidRPr="002A2BB1" w:rsidRDefault="002A2BB1" w:rsidP="0026222C">
      <w:pPr>
        <w:pStyle w:val="ListParagraph"/>
        <w:numPr>
          <w:ilvl w:val="0"/>
          <w:numId w:val="16"/>
        </w:num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2A2BB1">
        <w:rPr>
          <w:rFonts w:cstheme="minorHAnsi"/>
        </w:rPr>
        <w:t xml:space="preserve"> We will discuss the impact of managed care on the healthcare industry.</w:t>
      </w:r>
    </w:p>
    <w:p w14:paraId="6095FF66" w14:textId="77777777" w:rsidR="002A2BB1" w:rsidRPr="002A2BB1" w:rsidRDefault="002A2BB1" w:rsidP="002A2BB1">
      <w:pPr>
        <w:pStyle w:val="ListParagraph"/>
        <w:tabs>
          <w:tab w:val="left" w:pos="2340"/>
          <w:tab w:val="left" w:pos="6480"/>
        </w:tabs>
        <w:rPr>
          <w:rFonts w:cstheme="minorHAnsi"/>
        </w:rPr>
      </w:pPr>
      <w:r w:rsidRPr="002A2BB1">
        <w:rPr>
          <w:rFonts w:cstheme="minorHAnsi"/>
        </w:rPr>
        <w:t xml:space="preserve">  </w:t>
      </w:r>
    </w:p>
    <w:p w14:paraId="7573E34D" w14:textId="77777777" w:rsidR="002A2BB1" w:rsidRPr="002A2BB1" w:rsidRDefault="002A2BB1" w:rsidP="002A2BB1">
      <w:pPr>
        <w:pStyle w:val="ListParagraph"/>
        <w:numPr>
          <w:ilvl w:val="0"/>
          <w:numId w:val="16"/>
        </w:num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2A2BB1">
        <w:rPr>
          <w:rFonts w:cstheme="minorHAnsi"/>
        </w:rPr>
        <w:t xml:space="preserve"> We will discuss ethical issues in prospective payment and how it relates to coding.</w:t>
      </w:r>
    </w:p>
    <w:p w14:paraId="79E3F110" w14:textId="77777777" w:rsidR="002A2BB1" w:rsidRPr="002A2BB1" w:rsidRDefault="002A2BB1" w:rsidP="002A2BB1">
      <w:pPr>
        <w:pStyle w:val="ListParagraph"/>
        <w:rPr>
          <w:rFonts w:cstheme="minorHAnsi"/>
        </w:rPr>
      </w:pPr>
    </w:p>
    <w:p w14:paraId="38A3E8D3" w14:textId="77777777" w:rsidR="002A2BB1" w:rsidRPr="002A2BB1" w:rsidRDefault="002A2BB1" w:rsidP="002A2BB1">
      <w:pPr>
        <w:pStyle w:val="ListParagraph"/>
        <w:numPr>
          <w:ilvl w:val="0"/>
          <w:numId w:val="16"/>
        </w:num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2A2BB1">
        <w:rPr>
          <w:rFonts w:cstheme="minorHAnsi"/>
        </w:rPr>
        <w:t>The exams will be timed in order to prepare you for the National Certification Board Exam.</w:t>
      </w:r>
    </w:p>
    <w:p w14:paraId="0327C3CB" w14:textId="77777777" w:rsidR="00466630" w:rsidRPr="002A2BB1" w:rsidRDefault="00466630" w:rsidP="002A2BB1">
      <w:pPr>
        <w:pStyle w:val="ListParagraph"/>
        <w:rPr>
          <w:rFonts w:cstheme="minorHAnsi"/>
          <w:b/>
          <w:sz w:val="28"/>
          <w:szCs w:val="28"/>
          <w:u w:val="single"/>
        </w:rPr>
      </w:pPr>
    </w:p>
    <w:sectPr w:rsidR="00466630" w:rsidRPr="002A2BB1" w:rsidSect="0028058C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E2DF7" w14:textId="77777777" w:rsidR="00826E01" w:rsidRDefault="00826E01" w:rsidP="00235945">
      <w:pPr>
        <w:spacing w:after="0" w:line="240" w:lineRule="auto"/>
      </w:pPr>
      <w:r>
        <w:separator/>
      </w:r>
    </w:p>
  </w:endnote>
  <w:endnote w:type="continuationSeparator" w:id="0">
    <w:p w14:paraId="2730B896" w14:textId="77777777" w:rsidR="00826E01" w:rsidRDefault="00826E01" w:rsidP="0023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AC7BA" w14:textId="77777777" w:rsidR="0028058C" w:rsidRPr="002A2BB1" w:rsidRDefault="0028058C">
    <w:pPr>
      <w:pStyle w:val="Footer"/>
      <w:rPr>
        <w:sz w:val="16"/>
        <w:szCs w:val="16"/>
      </w:rPr>
    </w:pPr>
    <w:r w:rsidRPr="002A2BB1">
      <w:rPr>
        <w:sz w:val="16"/>
        <w:szCs w:val="16"/>
      </w:rPr>
      <w:t>Virginia Western Community College</w:t>
    </w:r>
    <w:r w:rsidRPr="002A2BB1">
      <w:rPr>
        <w:sz w:val="16"/>
        <w:szCs w:val="16"/>
      </w:rPr>
      <w:tab/>
    </w:r>
    <w:r w:rsidRPr="002A2BB1">
      <w:rPr>
        <w:sz w:val="16"/>
        <w:szCs w:val="16"/>
      </w:rPr>
      <w:tab/>
    </w:r>
    <w:sdt>
      <w:sdtPr>
        <w:rPr>
          <w:sz w:val="16"/>
          <w:szCs w:val="16"/>
        </w:rPr>
        <w:id w:val="-625626716"/>
        <w:text/>
      </w:sdtPr>
      <w:sdtEndPr/>
      <w:sdtContent>
        <w:r w:rsidR="002A2BB1" w:rsidRPr="002A2BB1">
          <w:rPr>
            <w:sz w:val="16"/>
            <w:szCs w:val="16"/>
          </w:rPr>
          <w:t>3098</w:t>
        </w:r>
      </w:sdtContent>
    </w:sdt>
    <w:r w:rsidRPr="002A2BB1">
      <w:rPr>
        <w:sz w:val="16"/>
        <w:szCs w:val="16"/>
      </w:rPr>
      <w:t xml:space="preserve"> Colonial Avenue, S.W.</w:t>
    </w:r>
  </w:p>
  <w:p w14:paraId="13ED28C1" w14:textId="77777777" w:rsidR="0028058C" w:rsidRPr="002A2BB1" w:rsidRDefault="0028058C">
    <w:pPr>
      <w:pStyle w:val="Footer"/>
      <w:rPr>
        <w:sz w:val="16"/>
        <w:szCs w:val="16"/>
      </w:rPr>
    </w:pPr>
    <w:r w:rsidRPr="002A2BB1">
      <w:rPr>
        <w:sz w:val="16"/>
        <w:szCs w:val="16"/>
      </w:rPr>
      <w:t xml:space="preserve">School of </w:t>
    </w:r>
    <w:sdt>
      <w:sdtPr>
        <w:rPr>
          <w:sz w:val="16"/>
          <w:szCs w:val="16"/>
        </w:rPr>
        <w:id w:val="855468410"/>
        <w:text/>
      </w:sdtPr>
      <w:sdtEndPr/>
      <w:sdtContent>
        <w:r w:rsidR="002A2BB1" w:rsidRPr="002A2BB1">
          <w:rPr>
            <w:sz w:val="16"/>
            <w:szCs w:val="16"/>
          </w:rPr>
          <w:t>Business, Technology and Trades</w:t>
        </w:r>
      </w:sdtContent>
    </w:sdt>
    <w:r w:rsidRPr="002A2BB1">
      <w:rPr>
        <w:sz w:val="16"/>
        <w:szCs w:val="16"/>
      </w:rPr>
      <w:tab/>
    </w:r>
    <w:r w:rsidRPr="002A2BB1">
      <w:rPr>
        <w:sz w:val="16"/>
        <w:szCs w:val="16"/>
      </w:rPr>
      <w:tab/>
      <w:t>Roanoke, VA 24015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EEDC2" w14:textId="77777777" w:rsidR="00826E01" w:rsidRDefault="00826E01" w:rsidP="00235945">
      <w:pPr>
        <w:spacing w:after="0" w:line="240" w:lineRule="auto"/>
      </w:pPr>
      <w:r>
        <w:separator/>
      </w:r>
    </w:p>
  </w:footnote>
  <w:footnote w:type="continuationSeparator" w:id="0">
    <w:p w14:paraId="154E4DFD" w14:textId="77777777" w:rsidR="00826E01" w:rsidRDefault="00826E01" w:rsidP="0023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70A1" w14:textId="1BC5D6F4" w:rsidR="00235945" w:rsidRPr="002A2BB1" w:rsidRDefault="00B94CFB" w:rsidP="00235945">
    <w:pPr>
      <w:pStyle w:val="Header"/>
      <w:tabs>
        <w:tab w:val="clear" w:pos="4680"/>
        <w:tab w:val="clear" w:pos="9360"/>
        <w:tab w:val="left" w:pos="2445"/>
      </w:tabs>
      <w:rPr>
        <w:sz w:val="16"/>
        <w:szCs w:val="16"/>
      </w:rPr>
    </w:pPr>
    <w:sdt>
      <w:sdtPr>
        <w:rPr>
          <w:sz w:val="16"/>
          <w:szCs w:val="16"/>
        </w:rPr>
        <w:id w:val="1215631958"/>
        <w:placeholder>
          <w:docPart w:val="68FB8AEE59D340E58BF1F4D575EA7521"/>
        </w:placeholder>
        <w:text/>
      </w:sdtPr>
      <w:sdtEndPr/>
      <w:sdtContent>
        <w:r w:rsidR="002A2BB1" w:rsidRPr="002A2BB1">
          <w:rPr>
            <w:sz w:val="16"/>
            <w:szCs w:val="16"/>
          </w:rPr>
          <w:t>HIM 254</w:t>
        </w:r>
      </w:sdtContent>
    </w:sdt>
    <w:r w:rsidR="00235945" w:rsidRPr="002A2BB1">
      <w:rPr>
        <w:sz w:val="16"/>
        <w:szCs w:val="16"/>
      </w:rPr>
      <w:tab/>
    </w:r>
    <w:r w:rsidR="00235945" w:rsidRPr="002A2BB1">
      <w:rPr>
        <w:sz w:val="16"/>
        <w:szCs w:val="16"/>
      </w:rPr>
      <w:tab/>
    </w:r>
    <w:r w:rsidR="00235945" w:rsidRPr="002A2BB1">
      <w:rPr>
        <w:sz w:val="16"/>
        <w:szCs w:val="16"/>
      </w:rPr>
      <w:tab/>
    </w:r>
    <w:r w:rsidR="00235945" w:rsidRPr="002A2BB1">
      <w:rPr>
        <w:sz w:val="16"/>
        <w:szCs w:val="16"/>
      </w:rPr>
      <w:tab/>
    </w:r>
    <w:r w:rsidR="00235945" w:rsidRPr="002A2BB1">
      <w:rPr>
        <w:sz w:val="16"/>
        <w:szCs w:val="16"/>
      </w:rPr>
      <w:tab/>
    </w:r>
    <w:r w:rsidR="00235945" w:rsidRPr="002A2BB1">
      <w:rPr>
        <w:sz w:val="16"/>
        <w:szCs w:val="16"/>
      </w:rPr>
      <w:tab/>
    </w:r>
    <w:r w:rsidR="00235945" w:rsidRPr="002A2BB1">
      <w:rPr>
        <w:sz w:val="16"/>
        <w:szCs w:val="16"/>
      </w:rPr>
      <w:tab/>
      <w:t>Revised:</w:t>
    </w:r>
    <w:sdt>
      <w:sdtPr>
        <w:rPr>
          <w:sz w:val="16"/>
          <w:szCs w:val="16"/>
        </w:rPr>
        <w:id w:val="-1612888773"/>
        <w:placeholder>
          <w:docPart w:val="13252E8352D1417690A6E684022900D8"/>
        </w:placeholder>
        <w:text/>
      </w:sdtPr>
      <w:sdtEndPr/>
      <w:sdtContent>
        <w:r w:rsidR="004418B1">
          <w:rPr>
            <w:sz w:val="16"/>
            <w:szCs w:val="16"/>
          </w:rPr>
          <w:t xml:space="preserve"> Fall</w:t>
        </w:r>
        <w:r w:rsidR="00AE6E76">
          <w:rPr>
            <w:sz w:val="16"/>
            <w:szCs w:val="16"/>
          </w:rPr>
          <w:t xml:space="preserve"> 202</w:t>
        </w:r>
        <w:r w:rsidR="00222C09">
          <w:rPr>
            <w:sz w:val="16"/>
            <w:szCs w:val="16"/>
          </w:rPr>
          <w:t>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03CE"/>
    <w:multiLevelType w:val="hybridMultilevel"/>
    <w:tmpl w:val="47C6D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24C41"/>
    <w:multiLevelType w:val="hybridMultilevel"/>
    <w:tmpl w:val="4F06E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C5CBC"/>
    <w:multiLevelType w:val="hybridMultilevel"/>
    <w:tmpl w:val="7FAC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761B1"/>
    <w:multiLevelType w:val="hybridMultilevel"/>
    <w:tmpl w:val="CC70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F71A7"/>
    <w:multiLevelType w:val="hybridMultilevel"/>
    <w:tmpl w:val="6130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2EEA5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85255"/>
    <w:multiLevelType w:val="hybridMultilevel"/>
    <w:tmpl w:val="D7905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90CF2"/>
    <w:multiLevelType w:val="hybridMultilevel"/>
    <w:tmpl w:val="A19E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7BEF"/>
    <w:multiLevelType w:val="hybridMultilevel"/>
    <w:tmpl w:val="E2127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A2406"/>
    <w:multiLevelType w:val="hybridMultilevel"/>
    <w:tmpl w:val="67BC1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143BF"/>
    <w:multiLevelType w:val="hybridMultilevel"/>
    <w:tmpl w:val="692A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A2EBC"/>
    <w:multiLevelType w:val="hybridMultilevel"/>
    <w:tmpl w:val="4E48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C199F"/>
    <w:multiLevelType w:val="hybridMultilevel"/>
    <w:tmpl w:val="56E0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A27C8"/>
    <w:multiLevelType w:val="hybridMultilevel"/>
    <w:tmpl w:val="B92E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05AB8"/>
    <w:multiLevelType w:val="hybridMultilevel"/>
    <w:tmpl w:val="1F86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86633"/>
    <w:multiLevelType w:val="hybridMultilevel"/>
    <w:tmpl w:val="C284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E5481"/>
    <w:multiLevelType w:val="hybridMultilevel"/>
    <w:tmpl w:val="6D6E7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4762C4"/>
    <w:multiLevelType w:val="hybridMultilevel"/>
    <w:tmpl w:val="75BE8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6"/>
  </w:num>
  <w:num w:numId="6">
    <w:abstractNumId w:val="13"/>
  </w:num>
  <w:num w:numId="7">
    <w:abstractNumId w:val="4"/>
  </w:num>
  <w:num w:numId="8">
    <w:abstractNumId w:val="2"/>
  </w:num>
  <w:num w:numId="9">
    <w:abstractNumId w:val="16"/>
  </w:num>
  <w:num w:numId="10">
    <w:abstractNumId w:val="7"/>
  </w:num>
  <w:num w:numId="11">
    <w:abstractNumId w:val="15"/>
  </w:num>
  <w:num w:numId="12">
    <w:abstractNumId w:val="0"/>
  </w:num>
  <w:num w:numId="13">
    <w:abstractNumId w:val="5"/>
  </w:num>
  <w:num w:numId="14">
    <w:abstractNumId w:val="8"/>
  </w:num>
  <w:num w:numId="15">
    <w:abstractNumId w:val="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B1"/>
    <w:rsid w:val="001021AA"/>
    <w:rsid w:val="001931A6"/>
    <w:rsid w:val="00222C09"/>
    <w:rsid w:val="00235945"/>
    <w:rsid w:val="00237F86"/>
    <w:rsid w:val="0028058C"/>
    <w:rsid w:val="002A2BB1"/>
    <w:rsid w:val="00340E86"/>
    <w:rsid w:val="004418B1"/>
    <w:rsid w:val="00453809"/>
    <w:rsid w:val="00466630"/>
    <w:rsid w:val="00483D78"/>
    <w:rsid w:val="00531401"/>
    <w:rsid w:val="00566252"/>
    <w:rsid w:val="00741A06"/>
    <w:rsid w:val="00801111"/>
    <w:rsid w:val="00826E01"/>
    <w:rsid w:val="008868A5"/>
    <w:rsid w:val="00920A91"/>
    <w:rsid w:val="009265BD"/>
    <w:rsid w:val="00935800"/>
    <w:rsid w:val="009A14C5"/>
    <w:rsid w:val="00A158FB"/>
    <w:rsid w:val="00A348CA"/>
    <w:rsid w:val="00A423EF"/>
    <w:rsid w:val="00A50F4B"/>
    <w:rsid w:val="00AE6E76"/>
    <w:rsid w:val="00B94CFB"/>
    <w:rsid w:val="00C76AF9"/>
    <w:rsid w:val="00CC5BC2"/>
    <w:rsid w:val="00D15E7C"/>
    <w:rsid w:val="00E771C5"/>
    <w:rsid w:val="00E8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F32D62"/>
  <w15:chartTrackingRefBased/>
  <w15:docId w15:val="{EEF9B607-3426-4C3E-88AF-AE434BCA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45"/>
  </w:style>
  <w:style w:type="paragraph" w:styleId="Footer">
    <w:name w:val="footer"/>
    <w:basedOn w:val="Normal"/>
    <w:link w:val="Foot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45"/>
  </w:style>
  <w:style w:type="paragraph" w:styleId="ListParagraph">
    <w:name w:val="List Paragraph"/>
    <w:basedOn w:val="Normal"/>
    <w:uiPriority w:val="34"/>
    <w:qFormat/>
    <w:rsid w:val="0056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rochs\Desktop\Course%20Outline%20Template%20New%20F%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93654A472D467C99323B693DFA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E413-68BD-48D9-883D-527793BBA351}"/>
      </w:docPartPr>
      <w:docPartBody>
        <w:p w:rsidR="00971E0E" w:rsidRDefault="00971E0E">
          <w:pPr>
            <w:pStyle w:val="AC93654A472D467C99323B693DFA8A8A"/>
          </w:pPr>
          <w:r>
            <w:rPr>
              <w:b/>
              <w:sz w:val="32"/>
              <w:szCs w:val="32"/>
            </w:rPr>
            <w:t>Course Number</w:t>
          </w:r>
        </w:p>
      </w:docPartBody>
    </w:docPart>
    <w:docPart>
      <w:docPartPr>
        <w:name w:val="D1BDA86C4B504EDC8CEC43D262C16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C8A8-979F-4111-951A-70C2889B9E42}"/>
      </w:docPartPr>
      <w:docPartBody>
        <w:p w:rsidR="00971E0E" w:rsidRDefault="00971E0E">
          <w:pPr>
            <w:pStyle w:val="D1BDA86C4B504EDC8CEC43D262C16A6E"/>
          </w:pPr>
          <w:r>
            <w:rPr>
              <w:b/>
              <w:sz w:val="32"/>
              <w:szCs w:val="32"/>
            </w:rPr>
            <w:t>Course Title</w:t>
          </w:r>
        </w:p>
      </w:docPartBody>
    </w:docPart>
    <w:docPart>
      <w:docPartPr>
        <w:name w:val="277A0A1C81804493B5FBF515EF85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5AE2-E700-464C-8499-21563F1AE938}"/>
      </w:docPartPr>
      <w:docPartBody>
        <w:p w:rsidR="00971E0E" w:rsidRDefault="00971E0E">
          <w:pPr>
            <w:pStyle w:val="277A0A1C81804493B5FBF515EF8542E3"/>
          </w:pPr>
          <w:r w:rsidRPr="00584C5F">
            <w:rPr>
              <w:rStyle w:val="PlaceholderText"/>
            </w:rPr>
            <w:t>Click here to enter text.</w:t>
          </w:r>
        </w:p>
      </w:docPartBody>
    </w:docPart>
    <w:docPart>
      <w:docPartPr>
        <w:name w:val="34C758E4C56147DD8EDA265B47E1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2CC2-6662-48E1-97BB-8A7641DC06FB}"/>
      </w:docPartPr>
      <w:docPartBody>
        <w:p w:rsidR="00971E0E" w:rsidRDefault="00971E0E">
          <w:pPr>
            <w:pStyle w:val="34C758E4C56147DD8EDA265B47E16F75"/>
          </w:pPr>
          <w:r w:rsidRPr="00D15E7C">
            <w:t>Copy course description from College Catalog or Master Course File</w:t>
          </w:r>
        </w:p>
      </w:docPartBody>
    </w:docPart>
    <w:docPart>
      <w:docPartPr>
        <w:name w:val="A1348913C74A405383CA3E7860799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17B54-2B3F-48B3-8BD1-86B379AF70C1}"/>
      </w:docPartPr>
      <w:docPartBody>
        <w:p w:rsidR="00971E0E" w:rsidRDefault="00971E0E">
          <w:pPr>
            <w:pStyle w:val="A1348913C74A405383CA3E7860799E5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14F9AFAFFC04E8BBD53325D589E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E480B-AFFD-4D58-8921-00F9DAED687D}"/>
      </w:docPartPr>
      <w:docPartBody>
        <w:p w:rsidR="00971E0E" w:rsidRDefault="00971E0E">
          <w:pPr>
            <w:pStyle w:val="414F9AFAFFC04E8BBD53325D589E4B5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419951ACB4C426080BE6D698032E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3AA13-C1CD-4536-8708-48773CB4EECD}"/>
      </w:docPartPr>
      <w:docPartBody>
        <w:p w:rsidR="00971E0E" w:rsidRDefault="00971E0E">
          <w:pPr>
            <w:pStyle w:val="D419951ACB4C426080BE6D698032EA4A"/>
          </w:pPr>
          <w:r w:rsidRPr="00F64770">
            <w:rPr>
              <w:rStyle w:val="PlaceholderText"/>
            </w:rPr>
            <w:t>Click here to enter text.</w:t>
          </w:r>
        </w:p>
      </w:docPartBody>
    </w:docPart>
    <w:docPart>
      <w:docPartPr>
        <w:name w:val="68FB8AEE59D340E58BF1F4D575EA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BA5C0-0271-4A61-9346-C735412A2504}"/>
      </w:docPartPr>
      <w:docPartBody>
        <w:p w:rsidR="00971E0E" w:rsidRDefault="00971E0E">
          <w:pPr>
            <w:pStyle w:val="68FB8AEE59D340E58BF1F4D575EA7521"/>
          </w:pPr>
          <w:r w:rsidRPr="0011798D">
            <w:rPr>
              <w:rStyle w:val="PlaceholderText"/>
            </w:rPr>
            <w:t>Click here to enter text.</w:t>
          </w:r>
        </w:p>
      </w:docPartBody>
    </w:docPart>
    <w:docPart>
      <w:docPartPr>
        <w:name w:val="13252E8352D1417690A6E6840229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DCD9-2EC2-4066-A624-47714A213B9F}"/>
      </w:docPartPr>
      <w:docPartBody>
        <w:p w:rsidR="00971E0E" w:rsidRDefault="00971E0E">
          <w:pPr>
            <w:pStyle w:val="13252E8352D1417690A6E684022900D8"/>
          </w:pPr>
          <w:r w:rsidRPr="001179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0E"/>
    <w:rsid w:val="00971E0E"/>
    <w:rsid w:val="00D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93654A472D467C99323B693DFA8A8A">
    <w:name w:val="AC93654A472D467C99323B693DFA8A8A"/>
  </w:style>
  <w:style w:type="paragraph" w:customStyle="1" w:styleId="D1BDA86C4B504EDC8CEC43D262C16A6E">
    <w:name w:val="D1BDA86C4B504EDC8CEC43D262C16A6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7A0A1C81804493B5FBF515EF8542E3">
    <w:name w:val="277A0A1C81804493B5FBF515EF8542E3"/>
  </w:style>
  <w:style w:type="paragraph" w:customStyle="1" w:styleId="34C758E4C56147DD8EDA265B47E16F75">
    <w:name w:val="34C758E4C56147DD8EDA265B47E16F75"/>
  </w:style>
  <w:style w:type="paragraph" w:customStyle="1" w:styleId="A1348913C74A405383CA3E7860799E58">
    <w:name w:val="A1348913C74A405383CA3E7860799E58"/>
  </w:style>
  <w:style w:type="paragraph" w:customStyle="1" w:styleId="414F9AFAFFC04E8BBD53325D589E4B5B">
    <w:name w:val="414F9AFAFFC04E8BBD53325D589E4B5B"/>
  </w:style>
  <w:style w:type="paragraph" w:customStyle="1" w:styleId="D419951ACB4C426080BE6D698032EA4A">
    <w:name w:val="D419951ACB4C426080BE6D698032EA4A"/>
  </w:style>
  <w:style w:type="paragraph" w:customStyle="1" w:styleId="68FB8AEE59D340E58BF1F4D575EA7521">
    <w:name w:val="68FB8AEE59D340E58BF1F4D575EA7521"/>
  </w:style>
  <w:style w:type="paragraph" w:customStyle="1" w:styleId="13252E8352D1417690A6E684022900D8">
    <w:name w:val="13252E8352D1417690A6E68402290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E452-CFAE-4550-AE29-C517CBD8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Outline Template New F 17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R. Roche</dc:creator>
  <cp:keywords/>
  <dc:description/>
  <cp:lastModifiedBy>Sandy Shelton</cp:lastModifiedBy>
  <cp:revision>2</cp:revision>
  <dcterms:created xsi:type="dcterms:W3CDTF">2021-05-14T17:01:00Z</dcterms:created>
  <dcterms:modified xsi:type="dcterms:W3CDTF">2021-05-14T17:01:00Z</dcterms:modified>
</cp:coreProperties>
</file>