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1D" w:rsidRDefault="004D701D" w:rsidP="004D701D">
      <w:pPr>
        <w:pStyle w:val="Header"/>
      </w:pPr>
      <w:bookmarkStart w:id="0" w:name="_GoBack"/>
      <w:bookmarkEnd w:id="0"/>
      <w:r>
        <w:t xml:space="preserve">Revised </w:t>
      </w:r>
      <w:r w:rsidR="004F58DB">
        <w:t>Spring 2017</w:t>
      </w:r>
    </w:p>
    <w:p w:rsidR="0004743F" w:rsidRDefault="0004743F" w:rsidP="004D701D">
      <w:pPr>
        <w:tabs>
          <w:tab w:val="left" w:pos="-720"/>
          <w:tab w:val="left" w:pos="864"/>
          <w:tab w:val="left" w:pos="1440"/>
        </w:tabs>
        <w:suppressAutoHyphens/>
        <w:rPr>
          <w:rFonts w:ascii="Arial Bold" w:hAnsi="Arial Bold"/>
          <w:b/>
          <w:spacing w:val="-2"/>
          <w:sz w:val="20"/>
        </w:rPr>
      </w:pPr>
      <w:r>
        <w:rPr>
          <w:rFonts w:ascii="Arial Bold" w:hAnsi="Arial Bold"/>
          <w:b/>
          <w:spacing w:val="-2"/>
          <w:sz w:val="20"/>
        </w:rPr>
        <w:tab/>
      </w:r>
    </w:p>
    <w:p w:rsidR="0004743F" w:rsidRDefault="00876740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sdt>
        <w:sdtPr>
          <w:rPr>
            <w:rStyle w:val="Heading"/>
          </w:rPr>
          <w:alias w:val="Class Numer"/>
          <w:tag w:val="Class Numer"/>
          <w:id w:val="262387892"/>
          <w:placeholder>
            <w:docPart w:val="927E8627BE9C4716B2C28EB9EDD0533B"/>
          </w:placeholder>
        </w:sdtPr>
        <w:sdtEndPr>
          <w:rPr>
            <w:rStyle w:val="DefaultParagraphFont"/>
            <w:rFonts w:ascii="Arial Bold" w:hAnsi="Arial Bold"/>
            <w:b w:val="0"/>
            <w:spacing w:val="-5"/>
            <w:sz w:val="24"/>
          </w:rPr>
        </w:sdtEndPr>
        <w:sdtContent>
          <w:r w:rsidR="00B57B73">
            <w:rPr>
              <w:rStyle w:val="Heading"/>
            </w:rPr>
            <w:t>AST 141</w:t>
          </w:r>
        </w:sdtContent>
      </w:sdt>
    </w:p>
    <w:sdt>
      <w:sdtPr>
        <w:rPr>
          <w:rStyle w:val="Heading"/>
        </w:rPr>
        <w:alias w:val="Class Name"/>
        <w:tag w:val="Class Name"/>
        <w:id w:val="262387906"/>
        <w:placeholder>
          <w:docPart w:val="15EEE937146A48978FFFCD85022D2203"/>
        </w:placeholder>
        <w:text/>
      </w:sdtPr>
      <w:sdtEndPr>
        <w:rPr>
          <w:rStyle w:val="DefaultParagraphFont"/>
          <w:rFonts w:ascii="Arial Bold" w:hAnsi="Arial Bold"/>
          <w:b w:val="0"/>
          <w:spacing w:val="-2"/>
          <w:sz w:val="24"/>
        </w:rPr>
      </w:sdtEndPr>
      <w:sdtContent>
        <w:p w:rsidR="00AB50A0" w:rsidRDefault="001643C3" w:rsidP="00AB50A0">
          <w:pPr>
            <w:tabs>
              <w:tab w:val="center" w:pos="4680"/>
            </w:tabs>
            <w:suppressAutoHyphens/>
            <w:jc w:val="center"/>
            <w:rPr>
              <w:rFonts w:ascii="Arial Bold" w:hAnsi="Arial Bold"/>
              <w:b/>
              <w:spacing w:val="-2"/>
            </w:rPr>
          </w:pPr>
          <w:r>
            <w:rPr>
              <w:rStyle w:val="Heading"/>
            </w:rPr>
            <w:t>WORD PROCESSING I</w:t>
          </w:r>
          <w:r w:rsidR="00ED2AFC">
            <w:rPr>
              <w:rStyle w:val="Heading"/>
            </w:rPr>
            <w:t xml:space="preserve"> (Microsoft Word)</w:t>
          </w:r>
        </w:p>
      </w:sdtContent>
    </w:sdt>
    <w:p w:rsidR="00AB50A0" w:rsidRDefault="00AB50A0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OUTLINE</w:t>
      </w:r>
    </w:p>
    <w:p w:rsidR="00084439" w:rsidRDefault="00084439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Prerequisites:</w:t>
      </w:r>
    </w:p>
    <w:p w:rsidR="00084439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sdt>
      <w:sdtPr>
        <w:rPr>
          <w:rFonts w:ascii="Arial" w:hAnsi="Arial" w:cs="Arial"/>
          <w:spacing w:val="-2"/>
        </w:rPr>
        <w:id w:val="276874929"/>
        <w:placeholder>
          <w:docPart w:val="59C28DEF4559441394412844AE527253"/>
        </w:placeholder>
        <w:text/>
      </w:sdtPr>
      <w:sdtEndPr/>
      <w:sdtContent>
        <w:p w:rsidR="00084439" w:rsidRPr="00BD17CA" w:rsidRDefault="001643C3" w:rsidP="00BD17CA">
          <w:pPr>
            <w:tabs>
              <w:tab w:val="left" w:pos="-720"/>
              <w:tab w:val="left" w:pos="864"/>
              <w:tab w:val="left" w:pos="1440"/>
            </w:tabs>
            <w:suppressAutoHyphens/>
            <w:rPr>
              <w:rFonts w:ascii="Arial" w:hAnsi="Arial" w:cs="Arial"/>
              <w:color w:val="A6A6A6" w:themeColor="background1" w:themeShade="A6"/>
              <w:spacing w:val="-2"/>
            </w:rPr>
          </w:pPr>
          <w:r>
            <w:rPr>
              <w:rFonts w:ascii="Arial" w:hAnsi="Arial" w:cs="Arial"/>
              <w:spacing w:val="-2"/>
            </w:rPr>
            <w:t>AST 101 or equivalent</w:t>
          </w:r>
        </w:p>
      </w:sdtContent>
    </w:sdt>
    <w:p w:rsidR="0004743F" w:rsidRDefault="0004743F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C76940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Description</w:t>
      </w:r>
      <w:r w:rsidR="00C76940">
        <w:rPr>
          <w:rFonts w:ascii="Arial Bold" w:hAnsi="Arial Bold"/>
          <w:b/>
          <w:spacing w:val="-2"/>
        </w:rPr>
        <w:t>:</w:t>
      </w:r>
    </w:p>
    <w:p w:rsidR="00C76940" w:rsidRPr="008E4A47" w:rsidRDefault="00080863" w:rsidP="008E4A47">
      <w:pPr>
        <w:shd w:val="clear" w:color="auto" w:fill="FFFFFF"/>
        <w:rPr>
          <w:rFonts w:ascii="Arial" w:hAnsi="Arial" w:cs="Arial"/>
          <w:szCs w:val="24"/>
        </w:rPr>
      </w:pPr>
      <w:r w:rsidRPr="008E4A47">
        <w:rPr>
          <w:rFonts w:ascii="Arial" w:hAnsi="Arial" w:cs="Arial"/>
          <w:szCs w:val="24"/>
        </w:rPr>
        <w:t>Teaches creating and editing documents, including line and page layouts, columns, fonts, search/replace, cut/paste, spell/thesaurus, and advanced editing and formatting features of word processing software.</w:t>
      </w:r>
    </w:p>
    <w:p w:rsidR="00C76940" w:rsidRDefault="00C76940">
      <w:pPr>
        <w:tabs>
          <w:tab w:val="left" w:pos="-720"/>
          <w:tab w:val="left" w:pos="864"/>
          <w:tab w:val="left" w:pos="144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080863" w:rsidRDefault="00080863" w:rsidP="00080863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Course Objective</w:t>
      </w:r>
    </w:p>
    <w:p w:rsidR="00080863" w:rsidRDefault="00080863" w:rsidP="00080863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" w:hAnsi="Arial" w:cs="Arial"/>
          <w:b/>
          <w:spacing w:val="-2"/>
        </w:rPr>
      </w:pPr>
    </w:p>
    <w:p w:rsidR="002439A5" w:rsidRPr="002439A5" w:rsidRDefault="002439A5" w:rsidP="002439A5">
      <w:pPr>
        <w:tabs>
          <w:tab w:val="left" w:pos="-720"/>
          <w:tab w:val="left" w:pos="864"/>
          <w:tab w:val="left" w:pos="1440"/>
        </w:tabs>
        <w:suppressAutoHyphens/>
        <w:rPr>
          <w:rFonts w:ascii="Arial" w:hAnsi="Arial" w:cs="Arial"/>
          <w:spacing w:val="-2"/>
        </w:rPr>
      </w:pPr>
      <w:r w:rsidRPr="002439A5">
        <w:rPr>
          <w:rFonts w:ascii="Arial" w:hAnsi="Arial" w:cs="Arial"/>
          <w:spacing w:val="-2"/>
        </w:rPr>
        <w:t xml:space="preserve">The course focuses on learning </w:t>
      </w:r>
      <w:r>
        <w:rPr>
          <w:rFonts w:ascii="Arial" w:hAnsi="Arial" w:cs="Arial"/>
          <w:spacing w:val="-2"/>
        </w:rPr>
        <w:t xml:space="preserve">the components of Microsoft Office Word and applying those </w:t>
      </w:r>
      <w:r w:rsidRPr="002439A5">
        <w:rPr>
          <w:rFonts w:ascii="Arial" w:hAnsi="Arial" w:cs="Arial"/>
          <w:spacing w:val="-2"/>
        </w:rPr>
        <w:t xml:space="preserve">skills </w:t>
      </w:r>
      <w:r>
        <w:rPr>
          <w:rFonts w:ascii="Arial" w:hAnsi="Arial" w:cs="Arial"/>
          <w:spacing w:val="-2"/>
        </w:rPr>
        <w:t xml:space="preserve">which are </w:t>
      </w:r>
      <w:r w:rsidRPr="002439A5">
        <w:rPr>
          <w:rFonts w:ascii="Arial" w:hAnsi="Arial" w:cs="Arial"/>
          <w:spacing w:val="-2"/>
        </w:rPr>
        <w:t>necessary to pass the MOS Certification test.</w:t>
      </w:r>
    </w:p>
    <w:p w:rsidR="00080863" w:rsidRPr="002439A5" w:rsidRDefault="00080863" w:rsidP="002439A5">
      <w:pPr>
        <w:tabs>
          <w:tab w:val="left" w:pos="-720"/>
          <w:tab w:val="left" w:pos="864"/>
          <w:tab w:val="left" w:pos="1440"/>
        </w:tabs>
        <w:suppressAutoHyphens/>
        <w:rPr>
          <w:rFonts w:ascii="Arial" w:hAnsi="Arial" w:cs="Arial"/>
          <w:spacing w:val="-2"/>
        </w:rPr>
      </w:pPr>
    </w:p>
    <w:p w:rsidR="00080863" w:rsidRPr="00CB3CCF" w:rsidRDefault="00080863" w:rsidP="00080863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" w:hAnsi="Arial" w:cs="Arial"/>
          <w:b/>
          <w:spacing w:val="-2"/>
        </w:rPr>
      </w:pPr>
    </w:p>
    <w:p w:rsidR="00080863" w:rsidRDefault="0004743F" w:rsidP="00080863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Seme</w:t>
      </w:r>
      <w:r w:rsidR="00F0741C">
        <w:rPr>
          <w:rFonts w:ascii="Arial Bold" w:hAnsi="Arial Bold"/>
          <w:b/>
          <w:spacing w:val="-2"/>
        </w:rPr>
        <w:t>ster Credits:</w:t>
      </w:r>
      <w:r w:rsidR="00461827">
        <w:rPr>
          <w:rFonts w:ascii="Arial Bold" w:hAnsi="Arial Bold"/>
          <w:b/>
          <w:spacing w:val="-2"/>
        </w:rPr>
        <w:t xml:space="preserve"> </w:t>
      </w:r>
      <w:sdt>
        <w:sdtPr>
          <w:rPr>
            <w:rStyle w:val="arial"/>
          </w:rPr>
          <w:alias w:val="Semester Credits"/>
          <w:tag w:val="Semester Credits"/>
          <w:id w:val="262387844"/>
          <w:placeholder>
            <w:docPart w:val="3A9A19C4122045A69BEB596F36195191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>
          <w:rPr>
            <w:rStyle w:val="DefaultParagraphFont"/>
            <w:rFonts w:ascii="Arial Bold" w:hAnsi="Arial Bold"/>
            <w:b/>
            <w:spacing w:val="-2"/>
          </w:rPr>
        </w:sdtEndPr>
        <w:sdtContent>
          <w:r w:rsidR="001643C3">
            <w:rPr>
              <w:rStyle w:val="arial"/>
            </w:rPr>
            <w:t>3</w:t>
          </w:r>
        </w:sdtContent>
      </w:sdt>
      <w:r w:rsidR="00C76940">
        <w:rPr>
          <w:rFonts w:ascii="Arial Bold" w:hAnsi="Arial Bold"/>
          <w:b/>
          <w:spacing w:val="-2"/>
        </w:rPr>
        <w:t xml:space="preserve">  Lecture </w:t>
      </w:r>
      <w:r w:rsidR="00F0741C">
        <w:rPr>
          <w:rFonts w:ascii="Arial Bold" w:hAnsi="Arial Bold"/>
          <w:b/>
          <w:spacing w:val="-2"/>
        </w:rPr>
        <w:t>Hours:</w:t>
      </w:r>
      <w:r w:rsidR="00461827">
        <w:rPr>
          <w:rFonts w:ascii="Arial Bold" w:hAnsi="Arial Bold"/>
          <w:b/>
          <w:spacing w:val="-2"/>
        </w:rPr>
        <w:t xml:space="preserve"> </w:t>
      </w:r>
      <w:sdt>
        <w:sdtPr>
          <w:rPr>
            <w:rFonts w:ascii="Arial Bold" w:hAnsi="Arial Bold"/>
            <w:b/>
            <w:spacing w:val="-2"/>
          </w:rPr>
          <w:alias w:val="Lecture Hours"/>
          <w:tag w:val="Lecture Hours"/>
          <w:id w:val="262387848"/>
          <w:placeholder>
            <w:docPart w:val="2C10EF1B854D4C4FAD24B12E3C95CD40"/>
          </w:placeholder>
          <w:dropDownList>
            <w:listItem w:value="Hour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1643C3">
            <w:rPr>
              <w:rFonts w:ascii="Arial Bold" w:hAnsi="Arial Bold"/>
              <w:b/>
              <w:spacing w:val="-2"/>
            </w:rPr>
            <w:t>3</w:t>
          </w:r>
        </w:sdtContent>
      </w:sdt>
      <w:r w:rsidR="00C76940">
        <w:rPr>
          <w:rFonts w:ascii="Arial Bold" w:hAnsi="Arial Bold"/>
          <w:b/>
          <w:spacing w:val="-2"/>
        </w:rPr>
        <w:t xml:space="preserve">  Lab/Recitation </w:t>
      </w:r>
      <w:r w:rsidR="00F0741C">
        <w:rPr>
          <w:rFonts w:ascii="Arial Bold" w:hAnsi="Arial Bold"/>
          <w:b/>
          <w:spacing w:val="-2"/>
        </w:rPr>
        <w:t>Hours:</w:t>
      </w:r>
      <w:r w:rsidR="00C76940">
        <w:rPr>
          <w:rFonts w:ascii="Arial Bold" w:hAnsi="Arial Bold"/>
          <w:b/>
          <w:spacing w:val="-2"/>
        </w:rPr>
        <w:t xml:space="preserve"> </w:t>
      </w:r>
      <w:r w:rsidR="00080863">
        <w:rPr>
          <w:rFonts w:ascii="Arial Bold" w:hAnsi="Arial Bold"/>
          <w:b/>
          <w:spacing w:val="-2"/>
        </w:rPr>
        <w:t>0</w:t>
      </w:r>
    </w:p>
    <w:p w:rsidR="00080863" w:rsidRDefault="00080863">
      <w:pPr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br w:type="page"/>
      </w:r>
    </w:p>
    <w:p w:rsidR="004702EC" w:rsidRDefault="00876740" w:rsidP="00080863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Style w:val="Heading"/>
        </w:rPr>
      </w:pPr>
      <w:sdt>
        <w:sdtPr>
          <w:rPr>
            <w:rStyle w:val="Heading"/>
          </w:rPr>
          <w:alias w:val="Class Name"/>
          <w:tag w:val="Class Name"/>
          <w:id w:val="276874907"/>
          <w:placeholder>
            <w:docPart w:val="7E77DA83AFE14C5DB7C83BC625C02AF3"/>
          </w:placeholder>
          <w:text/>
        </w:sdtPr>
        <w:sdtEndPr>
          <w:rPr>
            <w:rStyle w:val="DefaultParagraphFont"/>
            <w:rFonts w:ascii="Arial Bold" w:hAnsi="Arial Bold"/>
            <w:b w:val="0"/>
            <w:spacing w:val="-2"/>
            <w:sz w:val="24"/>
          </w:rPr>
        </w:sdtEndPr>
        <w:sdtContent>
          <w:r w:rsidR="00B57B73">
            <w:rPr>
              <w:rStyle w:val="Heading"/>
            </w:rPr>
            <w:t>AST 141</w:t>
          </w:r>
          <w:r w:rsidR="001643C3">
            <w:rPr>
              <w:rStyle w:val="Heading"/>
            </w:rPr>
            <w:t xml:space="preserve"> WORD PROCESSING I</w:t>
          </w:r>
          <w:r w:rsidR="00ED2AFC">
            <w:rPr>
              <w:rStyle w:val="Heading"/>
            </w:rPr>
            <w:t xml:space="preserve"> </w:t>
          </w:r>
        </w:sdtContent>
      </w:sdt>
      <w:r w:rsidR="00ED2AFC">
        <w:rPr>
          <w:rStyle w:val="Heading"/>
        </w:rPr>
        <w:t>(Microsoft Word)</w:t>
      </w:r>
    </w:p>
    <w:p w:rsidR="00CB3CCF" w:rsidRDefault="00CB3CCF" w:rsidP="00CB3CCF">
      <w:pPr>
        <w:jc w:val="center"/>
        <w:rPr>
          <w:rStyle w:val="Heading"/>
        </w:rPr>
      </w:pP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Course </w:t>
      </w:r>
      <w:r w:rsidR="000C1C5A">
        <w:rPr>
          <w:rFonts w:ascii="Arial" w:hAnsi="Arial" w:cs="Arial"/>
          <w:b/>
          <w:bCs/>
          <w:u w:val="single"/>
        </w:rPr>
        <w:t>Outcomes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Lessons 1-6 of the textbook will be covered, as well as an overview of file/disk management and the Office 2013 ribbons, tabs, and quick access toolbar.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learn to send your documents to your instructor using Insight.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become familiar with a SkyDrive account.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learn the basic concepts of word processing (using Microsoft Word 2013) so that you may apply those concepts in other classes and on the job.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learn many of the competencies required to pass the MOS: Microsoft Office Specialist certification exam for Microsoft Office Word 2013.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left" w:pos="720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use GMetrix to practice for the MOS exam by completing the core training and testing.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learn word processing terminology and basic equipment capabilities of a Windows-based personal computer system.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create and revise business documents using proper formatting and proofreading techniques.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learn basic character, paragraph, and page formatting features to enhance the readability of single-page documents and multiple-page documents.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use the Speller, Thesaurus, Grammar Checker, AutoCorrect, and AutoText.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create and edit tables.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create and customize columns.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work with graphics, including pictures, SmartArt, WordArt, and shapes.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use indents, bullets, and symbols to format paragraphs and lists.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move and copy text between areas of different documents.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use Find/Replace to edit text.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control printing features and print envelopes and labels.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create and edit headers and footers, footnotes and endnotes, bibliographies, bookmarks, and tables of contents in multiple-page documents.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learn to create, modify, and use style options and themes.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create new templates, attach templates to documents, and modify templates.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create customized documents using Mail Merge.</w:t>
      </w:r>
    </w:p>
    <w:p w:rsidR="00BB6EBE" w:rsidRPr="00BB6EBE" w:rsidRDefault="00BB6EBE" w:rsidP="00BB6EBE">
      <w:pPr>
        <w:numPr>
          <w:ilvl w:val="0"/>
          <w:numId w:val="19"/>
        </w:numPr>
        <w:tabs>
          <w:tab w:val="clear" w:pos="288"/>
          <w:tab w:val="num" w:pos="738"/>
        </w:tabs>
        <w:rPr>
          <w:rFonts w:ascii="Arial" w:hAnsi="Arial" w:cs="Arial"/>
          <w:szCs w:val="24"/>
        </w:rPr>
      </w:pPr>
      <w:r w:rsidRPr="00BB6EBE">
        <w:rPr>
          <w:rFonts w:ascii="Arial" w:hAnsi="Arial" w:cs="Arial"/>
          <w:szCs w:val="24"/>
        </w:rPr>
        <w:t>You will learn basic word division rules and apply them.</w:t>
      </w:r>
    </w:p>
    <w:p w:rsidR="008E4A47" w:rsidRPr="008E201D" w:rsidRDefault="008E4A47">
      <w:pPr>
        <w:rPr>
          <w:rFonts w:ascii="Arial" w:hAnsi="Arial" w:cs="Arial"/>
          <w:b/>
          <w:bCs/>
          <w:spacing w:val="-2"/>
        </w:rPr>
      </w:pPr>
      <w:r w:rsidRPr="008E201D">
        <w:rPr>
          <w:rFonts w:ascii="Arial" w:hAnsi="Arial" w:cs="Arial"/>
          <w:b/>
          <w:bCs/>
          <w:spacing w:val="-2"/>
        </w:rPr>
        <w:br w:type="page"/>
      </w:r>
    </w:p>
    <w:p w:rsidR="00BD17CA" w:rsidRPr="00BD17CA" w:rsidRDefault="00BD17CA" w:rsidP="00BD17CA">
      <w:pPr>
        <w:rPr>
          <w:rFonts w:ascii="Arial" w:hAnsi="Arial" w:cs="Arial"/>
          <w:b/>
          <w:bCs/>
          <w:spacing w:val="-2"/>
        </w:rPr>
      </w:pPr>
    </w:p>
    <w:sdt>
      <w:sdtPr>
        <w:rPr>
          <w:rFonts w:ascii="Arial" w:hAnsi="Arial"/>
          <w:b/>
          <w:sz w:val="40"/>
        </w:rPr>
        <w:alias w:val="Class Name"/>
        <w:tag w:val="Class Name"/>
        <w:id w:val="276874910"/>
        <w:placeholder>
          <w:docPart w:val="3B8F4E6086054C59913B04A0301F0E2B"/>
        </w:placeholder>
        <w:text/>
      </w:sdtPr>
      <w:sdtEndPr/>
      <w:sdtContent>
        <w:p w:rsidR="00CB3CCF" w:rsidRDefault="00ED2AFC" w:rsidP="00CB3CCF">
          <w:pPr>
            <w:jc w:val="center"/>
            <w:rPr>
              <w:rStyle w:val="Heading"/>
            </w:rPr>
          </w:pPr>
          <w:r w:rsidRPr="00ED2AFC">
            <w:rPr>
              <w:rFonts w:ascii="Arial" w:hAnsi="Arial"/>
              <w:b/>
              <w:sz w:val="40"/>
            </w:rPr>
            <w:t>AST 141 WORD PROCESSING I (Microsoft Word)</w:t>
          </w:r>
          <w:r>
            <w:rPr>
              <w:rFonts w:ascii="Arial" w:hAnsi="Arial"/>
              <w:b/>
              <w:sz w:val="40"/>
            </w:rPr>
            <w:t xml:space="preserve"> </w:t>
          </w:r>
        </w:p>
      </w:sdtContent>
    </w:sdt>
    <w:p w:rsidR="00CB3CCF" w:rsidRPr="00CB3CCF" w:rsidRDefault="00CB3CCF" w:rsidP="00CB3CCF">
      <w:pPr>
        <w:jc w:val="center"/>
        <w:rPr>
          <w:rFonts w:ascii="Arial" w:hAnsi="Arial" w:cs="Arial"/>
        </w:rPr>
      </w:pPr>
    </w:p>
    <w:p w:rsidR="00CB3CCF" w:rsidRDefault="00CB3CCF" w:rsidP="00CB3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Required Materials: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p w:rsidR="008337DD" w:rsidRDefault="008337DD" w:rsidP="00CB3CCF">
      <w:pPr>
        <w:jc w:val="center"/>
        <w:rPr>
          <w:rFonts w:ascii="Arial" w:hAnsi="Arial" w:cs="Arial"/>
        </w:rPr>
      </w:pPr>
    </w:p>
    <w:p w:rsidR="008337DD" w:rsidRPr="008337DD" w:rsidRDefault="008337DD" w:rsidP="008337DD">
      <w:pPr>
        <w:keepNext/>
        <w:keepLines/>
        <w:tabs>
          <w:tab w:val="left" w:pos="540"/>
        </w:tabs>
        <w:rPr>
          <w:rFonts w:ascii="Arial" w:hAnsi="Arial" w:cs="Arial"/>
          <w:b/>
          <w:szCs w:val="24"/>
        </w:rPr>
      </w:pPr>
      <w:r w:rsidRPr="008337DD">
        <w:rPr>
          <w:rFonts w:ascii="Arial" w:hAnsi="Arial" w:cs="Arial"/>
          <w:b/>
          <w:szCs w:val="24"/>
        </w:rPr>
        <w:t>Required: Internet access</w:t>
      </w:r>
    </w:p>
    <w:p w:rsidR="008337DD" w:rsidRPr="00D61D68" w:rsidRDefault="008337DD" w:rsidP="008337DD">
      <w:pPr>
        <w:keepNext/>
        <w:keepLines/>
        <w:tabs>
          <w:tab w:val="left" w:pos="540"/>
        </w:tabs>
        <w:rPr>
          <w:rStyle w:val="Hyperlink"/>
          <w:szCs w:val="24"/>
        </w:rPr>
      </w:pPr>
      <w:r w:rsidRPr="008337DD">
        <w:rPr>
          <w:rFonts w:ascii="Arial" w:hAnsi="Arial" w:cs="Arial"/>
          <w:b/>
          <w:szCs w:val="24"/>
        </w:rPr>
        <w:tab/>
      </w:r>
      <w:r w:rsidRPr="008337DD">
        <w:rPr>
          <w:rFonts w:ascii="Arial" w:hAnsi="Arial" w:cs="Arial"/>
          <w:szCs w:val="24"/>
        </w:rPr>
        <w:t xml:space="preserve">McGraw-Hill Internet Resource Center is </w:t>
      </w:r>
      <w:hyperlink r:id="rId8" w:history="1">
        <w:r w:rsidR="00D61D68" w:rsidRPr="00D61D68">
          <w:rPr>
            <w:rStyle w:val="Hyperlink"/>
            <w:rFonts w:ascii="Arial" w:hAnsi="Arial" w:cs="Arial"/>
          </w:rPr>
          <w:t>www.mhhe.com/office2013inpractice</w:t>
        </w:r>
      </w:hyperlink>
    </w:p>
    <w:p w:rsidR="008337DD" w:rsidRDefault="008337DD" w:rsidP="008337DD">
      <w:pPr>
        <w:keepNext/>
        <w:keepLines/>
        <w:tabs>
          <w:tab w:val="left" w:pos="540"/>
        </w:tabs>
        <w:rPr>
          <w:rStyle w:val="Hyperlink"/>
          <w:rFonts w:ascii="Arial" w:hAnsi="Arial" w:cs="Arial"/>
          <w:szCs w:val="24"/>
        </w:rPr>
      </w:pPr>
      <w:r w:rsidRPr="008337DD">
        <w:rPr>
          <w:rFonts w:ascii="Arial" w:hAnsi="Arial" w:cs="Arial"/>
        </w:rPr>
        <w:tab/>
      </w:r>
      <w:proofErr w:type="spellStart"/>
      <w:r w:rsidRPr="008337DD">
        <w:rPr>
          <w:rFonts w:ascii="Arial" w:hAnsi="Arial" w:cs="Arial"/>
          <w:szCs w:val="24"/>
        </w:rPr>
        <w:t>Simnet</w:t>
      </w:r>
      <w:proofErr w:type="spellEnd"/>
      <w:r w:rsidRPr="008337DD">
        <w:rPr>
          <w:rFonts w:ascii="Arial" w:hAnsi="Arial" w:cs="Arial"/>
          <w:szCs w:val="24"/>
        </w:rPr>
        <w:t>/</w:t>
      </w:r>
      <w:proofErr w:type="spellStart"/>
      <w:r w:rsidRPr="008337DD">
        <w:rPr>
          <w:rFonts w:ascii="Arial" w:hAnsi="Arial" w:cs="Arial"/>
          <w:szCs w:val="24"/>
        </w:rPr>
        <w:t>Simgrader</w:t>
      </w:r>
      <w:proofErr w:type="spellEnd"/>
      <w:r w:rsidRPr="008337DD">
        <w:rPr>
          <w:rFonts w:ascii="Arial" w:hAnsi="Arial" w:cs="Arial"/>
          <w:szCs w:val="24"/>
        </w:rPr>
        <w:t xml:space="preserve"> is </w:t>
      </w:r>
      <w:hyperlink r:id="rId9" w:history="1">
        <w:r w:rsidRPr="008337DD">
          <w:rPr>
            <w:rStyle w:val="Hyperlink"/>
            <w:rFonts w:ascii="Arial" w:hAnsi="Arial" w:cs="Arial"/>
            <w:szCs w:val="24"/>
          </w:rPr>
          <w:t>https://virginiawestern.simnetonline.com</w:t>
        </w:r>
      </w:hyperlink>
    </w:p>
    <w:p w:rsidR="00D61D68" w:rsidRPr="008337DD" w:rsidRDefault="00D61D68" w:rsidP="008337DD">
      <w:pPr>
        <w:keepNext/>
        <w:keepLines/>
        <w:tabs>
          <w:tab w:val="left" w:pos="540"/>
        </w:tabs>
        <w:rPr>
          <w:rFonts w:ascii="Arial" w:hAnsi="Arial" w:cs="Arial"/>
          <w:szCs w:val="24"/>
        </w:rPr>
      </w:pPr>
    </w:p>
    <w:p w:rsidR="00D61D68" w:rsidRPr="00D61D68" w:rsidRDefault="00D61D68" w:rsidP="00D61D68">
      <w:pPr>
        <w:keepNext/>
        <w:keepLines/>
        <w:rPr>
          <w:rFonts w:ascii="Arial" w:hAnsi="Arial" w:cs="Arial"/>
          <w:szCs w:val="24"/>
        </w:rPr>
      </w:pPr>
      <w:r w:rsidRPr="00D61D68">
        <w:rPr>
          <w:rFonts w:ascii="Arial" w:hAnsi="Arial" w:cs="Arial"/>
          <w:b/>
          <w:szCs w:val="24"/>
        </w:rPr>
        <w:t>Required Software</w:t>
      </w:r>
      <w:r w:rsidRPr="00D61D68">
        <w:rPr>
          <w:rFonts w:ascii="Arial" w:hAnsi="Arial" w:cs="Arial"/>
          <w:szCs w:val="24"/>
        </w:rPr>
        <w:t xml:space="preserve">: Microsoft Office 2013. Virginia Western offers free software. Please go to the following Virginia Western website to download Microsoft Office 365 Plus if you need it: </w:t>
      </w:r>
    </w:p>
    <w:p w:rsidR="00D61D68" w:rsidRPr="00D61D68" w:rsidRDefault="00876740" w:rsidP="00D61D68">
      <w:pPr>
        <w:keepNext/>
        <w:keepLines/>
        <w:rPr>
          <w:rFonts w:ascii="Arial" w:hAnsi="Arial" w:cs="Arial"/>
          <w:szCs w:val="24"/>
        </w:rPr>
      </w:pPr>
      <w:hyperlink r:id="rId10" w:history="1">
        <w:r w:rsidR="00D61D68" w:rsidRPr="00D61D68">
          <w:rPr>
            <w:rFonts w:ascii="Arial" w:hAnsi="Arial" w:cs="Arial"/>
            <w:szCs w:val="24"/>
          </w:rPr>
          <w:t>http://www.virginiawestern.edu/iet/helpdesk/studentsoftware.php</w:t>
        </w:r>
      </w:hyperlink>
    </w:p>
    <w:p w:rsidR="008337DD" w:rsidRPr="008337DD" w:rsidRDefault="008337DD" w:rsidP="00D61D68">
      <w:pPr>
        <w:rPr>
          <w:rFonts w:ascii="Arial" w:hAnsi="Arial" w:cs="Arial"/>
        </w:rPr>
      </w:pPr>
    </w:p>
    <w:p w:rsidR="008E4A47" w:rsidRPr="008337DD" w:rsidRDefault="008E4A47" w:rsidP="008E4A47">
      <w:pPr>
        <w:keepNext/>
        <w:keepLines/>
        <w:rPr>
          <w:rFonts w:ascii="Arial" w:hAnsi="Arial" w:cs="Arial"/>
          <w:szCs w:val="24"/>
        </w:rPr>
      </w:pPr>
      <w:r w:rsidRPr="008337DD">
        <w:rPr>
          <w:rFonts w:ascii="Arial" w:hAnsi="Arial" w:cs="Arial"/>
          <w:szCs w:val="24"/>
        </w:rPr>
        <w:t>One 256 MB or higher USB key (for homework</w:t>
      </w:r>
      <w:r w:rsidR="008129F9">
        <w:rPr>
          <w:rFonts w:ascii="Arial" w:hAnsi="Arial" w:cs="Arial"/>
          <w:szCs w:val="24"/>
        </w:rPr>
        <w:t>, c</w:t>
      </w:r>
      <w:r w:rsidRPr="008337DD">
        <w:rPr>
          <w:rFonts w:ascii="Arial" w:hAnsi="Arial" w:cs="Arial"/>
          <w:szCs w:val="24"/>
        </w:rPr>
        <w:t>lasswork</w:t>
      </w:r>
      <w:r w:rsidR="008129F9">
        <w:rPr>
          <w:rFonts w:ascii="Arial" w:hAnsi="Arial" w:cs="Arial"/>
          <w:szCs w:val="24"/>
        </w:rPr>
        <w:t>, and projects</w:t>
      </w:r>
      <w:r w:rsidRPr="008337DD">
        <w:rPr>
          <w:rFonts w:ascii="Arial" w:hAnsi="Arial" w:cs="Arial"/>
          <w:szCs w:val="24"/>
        </w:rPr>
        <w:t>)</w:t>
      </w:r>
    </w:p>
    <w:p w:rsidR="008E4A47" w:rsidRPr="008337DD" w:rsidRDefault="008E4A47" w:rsidP="008E4A47">
      <w:pPr>
        <w:keepNext/>
        <w:keepLines/>
        <w:rPr>
          <w:rFonts w:ascii="Arial" w:hAnsi="Arial" w:cs="Arial"/>
          <w:szCs w:val="24"/>
        </w:rPr>
      </w:pPr>
      <w:r w:rsidRPr="008337DD">
        <w:rPr>
          <w:rFonts w:ascii="Arial" w:hAnsi="Arial" w:cs="Arial"/>
          <w:szCs w:val="24"/>
        </w:rPr>
        <w:t>Stapler</w:t>
      </w:r>
    </w:p>
    <w:p w:rsidR="008E4A47" w:rsidRDefault="008E4A47" w:rsidP="008E4A47">
      <w:pPr>
        <w:keepNext/>
        <w:keepLines/>
        <w:rPr>
          <w:rFonts w:ascii="Arial" w:hAnsi="Arial" w:cs="Arial"/>
          <w:szCs w:val="24"/>
        </w:rPr>
      </w:pPr>
      <w:r w:rsidRPr="008337DD">
        <w:rPr>
          <w:rFonts w:ascii="Arial" w:hAnsi="Arial" w:cs="Arial"/>
          <w:szCs w:val="24"/>
        </w:rPr>
        <w:t>Pencil sharpener</w:t>
      </w:r>
    </w:p>
    <w:p w:rsidR="005269D4" w:rsidRDefault="005269D4" w:rsidP="008E4A47">
      <w:pPr>
        <w:keepNext/>
        <w:keepLine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Folder</w:t>
      </w:r>
    </w:p>
    <w:p w:rsidR="008E4A47" w:rsidRPr="008337DD" w:rsidRDefault="008E4A47" w:rsidP="008E4A47">
      <w:pPr>
        <w:keepNext/>
        <w:keepLines/>
        <w:rPr>
          <w:rFonts w:ascii="Arial" w:hAnsi="Arial" w:cs="Arial"/>
          <w:szCs w:val="24"/>
        </w:rPr>
      </w:pPr>
      <w:r w:rsidRPr="008337DD">
        <w:rPr>
          <w:rFonts w:ascii="Arial" w:hAnsi="Arial" w:cs="Arial"/>
          <w:b/>
          <w:szCs w:val="24"/>
        </w:rPr>
        <w:t>Suggested</w:t>
      </w:r>
      <w:r w:rsidRPr="008337DD">
        <w:rPr>
          <w:rFonts w:ascii="Arial" w:hAnsi="Arial" w:cs="Arial"/>
          <w:szCs w:val="24"/>
        </w:rPr>
        <w:t xml:space="preserve">: </w:t>
      </w:r>
      <w:r w:rsidRPr="008337DD">
        <w:rPr>
          <w:rFonts w:ascii="Arial" w:hAnsi="Arial" w:cs="Arial"/>
          <w:i/>
          <w:szCs w:val="24"/>
        </w:rPr>
        <w:t>Gregg Reference Manual</w:t>
      </w:r>
      <w:r w:rsidR="00D61D68">
        <w:rPr>
          <w:rFonts w:ascii="Arial" w:hAnsi="Arial" w:cs="Arial"/>
          <w:szCs w:val="24"/>
        </w:rPr>
        <w:t xml:space="preserve"> and</w:t>
      </w:r>
      <w:r w:rsidRPr="008337DD">
        <w:rPr>
          <w:rFonts w:ascii="Arial" w:hAnsi="Arial" w:cs="Arial"/>
          <w:szCs w:val="24"/>
        </w:rPr>
        <w:t xml:space="preserve"> a dictionary.</w:t>
      </w:r>
    </w:p>
    <w:p w:rsidR="008E4A47" w:rsidRPr="008337DD" w:rsidRDefault="008E4A47" w:rsidP="008E4A47">
      <w:pPr>
        <w:rPr>
          <w:rFonts w:ascii="Arial" w:hAnsi="Arial" w:cs="Arial"/>
          <w:szCs w:val="24"/>
        </w:rPr>
      </w:pPr>
    </w:p>
    <w:p w:rsidR="000C1C5A" w:rsidRPr="008337DD" w:rsidRDefault="000C1C5A" w:rsidP="00CB3CCF">
      <w:pPr>
        <w:jc w:val="center"/>
        <w:rPr>
          <w:rFonts w:ascii="Arial" w:hAnsi="Arial" w:cs="Arial"/>
        </w:rPr>
      </w:pPr>
    </w:p>
    <w:p w:rsidR="00CB3CCF" w:rsidRPr="008337DD" w:rsidRDefault="00CB3CCF" w:rsidP="00CB3CCF">
      <w:pPr>
        <w:jc w:val="center"/>
        <w:rPr>
          <w:rFonts w:ascii="Arial" w:hAnsi="Arial" w:cs="Arial"/>
        </w:rPr>
      </w:pPr>
      <w:r w:rsidRPr="008337DD">
        <w:rPr>
          <w:rFonts w:ascii="Arial" w:hAnsi="Arial" w:cs="Arial"/>
        </w:rPr>
        <w:t>Textbook:</w:t>
      </w:r>
    </w:p>
    <w:p w:rsidR="00CB3CCF" w:rsidRPr="008337DD" w:rsidRDefault="00CB3CCF" w:rsidP="00CB3CCF">
      <w:pPr>
        <w:jc w:val="center"/>
        <w:rPr>
          <w:rFonts w:ascii="Arial" w:hAnsi="Arial" w:cs="Arial"/>
        </w:rPr>
      </w:pPr>
    </w:p>
    <w:p w:rsidR="00D61D68" w:rsidRPr="00D61D68" w:rsidRDefault="00D61D68" w:rsidP="004F597B">
      <w:pPr>
        <w:keepNext/>
        <w:keepLines/>
        <w:tabs>
          <w:tab w:val="left" w:pos="1080"/>
        </w:tabs>
        <w:rPr>
          <w:rFonts w:ascii="Arial" w:hAnsi="Arial" w:cs="Arial"/>
          <w:i/>
          <w:szCs w:val="24"/>
        </w:rPr>
      </w:pPr>
      <w:r w:rsidRPr="00D61D68">
        <w:rPr>
          <w:rFonts w:ascii="Arial" w:hAnsi="Arial" w:cs="Arial"/>
          <w:i/>
          <w:szCs w:val="24"/>
        </w:rPr>
        <w:t xml:space="preserve">Microsoft </w:t>
      </w:r>
      <w:r w:rsidR="004F597B">
        <w:rPr>
          <w:rFonts w:ascii="Arial" w:hAnsi="Arial" w:cs="Arial"/>
          <w:i/>
          <w:szCs w:val="24"/>
        </w:rPr>
        <w:t xml:space="preserve">Office </w:t>
      </w:r>
      <w:r w:rsidRPr="00D61D68">
        <w:rPr>
          <w:rFonts w:ascii="Arial" w:hAnsi="Arial" w:cs="Arial"/>
          <w:i/>
          <w:szCs w:val="24"/>
        </w:rPr>
        <w:t xml:space="preserve">Word </w:t>
      </w:r>
      <w:r w:rsidR="0098760C">
        <w:rPr>
          <w:rFonts w:ascii="Arial" w:hAnsi="Arial" w:cs="Arial"/>
          <w:i/>
          <w:szCs w:val="24"/>
        </w:rPr>
        <w:t>2016</w:t>
      </w:r>
      <w:r w:rsidR="004F597B" w:rsidRPr="00D61D68">
        <w:rPr>
          <w:rFonts w:ascii="Arial" w:hAnsi="Arial" w:cs="Arial"/>
          <w:i/>
          <w:szCs w:val="24"/>
        </w:rPr>
        <w:t xml:space="preserve"> </w:t>
      </w:r>
      <w:r w:rsidRPr="00D61D68">
        <w:rPr>
          <w:rFonts w:ascii="Arial" w:hAnsi="Arial" w:cs="Arial"/>
          <w:i/>
          <w:szCs w:val="24"/>
        </w:rPr>
        <w:t xml:space="preserve">Complete: In Practice </w:t>
      </w:r>
      <w:r w:rsidR="0098760C">
        <w:rPr>
          <w:rFonts w:ascii="Arial" w:hAnsi="Arial" w:cs="Arial"/>
          <w:i/>
          <w:szCs w:val="24"/>
        </w:rPr>
        <w:t>Complete and</w:t>
      </w:r>
      <w:r w:rsidRPr="00D61D68">
        <w:rPr>
          <w:rFonts w:ascii="Arial" w:hAnsi="Arial" w:cs="Arial"/>
          <w:i/>
          <w:szCs w:val="24"/>
        </w:rPr>
        <w:t xml:space="preserve"> </w:t>
      </w:r>
      <w:hyperlink r:id="rId11" w:tgtFrame="_blank" w:history="1">
        <w:proofErr w:type="spellStart"/>
        <w:r w:rsidR="0098760C">
          <w:rPr>
            <w:rFonts w:ascii="Arial" w:hAnsi="Arial" w:cs="Arial"/>
            <w:i/>
            <w:szCs w:val="24"/>
          </w:rPr>
          <w:t>SIMnet</w:t>
        </w:r>
        <w:proofErr w:type="spellEnd"/>
        <w:r w:rsidR="0098760C">
          <w:rPr>
            <w:rFonts w:ascii="Arial" w:hAnsi="Arial" w:cs="Arial"/>
            <w:i/>
            <w:szCs w:val="24"/>
          </w:rPr>
          <w:t xml:space="preserve"> for Office 2016</w:t>
        </w:r>
        <w:r w:rsidRPr="004F597B">
          <w:rPr>
            <w:rFonts w:ascii="Arial" w:hAnsi="Arial" w:cs="Arial"/>
            <w:i/>
            <w:szCs w:val="24"/>
          </w:rPr>
          <w:t xml:space="preserve">, </w:t>
        </w:r>
        <w:proofErr w:type="spellStart"/>
        <w:r w:rsidRPr="004F597B">
          <w:rPr>
            <w:rFonts w:ascii="Arial" w:hAnsi="Arial" w:cs="Arial"/>
            <w:i/>
            <w:szCs w:val="24"/>
          </w:rPr>
          <w:t>Nordell</w:t>
        </w:r>
        <w:proofErr w:type="spellEnd"/>
        <w:r w:rsidR="004F597B">
          <w:rPr>
            <w:rFonts w:ascii="Arial" w:hAnsi="Arial" w:cs="Arial"/>
            <w:i/>
            <w:szCs w:val="24"/>
          </w:rPr>
          <w:t>,</w:t>
        </w:r>
        <w:r w:rsidRPr="004F597B">
          <w:rPr>
            <w:rFonts w:ascii="Arial" w:hAnsi="Arial" w:cs="Arial"/>
            <w:i/>
            <w:szCs w:val="24"/>
          </w:rPr>
          <w:t xml:space="preserve"> </w:t>
        </w:r>
        <w:proofErr w:type="spellStart"/>
        <w:r w:rsidRPr="004F597B">
          <w:rPr>
            <w:rFonts w:ascii="Arial" w:hAnsi="Arial" w:cs="Arial"/>
            <w:i/>
            <w:szCs w:val="24"/>
          </w:rPr>
          <w:t>SIMbook</w:t>
        </w:r>
        <w:proofErr w:type="spellEnd"/>
        <w:r w:rsidRPr="004F597B">
          <w:rPr>
            <w:rFonts w:ascii="Arial" w:hAnsi="Arial" w:cs="Arial"/>
            <w:i/>
            <w:szCs w:val="24"/>
          </w:rPr>
          <w:t>, Single Module Registration Code, Word Complete</w:t>
        </w:r>
      </w:hyperlink>
      <w:r w:rsidR="004F597B">
        <w:rPr>
          <w:rFonts w:ascii="Arial" w:hAnsi="Arial" w:cs="Arial"/>
          <w:i/>
          <w:szCs w:val="24"/>
        </w:rPr>
        <w:t>,</w:t>
      </w:r>
      <w:r w:rsidR="004F597B" w:rsidRPr="004F597B">
        <w:rPr>
          <w:rFonts w:ascii="Arial" w:hAnsi="Arial" w:cs="Arial"/>
          <w:iCs/>
          <w:szCs w:val="24"/>
        </w:rPr>
        <w:t xml:space="preserve"> </w:t>
      </w:r>
      <w:r w:rsidR="004F597B" w:rsidRPr="008337DD">
        <w:rPr>
          <w:rFonts w:ascii="Arial" w:hAnsi="Arial" w:cs="Arial"/>
          <w:iCs/>
          <w:szCs w:val="24"/>
        </w:rPr>
        <w:t>The McGraw-Hill Companies, Inc.</w:t>
      </w:r>
      <w:r w:rsidR="004F597B" w:rsidRPr="008337DD">
        <w:rPr>
          <w:rFonts w:ascii="Arial" w:hAnsi="Arial" w:cs="Arial"/>
          <w:i/>
          <w:iCs/>
          <w:szCs w:val="24"/>
        </w:rPr>
        <w:t xml:space="preserve">, </w:t>
      </w:r>
      <w:r w:rsidR="004F597B">
        <w:rPr>
          <w:rFonts w:ascii="Arial" w:hAnsi="Arial" w:cs="Arial"/>
          <w:szCs w:val="24"/>
        </w:rPr>
        <w:t>2014</w:t>
      </w:r>
      <w:r w:rsidR="004F597B" w:rsidRPr="008337DD">
        <w:rPr>
          <w:rFonts w:ascii="Arial" w:hAnsi="Arial" w:cs="Arial"/>
          <w:szCs w:val="24"/>
        </w:rPr>
        <w:t>.</w:t>
      </w:r>
      <w:r w:rsidR="004F597B">
        <w:rPr>
          <w:rFonts w:ascii="Arial" w:hAnsi="Arial" w:cs="Arial"/>
          <w:szCs w:val="24"/>
        </w:rPr>
        <w:t xml:space="preserve"> </w:t>
      </w:r>
      <w:r w:rsidRPr="00D61D68">
        <w:rPr>
          <w:rFonts w:ascii="Arial" w:hAnsi="Arial" w:cs="Arial"/>
          <w:i/>
          <w:szCs w:val="24"/>
        </w:rPr>
        <w:t xml:space="preserve">ISBN for package: </w:t>
      </w:r>
      <w:r w:rsidRPr="00D61D68">
        <w:rPr>
          <w:rFonts w:ascii="Arial" w:hAnsi="Arial" w:cs="Arial"/>
          <w:b/>
          <w:i/>
          <w:szCs w:val="24"/>
        </w:rPr>
        <w:t>978</w:t>
      </w:r>
      <w:r w:rsidR="009031FF">
        <w:rPr>
          <w:rFonts w:ascii="Arial" w:hAnsi="Arial" w:cs="Arial"/>
          <w:b/>
          <w:i/>
          <w:szCs w:val="24"/>
        </w:rPr>
        <w:t>1259</w:t>
      </w:r>
      <w:r w:rsidR="0098760C">
        <w:rPr>
          <w:rFonts w:ascii="Arial" w:hAnsi="Arial" w:cs="Arial"/>
          <w:b/>
          <w:i/>
          <w:szCs w:val="24"/>
        </w:rPr>
        <w:t>930218</w:t>
      </w:r>
      <w:r w:rsidRPr="00D61D68">
        <w:rPr>
          <w:rFonts w:ascii="Arial" w:hAnsi="Arial" w:cs="Arial"/>
          <w:b/>
          <w:i/>
          <w:szCs w:val="24"/>
        </w:rPr>
        <w:t>.</w:t>
      </w:r>
    </w:p>
    <w:p w:rsidR="00CB3CCF" w:rsidRPr="008337DD" w:rsidRDefault="00CB3CCF" w:rsidP="008E4A47">
      <w:pPr>
        <w:rPr>
          <w:rFonts w:ascii="Arial" w:hAnsi="Arial" w:cs="Arial"/>
        </w:rPr>
      </w:pPr>
    </w:p>
    <w:p w:rsidR="00CB3CCF" w:rsidRPr="008337DD" w:rsidRDefault="00CB3CCF" w:rsidP="00CB3CCF">
      <w:pPr>
        <w:jc w:val="center"/>
        <w:rPr>
          <w:rFonts w:ascii="Arial" w:hAnsi="Arial" w:cs="Arial"/>
        </w:rPr>
      </w:pPr>
    </w:p>
    <w:p w:rsidR="000A3F97" w:rsidRDefault="00620032" w:rsidP="00620032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The following supplementary materials are available:</w:t>
      </w:r>
      <w:r w:rsidR="000A3F97">
        <w:rPr>
          <w:rFonts w:ascii="Arial" w:hAnsi="Arial" w:cs="Arial"/>
          <w:bCs/>
          <w:spacing w:val="-2"/>
        </w:rPr>
        <w:t xml:space="preserve"> (See notes to instructors)</w:t>
      </w:r>
    </w:p>
    <w:p w:rsidR="0084019F" w:rsidRDefault="000A3F97" w:rsidP="0084019F">
      <w:pPr>
        <w:jc w:val="center"/>
        <w:rPr>
          <w:rFonts w:ascii="Arial" w:hAnsi="Arial"/>
          <w:b/>
          <w:sz w:val="40"/>
        </w:rPr>
      </w:pPr>
      <w:r>
        <w:rPr>
          <w:rFonts w:ascii="Arial" w:hAnsi="Arial" w:cs="Arial"/>
          <w:bCs/>
          <w:spacing w:val="-2"/>
        </w:rPr>
        <w:br w:type="page"/>
      </w:r>
      <w:r w:rsidR="00F35A7B">
        <w:rPr>
          <w:rFonts w:ascii="Arial" w:hAnsi="Arial" w:cs="Arial"/>
          <w:bCs/>
          <w:spacing w:val="-2"/>
        </w:rPr>
        <w:lastRenderedPageBreak/>
        <w:t xml:space="preserve"> </w:t>
      </w:r>
      <w:sdt>
        <w:sdtPr>
          <w:rPr>
            <w:rFonts w:ascii="Arial" w:hAnsi="Arial"/>
            <w:b/>
            <w:sz w:val="40"/>
          </w:rPr>
          <w:alias w:val="Class Name"/>
          <w:tag w:val="Class Name"/>
          <w:id w:val="1932618460"/>
          <w:placeholder>
            <w:docPart w:val="CED792D7A83E449998CD26EDDAF59689"/>
          </w:placeholder>
          <w:text/>
        </w:sdtPr>
        <w:sdtEndPr/>
        <w:sdtContent>
          <w:r w:rsidR="0084019F">
            <w:rPr>
              <w:rFonts w:ascii="Arial" w:hAnsi="Arial"/>
              <w:b/>
              <w:sz w:val="40"/>
            </w:rPr>
            <w:t>AST 141</w:t>
          </w:r>
          <w:r w:rsidR="0084019F" w:rsidRPr="001643C3">
            <w:rPr>
              <w:rFonts w:ascii="Arial" w:hAnsi="Arial"/>
              <w:b/>
              <w:sz w:val="40"/>
            </w:rPr>
            <w:t xml:space="preserve"> WORD PROCESSING I</w:t>
          </w:r>
          <w:r w:rsidR="0084019F">
            <w:rPr>
              <w:rFonts w:ascii="Arial" w:hAnsi="Arial"/>
              <w:b/>
              <w:sz w:val="40"/>
            </w:rPr>
            <w:t xml:space="preserve"> (Microsoft Word)</w:t>
          </w:r>
        </w:sdtContent>
      </w:sdt>
    </w:p>
    <w:p w:rsidR="000A3F97" w:rsidRDefault="000A3F97">
      <w:pPr>
        <w:rPr>
          <w:rFonts w:ascii="Arial" w:hAnsi="Arial" w:cs="Arial"/>
          <w:bCs/>
          <w:spacing w:val="-2"/>
        </w:rPr>
      </w:pPr>
    </w:p>
    <w:tbl>
      <w:tblPr>
        <w:tblW w:w="10377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5940"/>
        <w:gridCol w:w="3242"/>
      </w:tblGrid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Chapter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Topics Covered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Projects Due/Exams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sz w:val="20"/>
              </w:rPr>
            </w:pPr>
          </w:p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View Safety Video</w:t>
            </w:r>
          </w:p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Introduction, Syllabus, etc.</w:t>
            </w:r>
          </w:p>
          <w:p w:rsidR="00582076" w:rsidRPr="000A3F97" w:rsidRDefault="00582076" w:rsidP="00486D2B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 xml:space="preserve">Introduction to </w:t>
            </w:r>
            <w:proofErr w:type="spellStart"/>
            <w:r w:rsidRPr="000A3F97">
              <w:rPr>
                <w:rFonts w:ascii="Arial" w:hAnsi="Arial" w:cs="Arial"/>
                <w:sz w:val="20"/>
              </w:rPr>
              <w:t>Simnet</w:t>
            </w:r>
            <w:proofErr w:type="spellEnd"/>
            <w:r w:rsidRPr="000A3F97">
              <w:rPr>
                <w:rFonts w:ascii="Arial" w:hAnsi="Arial" w:cs="Arial"/>
                <w:sz w:val="20"/>
              </w:rPr>
              <w:t xml:space="preserve"> Software</w:t>
            </w:r>
          </w:p>
          <w:p w:rsidR="00582076" w:rsidRPr="000A3F97" w:rsidRDefault="00582076" w:rsidP="00987D12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 xml:space="preserve">Windows 7 review </w:t>
            </w:r>
          </w:p>
          <w:p w:rsidR="00582076" w:rsidRPr="000A3F97" w:rsidRDefault="00582076" w:rsidP="00987D12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Office 2013 Overview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sz w:val="20"/>
              </w:rPr>
            </w:pP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EB0A58">
            <w:pPr>
              <w:ind w:left="-43" w:firstLine="9"/>
              <w:jc w:val="center"/>
              <w:rPr>
                <w:rFonts w:ascii="Arial" w:hAnsi="Arial" w:cs="Arial"/>
                <w:sz w:val="20"/>
              </w:rPr>
            </w:pPr>
          </w:p>
          <w:p w:rsidR="00582076" w:rsidRPr="000A3F97" w:rsidRDefault="00582076" w:rsidP="00EB0A58">
            <w:pPr>
              <w:ind w:left="-43" w:firstLine="9"/>
              <w:jc w:val="center"/>
              <w:rPr>
                <w:rFonts w:ascii="Arial" w:hAnsi="Arial" w:cs="Arial"/>
                <w:sz w:val="20"/>
              </w:rPr>
            </w:pPr>
          </w:p>
          <w:p w:rsidR="00582076" w:rsidRPr="000A3F97" w:rsidRDefault="00582076" w:rsidP="00EB0A58">
            <w:pPr>
              <w:ind w:left="-43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 xml:space="preserve">    1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05149B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 xml:space="preserve">Printing reports in </w:t>
            </w:r>
            <w:proofErr w:type="spellStart"/>
            <w:r w:rsidRPr="000A3F97">
              <w:rPr>
                <w:rFonts w:ascii="Arial" w:hAnsi="Arial" w:cs="Arial"/>
                <w:sz w:val="20"/>
              </w:rPr>
              <w:t>Simnet</w:t>
            </w:r>
            <w:proofErr w:type="spellEnd"/>
          </w:p>
          <w:p w:rsidR="00582076" w:rsidRPr="000A3F97" w:rsidRDefault="00582076" w:rsidP="0005149B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Accessing the Sky Drive</w:t>
            </w:r>
          </w:p>
          <w:p w:rsidR="00582076" w:rsidRPr="000A3F97" w:rsidRDefault="00582076" w:rsidP="0005149B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 xml:space="preserve">Creating and Editing Documents 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sz w:val="20"/>
              </w:rPr>
            </w:pP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EB0A58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Creating and Editing Documents</w:t>
            </w:r>
            <w:r w:rsidRPr="000A3F97">
              <w:rPr>
                <w:rFonts w:ascii="Arial" w:hAnsi="Arial" w:cs="Arial"/>
                <w:sz w:val="20"/>
              </w:rPr>
              <w:t xml:space="preserve"> (continued)</w:t>
            </w:r>
          </w:p>
          <w:p w:rsidR="00582076" w:rsidRPr="000A3F97" w:rsidRDefault="00582076" w:rsidP="00EB0A58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Non-breaking Hyphens and Spaces (handout)*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CB40B0">
            <w:pPr>
              <w:ind w:left="180" w:firstLine="9"/>
              <w:rPr>
                <w:rFonts w:ascii="Arial" w:hAnsi="Arial" w:cs="Arial"/>
                <w:b/>
                <w:color w:val="FF0000"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 xml:space="preserve">Project Chapter 1  </w:t>
            </w:r>
          </w:p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Due 9-1</w:t>
            </w:r>
            <w:r w:rsidR="005A1D30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EB0A58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Formatting and Customizing Documents</w:t>
            </w:r>
          </w:p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CB40B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A41CB6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 xml:space="preserve">Formatting and Customizing Documents </w:t>
            </w:r>
            <w:r w:rsidRPr="000A3F97">
              <w:rPr>
                <w:rFonts w:ascii="Arial" w:hAnsi="Arial" w:cs="Arial"/>
                <w:sz w:val="20"/>
              </w:rPr>
              <w:t>(continued)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color w:val="FF0000"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Project Chapter 2</w:t>
            </w:r>
          </w:p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Due 9-2</w:t>
            </w:r>
            <w:r w:rsidR="005A1D30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82076" w:rsidRPr="000A3F97" w:rsidRDefault="00582076" w:rsidP="00294C65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Word Division Instruction (handout)*</w:t>
            </w:r>
          </w:p>
          <w:p w:rsidR="00582076" w:rsidRPr="000A3F97" w:rsidRDefault="00582076" w:rsidP="00294C65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Review for Unit 1 Test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 xml:space="preserve">Word Division Homework Due </w:t>
            </w:r>
            <w:r w:rsidR="005A1D30">
              <w:rPr>
                <w:rFonts w:ascii="Arial" w:hAnsi="Arial" w:cs="Arial"/>
                <w:b/>
                <w:sz w:val="20"/>
              </w:rPr>
              <w:t>9-29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8365B4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Unit 1 Test (Chapters 1 &amp; 2)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i/>
                <w:sz w:val="20"/>
              </w:rPr>
              <w:t>Unit 1 Test (</w:t>
            </w:r>
            <w:r w:rsidR="005A1D30">
              <w:rPr>
                <w:rFonts w:ascii="Arial" w:hAnsi="Arial" w:cs="Arial"/>
                <w:b/>
                <w:i/>
                <w:sz w:val="20"/>
              </w:rPr>
              <w:t>9-29</w:t>
            </w:r>
            <w:r w:rsidRPr="000A3F97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3</w:t>
            </w:r>
          </w:p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Word Division Quiz</w:t>
            </w:r>
          </w:p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Working with Reports and Multipage Documents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A1D30" w:rsidP="002D0B98">
            <w:pPr>
              <w:ind w:left="180" w:firstLine="9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Word Division Quiz (10-4</w:t>
            </w:r>
            <w:r w:rsidR="00582076" w:rsidRPr="000A3F97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Working with Reports and Multipage Documents</w:t>
            </w:r>
            <w:r w:rsidRPr="000A3F97">
              <w:rPr>
                <w:rFonts w:ascii="Arial" w:hAnsi="Arial" w:cs="Arial"/>
                <w:sz w:val="20"/>
              </w:rPr>
              <w:t xml:space="preserve"> (continued)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A97483">
            <w:pPr>
              <w:ind w:left="180" w:firstLine="9"/>
              <w:rPr>
                <w:rFonts w:ascii="Arial" w:hAnsi="Arial" w:cs="Arial"/>
                <w:b/>
                <w:color w:val="FF0000"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Project Chapter 3</w:t>
            </w:r>
          </w:p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Due 10-</w:t>
            </w:r>
            <w:r w:rsidR="005A1D30">
              <w:rPr>
                <w:rFonts w:ascii="Arial" w:hAnsi="Arial" w:cs="Arial"/>
                <w:b/>
                <w:color w:val="FF0000"/>
                <w:sz w:val="20"/>
              </w:rPr>
              <w:t>18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Using Tables, Columns, and Graphics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DA58EC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</w:p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Withdraw Deadline 10</w:t>
            </w:r>
            <w:r w:rsidRPr="000A3F97">
              <w:rPr>
                <w:rFonts w:ascii="Arial" w:hAnsi="Arial" w:cs="Arial"/>
                <w:b/>
                <w:sz w:val="20"/>
              </w:rPr>
              <w:noBreakHyphen/>
              <w:t>2</w:t>
            </w:r>
            <w:r w:rsidR="005A1D30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EB0A58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Using Tables, Columns, and Graphics</w:t>
            </w:r>
            <w:r w:rsidRPr="000A3F97">
              <w:rPr>
                <w:rFonts w:ascii="Arial" w:hAnsi="Arial" w:cs="Arial"/>
                <w:sz w:val="20"/>
              </w:rPr>
              <w:t xml:space="preserve"> (continued)</w:t>
            </w:r>
          </w:p>
          <w:p w:rsidR="00582076" w:rsidRPr="000A3F97" w:rsidRDefault="00582076" w:rsidP="00EB0A58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Review for Unit 2 Test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EB0A58">
            <w:pPr>
              <w:ind w:left="180" w:firstLine="9"/>
              <w:rPr>
                <w:rFonts w:ascii="Arial" w:hAnsi="Arial" w:cs="Arial"/>
                <w:b/>
                <w:color w:val="FF0000"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Project Chapter 4</w:t>
            </w:r>
          </w:p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Due 10-2</w:t>
            </w:r>
            <w:r w:rsidR="005A1D30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703388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Unit 2 Test (Chapters  3 &amp; 4)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i/>
                <w:sz w:val="20"/>
              </w:rPr>
            </w:pPr>
            <w:r w:rsidRPr="000A3F97">
              <w:rPr>
                <w:rFonts w:ascii="Arial" w:hAnsi="Arial" w:cs="Arial"/>
                <w:b/>
                <w:i/>
                <w:sz w:val="20"/>
              </w:rPr>
              <w:t>Unit 2 Test (11-</w:t>
            </w:r>
            <w:r w:rsidR="005A1D30">
              <w:rPr>
                <w:rFonts w:ascii="Arial" w:hAnsi="Arial" w:cs="Arial"/>
                <w:b/>
                <w:i/>
                <w:sz w:val="20"/>
              </w:rPr>
              <w:t>1</w:t>
            </w:r>
            <w:r w:rsidRPr="000A3F97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6C0145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Using Templates and Mail Merge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083E2E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CB40B0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Using Templates and Mail Merge</w:t>
            </w:r>
            <w:r w:rsidRPr="000A3F97">
              <w:rPr>
                <w:rFonts w:ascii="Arial" w:hAnsi="Arial" w:cs="Arial"/>
                <w:sz w:val="20"/>
              </w:rPr>
              <w:t xml:space="preserve"> (continued)</w:t>
            </w:r>
          </w:p>
          <w:p w:rsidR="00582076" w:rsidRPr="000A3F97" w:rsidRDefault="00582076" w:rsidP="001D5AA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 xml:space="preserve">Special Mail Merge Challenge Assignment 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color w:val="FF0000"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Project Chapter 5</w:t>
            </w:r>
          </w:p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Due 11-1</w:t>
            </w:r>
            <w:r w:rsidR="005A1D30">
              <w:rPr>
                <w:rFonts w:ascii="Arial" w:hAnsi="Arial" w:cs="Arial"/>
                <w:b/>
                <w:color w:val="FF0000"/>
                <w:sz w:val="20"/>
              </w:rPr>
              <w:t>5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083E2E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82076" w:rsidRPr="000A3F97" w:rsidRDefault="00582076" w:rsidP="00083E2E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Introduction to GMetrix</w:t>
            </w:r>
          </w:p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Using Custom Styles and Building Blocks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7E6A02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4464C1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231FEA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(Thanksgiving Holiday (Nov 24-November 29)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4464C1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Using Custom Styles and Building Blocks</w:t>
            </w:r>
            <w:r w:rsidRPr="000A3F97">
              <w:rPr>
                <w:rFonts w:ascii="Arial" w:hAnsi="Arial" w:cs="Arial"/>
                <w:sz w:val="20"/>
              </w:rPr>
              <w:t xml:space="preserve"> (continued)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Using Custom Styles and Building Blocks</w:t>
            </w:r>
            <w:r w:rsidRPr="000A3F97">
              <w:rPr>
                <w:rFonts w:ascii="Arial" w:hAnsi="Arial" w:cs="Arial"/>
                <w:sz w:val="20"/>
              </w:rPr>
              <w:t xml:space="preserve"> (continued)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color w:val="FF0000"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 xml:space="preserve">Project 6 </w:t>
            </w:r>
          </w:p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color w:val="FF0000"/>
                <w:sz w:val="20"/>
              </w:rPr>
              <w:t>Due 12-</w:t>
            </w:r>
            <w:r w:rsidR="005A1D30">
              <w:rPr>
                <w:rFonts w:ascii="Arial" w:hAnsi="Arial" w:cs="Arial"/>
                <w:b/>
                <w:color w:val="FF0000"/>
                <w:sz w:val="20"/>
              </w:rPr>
              <w:t>8</w:t>
            </w: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sz w:val="20"/>
              </w:rPr>
            </w:pPr>
            <w:r w:rsidRPr="000A3F97">
              <w:rPr>
                <w:rFonts w:ascii="Arial" w:hAnsi="Arial" w:cs="Arial"/>
                <w:sz w:val="20"/>
              </w:rPr>
              <w:t>Review for Final Exam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</w:p>
        </w:tc>
      </w:tr>
      <w:tr w:rsidR="00582076" w:rsidRPr="000A3F97" w:rsidTr="00582076">
        <w:trPr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Unit 3 Exam (Chapters 5 &amp; 6)</w:t>
            </w:r>
          </w:p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(12:30-3:00 p.m.)</w:t>
            </w:r>
          </w:p>
        </w:tc>
        <w:tc>
          <w:tcPr>
            <w:tcW w:w="3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2076" w:rsidRPr="000A3F97" w:rsidRDefault="00582076" w:rsidP="009A3CE8">
            <w:pPr>
              <w:ind w:left="180" w:firstLine="9"/>
              <w:rPr>
                <w:rFonts w:ascii="Arial" w:hAnsi="Arial" w:cs="Arial"/>
                <w:b/>
                <w:i/>
                <w:sz w:val="20"/>
              </w:rPr>
            </w:pPr>
            <w:r w:rsidRPr="000A3F97">
              <w:rPr>
                <w:rFonts w:ascii="Arial" w:hAnsi="Arial" w:cs="Arial"/>
                <w:b/>
                <w:i/>
                <w:sz w:val="20"/>
              </w:rPr>
              <w:t xml:space="preserve">Unit 3 Test Final Exam </w:t>
            </w:r>
          </w:p>
          <w:p w:rsidR="00582076" w:rsidRPr="000A3F97" w:rsidRDefault="00582076" w:rsidP="005A1D30">
            <w:pPr>
              <w:ind w:left="180" w:firstLine="9"/>
              <w:rPr>
                <w:rFonts w:ascii="Arial" w:hAnsi="Arial" w:cs="Arial"/>
                <w:b/>
                <w:sz w:val="20"/>
              </w:rPr>
            </w:pPr>
            <w:r w:rsidRPr="000A3F97">
              <w:rPr>
                <w:rFonts w:ascii="Arial" w:hAnsi="Arial" w:cs="Arial"/>
                <w:b/>
                <w:sz w:val="20"/>
              </w:rPr>
              <w:t>(12-1</w:t>
            </w:r>
            <w:r w:rsidR="005A1D30">
              <w:rPr>
                <w:rFonts w:ascii="Arial" w:hAnsi="Arial" w:cs="Arial"/>
                <w:b/>
                <w:sz w:val="20"/>
              </w:rPr>
              <w:t>3</w:t>
            </w:r>
            <w:r w:rsidRPr="000A3F97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sdt>
      <w:sdtPr>
        <w:rPr>
          <w:rFonts w:ascii="Arial" w:hAnsi="Arial"/>
          <w:b/>
          <w:sz w:val="40"/>
        </w:rPr>
        <w:alias w:val="Class Name"/>
        <w:tag w:val="Class Name"/>
        <w:id w:val="6944417"/>
        <w:placeholder>
          <w:docPart w:val="881525B4E8CE49DCA4759EB8A98707A3"/>
        </w:placeholder>
        <w:text/>
      </w:sdtPr>
      <w:sdtEndPr/>
      <w:sdtContent>
        <w:p w:rsidR="00620032" w:rsidRDefault="00876740" w:rsidP="0084019F">
          <w:pPr>
            <w:rPr>
              <w:rStyle w:val="Heading"/>
            </w:rPr>
          </w:pPr>
        </w:p>
      </w:sdtContent>
    </w:sdt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84019F" w:rsidRDefault="0084019F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84019F" w:rsidRDefault="0084019F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84019F" w:rsidRDefault="0084019F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Notes to Instructors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(List information about optional topics, departmental exams, </w:t>
      </w:r>
      <w:r w:rsidR="00335197">
        <w:rPr>
          <w:rFonts w:ascii="Arial" w:hAnsi="Arial" w:cs="Arial"/>
        </w:rPr>
        <w:t>etc.</w:t>
      </w:r>
      <w:r>
        <w:rPr>
          <w:rFonts w:ascii="Arial" w:hAnsi="Arial" w:cs="Arial"/>
        </w:rPr>
        <w:t>)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620032" w:rsidRDefault="00620032" w:rsidP="00620032">
      <w:pPr>
        <w:pStyle w:val="ListParagraph"/>
        <w:numPr>
          <w:ilvl w:val="0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337DD">
        <w:rPr>
          <w:rFonts w:ascii="Arial" w:hAnsi="Arial" w:cs="Arial"/>
        </w:rPr>
        <w:t>Handouts include:</w:t>
      </w:r>
    </w:p>
    <w:p w:rsidR="008337DD" w:rsidRDefault="008337DD" w:rsidP="008337DD">
      <w:pPr>
        <w:pStyle w:val="ListParagraph"/>
        <w:numPr>
          <w:ilvl w:val="1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Word Division guidelines</w:t>
      </w:r>
    </w:p>
    <w:p w:rsidR="008337DD" w:rsidRDefault="003F0F43" w:rsidP="008337DD">
      <w:pPr>
        <w:pStyle w:val="ListParagraph"/>
        <w:numPr>
          <w:ilvl w:val="1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Non</w:t>
      </w:r>
      <w:r w:rsidR="008337DD">
        <w:rPr>
          <w:rFonts w:ascii="Arial" w:hAnsi="Arial" w:cs="Arial"/>
        </w:rPr>
        <w:t>breaking hyphens and spaces</w:t>
      </w:r>
    </w:p>
    <w:p w:rsidR="008337DD" w:rsidRDefault="008337DD" w:rsidP="008337DD">
      <w:pPr>
        <w:pStyle w:val="ListParagraph"/>
        <w:numPr>
          <w:ilvl w:val="1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Creating columns using the key line method</w:t>
      </w:r>
    </w:p>
    <w:p w:rsidR="008337DD" w:rsidRDefault="008337DD" w:rsidP="008337DD">
      <w:pPr>
        <w:pStyle w:val="ListParagraph"/>
        <w:numPr>
          <w:ilvl w:val="1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File </w:t>
      </w:r>
      <w:r w:rsidR="002439A5">
        <w:rPr>
          <w:rFonts w:ascii="Arial" w:hAnsi="Arial" w:cs="Arial"/>
        </w:rPr>
        <w:t>m</w:t>
      </w:r>
      <w:r w:rsidR="00EF7B83">
        <w:rPr>
          <w:rFonts w:ascii="Arial" w:hAnsi="Arial" w:cs="Arial"/>
        </w:rPr>
        <w:t>anagement</w:t>
      </w:r>
    </w:p>
    <w:p w:rsidR="008337DD" w:rsidRDefault="00C12226" w:rsidP="008337DD">
      <w:pPr>
        <w:pStyle w:val="ListParagraph"/>
        <w:numPr>
          <w:ilvl w:val="1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Simnet</w:t>
      </w:r>
      <w:proofErr w:type="spellEnd"/>
      <w:r w:rsidR="008337DD">
        <w:rPr>
          <w:rFonts w:ascii="Arial" w:hAnsi="Arial" w:cs="Arial"/>
        </w:rPr>
        <w:t xml:space="preserve"> </w:t>
      </w:r>
      <w:r w:rsidR="002439A5">
        <w:rPr>
          <w:rFonts w:ascii="Arial" w:hAnsi="Arial" w:cs="Arial"/>
        </w:rPr>
        <w:t>h</w:t>
      </w:r>
      <w:r w:rsidR="008337DD">
        <w:rPr>
          <w:rFonts w:ascii="Arial" w:hAnsi="Arial" w:cs="Arial"/>
        </w:rPr>
        <w:t xml:space="preserve">ardware </w:t>
      </w:r>
      <w:r w:rsidR="002439A5">
        <w:rPr>
          <w:rFonts w:ascii="Arial" w:hAnsi="Arial" w:cs="Arial"/>
        </w:rPr>
        <w:t>r</w:t>
      </w:r>
      <w:r w:rsidR="008337DD">
        <w:rPr>
          <w:rFonts w:ascii="Arial" w:hAnsi="Arial" w:cs="Arial"/>
        </w:rPr>
        <w:t xml:space="preserve">equirements and </w:t>
      </w:r>
      <w:r w:rsidR="002439A5">
        <w:rPr>
          <w:rFonts w:ascii="Arial" w:hAnsi="Arial" w:cs="Arial"/>
        </w:rPr>
        <w:t>i</w:t>
      </w:r>
      <w:r w:rsidR="008337DD">
        <w:rPr>
          <w:rFonts w:ascii="Arial" w:hAnsi="Arial" w:cs="Arial"/>
        </w:rPr>
        <w:t>nstructions</w:t>
      </w:r>
    </w:p>
    <w:p w:rsidR="0084019F" w:rsidRDefault="0084019F" w:rsidP="008337DD">
      <w:pPr>
        <w:pStyle w:val="ListParagraph"/>
        <w:numPr>
          <w:ilvl w:val="1"/>
          <w:numId w:val="18"/>
        </w:num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GMetrix Instructions</w:t>
      </w:r>
    </w:p>
    <w:p w:rsidR="00620032" w:rsidRDefault="00620032" w:rsidP="00620032">
      <w:pPr>
        <w:pStyle w:val="ListParagraph"/>
        <w:tabs>
          <w:tab w:val="left" w:pos="2340"/>
          <w:tab w:val="left" w:pos="6480"/>
        </w:tabs>
        <w:rPr>
          <w:rFonts w:ascii="Arial" w:hAnsi="Arial" w:cs="Arial"/>
        </w:rPr>
      </w:pPr>
    </w:p>
    <w:sectPr w:rsidR="00620032" w:rsidSect="00F82F4A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58" w:rsidRDefault="00AB6958">
      <w:pPr>
        <w:spacing w:line="20" w:lineRule="exact"/>
      </w:pPr>
    </w:p>
  </w:endnote>
  <w:endnote w:type="continuationSeparator" w:id="0">
    <w:p w:rsidR="00AB6958" w:rsidRDefault="00AB6958">
      <w:r>
        <w:t xml:space="preserve"> </w:t>
      </w:r>
    </w:p>
  </w:endnote>
  <w:endnote w:type="continuationNotice" w:id="1">
    <w:p w:rsidR="00AB6958" w:rsidRDefault="00AB69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B2" w:rsidRDefault="001F16B2" w:rsidP="00084439">
    <w:pPr>
      <w:tabs>
        <w:tab w:val="left" w:pos="-720"/>
        <w:tab w:val="left" w:pos="864"/>
        <w:tab w:val="left" w:pos="1440"/>
      </w:tabs>
      <w:suppressAutoHyphens/>
      <w:jc w:val="both"/>
      <w:rPr>
        <w:rFonts w:ascii="Arial Bold" w:hAnsi="Arial Bold"/>
        <w:b/>
        <w:spacing w:val="-2"/>
        <w:sz w:val="20"/>
      </w:rPr>
    </w:pPr>
  </w:p>
  <w:p w:rsidR="001F16B2" w:rsidRDefault="001F16B2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VIRGINIA WESTERN COMMUNITY COLLEGE</w:t>
    </w:r>
  </w:p>
  <w:p w:rsidR="001F16B2" w:rsidRDefault="001F16B2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PO Box 14007</w:t>
    </w:r>
  </w:p>
  <w:p w:rsidR="001F16B2" w:rsidRDefault="001F16B2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Roanoke, VA 24038</w:t>
    </w:r>
  </w:p>
  <w:p w:rsidR="001F16B2" w:rsidRDefault="001F16B2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(540)-857-7273</w:t>
    </w:r>
  </w:p>
  <w:p w:rsidR="001F16B2" w:rsidRDefault="001F16B2" w:rsidP="00084439">
    <w:pPr>
      <w:pStyle w:val="Footer"/>
      <w:jc w:val="center"/>
    </w:pPr>
  </w:p>
  <w:p w:rsidR="001F16B2" w:rsidRDefault="001F16B2" w:rsidP="00084439">
    <w:pPr>
      <w:pStyle w:val="Footer"/>
      <w:jc w:val="center"/>
    </w:pPr>
    <w:r w:rsidRPr="00084439">
      <w:rPr>
        <w:noProof/>
      </w:rPr>
      <w:drawing>
        <wp:inline distT="0" distB="0" distL="0" distR="0">
          <wp:extent cx="875146" cy="872616"/>
          <wp:effectExtent l="19050" t="0" r="115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19" cy="87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58" w:rsidRDefault="00AB6958">
      <w:r>
        <w:separator/>
      </w:r>
    </w:p>
  </w:footnote>
  <w:footnote w:type="continuationSeparator" w:id="0">
    <w:p w:rsidR="00AB6958" w:rsidRDefault="00AB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C8F"/>
    <w:multiLevelType w:val="multilevel"/>
    <w:tmpl w:val="B93601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4753D94"/>
    <w:multiLevelType w:val="multilevel"/>
    <w:tmpl w:val="4F48FE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2381C3B"/>
    <w:multiLevelType w:val="multilevel"/>
    <w:tmpl w:val="603693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027BF7"/>
    <w:multiLevelType w:val="multilevel"/>
    <w:tmpl w:val="6C7AFC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185168F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C04"/>
    <w:multiLevelType w:val="hybridMultilevel"/>
    <w:tmpl w:val="433E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C41"/>
    <w:multiLevelType w:val="multilevel"/>
    <w:tmpl w:val="FC3E7AE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2701FB2"/>
    <w:multiLevelType w:val="multilevel"/>
    <w:tmpl w:val="2918E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2A5B48"/>
    <w:multiLevelType w:val="hybridMultilevel"/>
    <w:tmpl w:val="4A5035FA"/>
    <w:lvl w:ilvl="0" w:tplc="A9084CB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0217E"/>
    <w:multiLevelType w:val="hybridMultilevel"/>
    <w:tmpl w:val="4186123A"/>
    <w:lvl w:ilvl="0" w:tplc="78D4D7A8">
      <w:start w:val="1"/>
      <w:numFmt w:val="decimal"/>
      <w:lvlText w:val="%1."/>
      <w:lvlJc w:val="right"/>
      <w:pPr>
        <w:tabs>
          <w:tab w:val="num" w:pos="288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46CFA"/>
    <w:multiLevelType w:val="multilevel"/>
    <w:tmpl w:val="23F252E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44F3542"/>
    <w:multiLevelType w:val="multilevel"/>
    <w:tmpl w:val="E11C8126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9FD05F2"/>
    <w:multiLevelType w:val="multilevel"/>
    <w:tmpl w:val="9F7E29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72C50"/>
    <w:multiLevelType w:val="hybridMultilevel"/>
    <w:tmpl w:val="59F45B98"/>
    <w:lvl w:ilvl="0" w:tplc="7700C626">
      <w:start w:val="9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2783756"/>
    <w:multiLevelType w:val="multilevel"/>
    <w:tmpl w:val="59543F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76BB309F"/>
    <w:multiLevelType w:val="hybridMultilevel"/>
    <w:tmpl w:val="FFCCECCE"/>
    <w:lvl w:ilvl="0" w:tplc="D04200C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Bold" w:hAnsi="Arial 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7B5B96"/>
    <w:multiLevelType w:val="multilevel"/>
    <w:tmpl w:val="C0D8C1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6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7"/>
  </w:num>
  <w:num w:numId="12">
    <w:abstractNumId w:val="17"/>
  </w:num>
  <w:num w:numId="13">
    <w:abstractNumId w:val="12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6"/>
    <w:rsid w:val="00027C77"/>
    <w:rsid w:val="0004743F"/>
    <w:rsid w:val="00080863"/>
    <w:rsid w:val="00084439"/>
    <w:rsid w:val="00091CC9"/>
    <w:rsid w:val="000A3F97"/>
    <w:rsid w:val="000A7DF5"/>
    <w:rsid w:val="000C1C5A"/>
    <w:rsid w:val="000F5CDF"/>
    <w:rsid w:val="00130E3C"/>
    <w:rsid w:val="00155A63"/>
    <w:rsid w:val="001643C3"/>
    <w:rsid w:val="001737A5"/>
    <w:rsid w:val="001852B8"/>
    <w:rsid w:val="00185D63"/>
    <w:rsid w:val="001A7F5F"/>
    <w:rsid w:val="001C2CD3"/>
    <w:rsid w:val="001D1A36"/>
    <w:rsid w:val="001D1E7B"/>
    <w:rsid w:val="001F16B2"/>
    <w:rsid w:val="00217BF8"/>
    <w:rsid w:val="002439A5"/>
    <w:rsid w:val="002A218E"/>
    <w:rsid w:val="00317573"/>
    <w:rsid w:val="00322348"/>
    <w:rsid w:val="00330285"/>
    <w:rsid w:val="00335197"/>
    <w:rsid w:val="00377DFA"/>
    <w:rsid w:val="00386654"/>
    <w:rsid w:val="003C5B0B"/>
    <w:rsid w:val="003F0F43"/>
    <w:rsid w:val="004065AF"/>
    <w:rsid w:val="00451719"/>
    <w:rsid w:val="00461827"/>
    <w:rsid w:val="004702EC"/>
    <w:rsid w:val="004863CD"/>
    <w:rsid w:val="004D701D"/>
    <w:rsid w:val="004F4236"/>
    <w:rsid w:val="004F58DB"/>
    <w:rsid w:val="004F597B"/>
    <w:rsid w:val="0050591A"/>
    <w:rsid w:val="00523DE1"/>
    <w:rsid w:val="005269D4"/>
    <w:rsid w:val="00531DE8"/>
    <w:rsid w:val="00563443"/>
    <w:rsid w:val="00582076"/>
    <w:rsid w:val="005A1D30"/>
    <w:rsid w:val="005A6EB2"/>
    <w:rsid w:val="005A7CC0"/>
    <w:rsid w:val="005C6137"/>
    <w:rsid w:val="005F04FC"/>
    <w:rsid w:val="00620032"/>
    <w:rsid w:val="00642AC8"/>
    <w:rsid w:val="00657CF3"/>
    <w:rsid w:val="006749E9"/>
    <w:rsid w:val="006F4FE3"/>
    <w:rsid w:val="007364D4"/>
    <w:rsid w:val="00773765"/>
    <w:rsid w:val="00787E09"/>
    <w:rsid w:val="007F4279"/>
    <w:rsid w:val="00801EB2"/>
    <w:rsid w:val="008129F9"/>
    <w:rsid w:val="00814A40"/>
    <w:rsid w:val="008337DD"/>
    <w:rsid w:val="0084019F"/>
    <w:rsid w:val="00876740"/>
    <w:rsid w:val="0088671D"/>
    <w:rsid w:val="008D10ED"/>
    <w:rsid w:val="008E201D"/>
    <w:rsid w:val="008E4A47"/>
    <w:rsid w:val="009031FF"/>
    <w:rsid w:val="00916A8A"/>
    <w:rsid w:val="00971A15"/>
    <w:rsid w:val="00983471"/>
    <w:rsid w:val="0098760C"/>
    <w:rsid w:val="00997DF2"/>
    <w:rsid w:val="009A52A3"/>
    <w:rsid w:val="009F40AE"/>
    <w:rsid w:val="00A31CD2"/>
    <w:rsid w:val="00AA679F"/>
    <w:rsid w:val="00AB50A0"/>
    <w:rsid w:val="00AB6958"/>
    <w:rsid w:val="00AC79DF"/>
    <w:rsid w:val="00B57B73"/>
    <w:rsid w:val="00B7231A"/>
    <w:rsid w:val="00BB6EBE"/>
    <w:rsid w:val="00BC4DF9"/>
    <w:rsid w:val="00BD17CA"/>
    <w:rsid w:val="00BD2320"/>
    <w:rsid w:val="00BD649D"/>
    <w:rsid w:val="00BF4E7C"/>
    <w:rsid w:val="00C068FB"/>
    <w:rsid w:val="00C12226"/>
    <w:rsid w:val="00C76940"/>
    <w:rsid w:val="00C76CA3"/>
    <w:rsid w:val="00CB3CCF"/>
    <w:rsid w:val="00CB7310"/>
    <w:rsid w:val="00CE1C3C"/>
    <w:rsid w:val="00CF3518"/>
    <w:rsid w:val="00D04E2B"/>
    <w:rsid w:val="00D23312"/>
    <w:rsid w:val="00D323FD"/>
    <w:rsid w:val="00D61D68"/>
    <w:rsid w:val="00D77771"/>
    <w:rsid w:val="00DD7510"/>
    <w:rsid w:val="00E057A7"/>
    <w:rsid w:val="00E420E0"/>
    <w:rsid w:val="00E66E29"/>
    <w:rsid w:val="00E82C14"/>
    <w:rsid w:val="00E85A39"/>
    <w:rsid w:val="00E869E1"/>
    <w:rsid w:val="00ED2AFC"/>
    <w:rsid w:val="00EE7DC6"/>
    <w:rsid w:val="00EF7B83"/>
    <w:rsid w:val="00F0741C"/>
    <w:rsid w:val="00F103C3"/>
    <w:rsid w:val="00F35A7B"/>
    <w:rsid w:val="00F453F2"/>
    <w:rsid w:val="00F47627"/>
    <w:rsid w:val="00F528AC"/>
    <w:rsid w:val="00F722E1"/>
    <w:rsid w:val="00F82F4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63F4F2-3914-4175-97F7-784827DB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4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F82F4A"/>
    <w:pPr>
      <w:keepNext/>
      <w:tabs>
        <w:tab w:val="center" w:pos="5400"/>
      </w:tabs>
      <w:suppressAutoHyphens/>
      <w:jc w:val="center"/>
      <w:outlineLvl w:val="0"/>
    </w:pPr>
    <w:rPr>
      <w:rFonts w:ascii="Arial Bold" w:hAnsi="Arial Bold"/>
      <w:b/>
      <w:spacing w:val="-2"/>
      <w:sz w:val="20"/>
    </w:rPr>
  </w:style>
  <w:style w:type="paragraph" w:styleId="Heading2">
    <w:name w:val="heading 2"/>
    <w:basedOn w:val="Normal"/>
    <w:next w:val="Normal"/>
    <w:qFormat/>
    <w:rsid w:val="00F82F4A"/>
    <w:pPr>
      <w:keepNext/>
      <w:tabs>
        <w:tab w:val="left" w:pos="720"/>
        <w:tab w:val="left" w:pos="1440"/>
        <w:tab w:val="center" w:pos="7200"/>
      </w:tabs>
      <w:suppressAutoHyphens/>
      <w:ind w:left="720"/>
      <w:outlineLvl w:val="1"/>
    </w:pPr>
    <w:rPr>
      <w:rFonts w:ascii="Arial Bold" w:hAnsi="Arial Bold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82F4A"/>
  </w:style>
  <w:style w:type="character" w:styleId="EndnoteReference">
    <w:name w:val="endnote reference"/>
    <w:basedOn w:val="DefaultParagraphFont"/>
    <w:semiHidden/>
    <w:rsid w:val="00F82F4A"/>
    <w:rPr>
      <w:vertAlign w:val="superscript"/>
    </w:rPr>
  </w:style>
  <w:style w:type="paragraph" w:styleId="FootnoteText">
    <w:name w:val="footnote text"/>
    <w:basedOn w:val="Normal"/>
    <w:semiHidden/>
    <w:rsid w:val="00F82F4A"/>
  </w:style>
  <w:style w:type="character" w:styleId="FootnoteReference">
    <w:name w:val="footnote reference"/>
    <w:basedOn w:val="DefaultParagraphFont"/>
    <w:semiHidden/>
    <w:rsid w:val="00F82F4A"/>
    <w:rPr>
      <w:vertAlign w:val="superscript"/>
    </w:rPr>
  </w:style>
  <w:style w:type="paragraph" w:styleId="TOC1">
    <w:name w:val="toc 1"/>
    <w:basedOn w:val="Normal"/>
    <w:next w:val="Normal"/>
    <w:semiHidden/>
    <w:rsid w:val="00F82F4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82F4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82F4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82F4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82F4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82F4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82F4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82F4A"/>
  </w:style>
  <w:style w:type="character" w:customStyle="1" w:styleId="EquationCaption">
    <w:name w:val="_Equation Caption"/>
    <w:rsid w:val="00F82F4A"/>
  </w:style>
  <w:style w:type="paragraph" w:styleId="BodyText">
    <w:name w:val="Body Text"/>
    <w:basedOn w:val="Normal"/>
    <w:rsid w:val="00F82F4A"/>
    <w:pPr>
      <w:tabs>
        <w:tab w:val="left" w:pos="-720"/>
        <w:tab w:val="left" w:pos="864"/>
        <w:tab w:val="left" w:pos="1440"/>
      </w:tabs>
      <w:suppressAutoHyphens/>
      <w:jc w:val="both"/>
    </w:pPr>
    <w:rPr>
      <w:rFonts w:ascii="Arial Bold" w:hAnsi="Arial Bold"/>
      <w:b/>
      <w:spacing w:val="-2"/>
    </w:rPr>
  </w:style>
  <w:style w:type="paragraph" w:styleId="Header">
    <w:name w:val="header"/>
    <w:basedOn w:val="Normal"/>
    <w:link w:val="HeaderChar"/>
    <w:rsid w:val="00084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439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084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4439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08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4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827"/>
    <w:rPr>
      <w:color w:val="808080"/>
    </w:rPr>
  </w:style>
  <w:style w:type="character" w:customStyle="1" w:styleId="Heading">
    <w:name w:val="Heading"/>
    <w:basedOn w:val="DefaultParagraphFont"/>
    <w:uiPriority w:val="1"/>
    <w:rsid w:val="00AB50A0"/>
    <w:rPr>
      <w:rFonts w:ascii="Arial" w:hAnsi="Arial"/>
      <w:b/>
      <w:sz w:val="40"/>
    </w:rPr>
  </w:style>
  <w:style w:type="character" w:customStyle="1" w:styleId="Body1">
    <w:name w:val="Body1"/>
    <w:basedOn w:val="DefaultParagraphFont"/>
    <w:uiPriority w:val="1"/>
    <w:rsid w:val="00AB50A0"/>
    <w:rPr>
      <w:rFonts w:ascii="Arial" w:hAnsi="Arial"/>
      <w:sz w:val="24"/>
    </w:rPr>
  </w:style>
  <w:style w:type="character" w:customStyle="1" w:styleId="arial">
    <w:name w:val="arial"/>
    <w:basedOn w:val="DefaultParagraphFont"/>
    <w:uiPriority w:val="1"/>
    <w:rsid w:val="00CB3CC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17CA"/>
    <w:pPr>
      <w:ind w:left="720"/>
      <w:contextualSpacing/>
    </w:pPr>
  </w:style>
  <w:style w:type="character" w:styleId="Hyperlink">
    <w:name w:val="Hyperlink"/>
    <w:basedOn w:val="DefaultParagraphFont"/>
    <w:rsid w:val="00833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office2013inpract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virginiawestern.edu/OWA/redir.aspx?C=FZRnTld_skGGgP8Qvz2Gs-t4pAZUYNAI7fkTRAedmTYvoz7tvfPgmizZq7tyK9YqvFN2jurJ47Y.&amp;URL=https%3a%2f%2fmail.virginiawestern.edu%2fOWA%2fUrlBlockedError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rginiawestern.edu/iet/helpdesk/studentsoftwar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western.simnetonline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E%20info\Course%20Outlines\Course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7E8627BE9C4716B2C28EB9EDD0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0D61-B463-4467-BE1E-73405FE51359}"/>
      </w:docPartPr>
      <w:docPartBody>
        <w:p w:rsidR="00CD0E11" w:rsidRDefault="00CD0E11">
          <w:pPr>
            <w:pStyle w:val="927E8627BE9C4716B2C28EB9EDD0533B"/>
          </w:pPr>
          <w:r w:rsidRPr="00BD17CA">
            <w:rPr>
              <w:rStyle w:val="PlaceholderText"/>
              <w:rFonts w:ascii="Arial" w:hAnsi="Arial" w:cs="Arial"/>
              <w:b/>
              <w:color w:val="A6A6A6" w:themeColor="background1" w:themeShade="A6"/>
              <w:sz w:val="40"/>
              <w:szCs w:val="40"/>
            </w:rPr>
            <w:t>Class Number</w:t>
          </w:r>
        </w:p>
      </w:docPartBody>
    </w:docPart>
    <w:docPart>
      <w:docPartPr>
        <w:name w:val="15EEE937146A48978FFFCD85022D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1AD3-FDF6-4254-AA77-B49FE506F05B}"/>
      </w:docPartPr>
      <w:docPartBody>
        <w:p w:rsidR="00CD0E11" w:rsidRDefault="00CD0E11">
          <w:pPr>
            <w:pStyle w:val="15EEE937146A48978FFFCD85022D2203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</w:t>
          </w:r>
        </w:p>
      </w:docPartBody>
    </w:docPart>
    <w:docPart>
      <w:docPartPr>
        <w:name w:val="59C28DEF4559441394412844AE52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0BA3-4CCB-4712-AC2A-27BEDDFBFBDD}"/>
      </w:docPartPr>
      <w:docPartBody>
        <w:p w:rsidR="00CD0E11" w:rsidRDefault="00CD0E11">
          <w:pPr>
            <w:pStyle w:val="59C28DEF4559441394412844AE527253"/>
          </w:pPr>
          <w:r w:rsidRPr="00B84462">
            <w:rPr>
              <w:rStyle w:val="PlaceholderText"/>
            </w:rPr>
            <w:t>Click here to enter text.</w:t>
          </w:r>
        </w:p>
      </w:docPartBody>
    </w:docPart>
    <w:docPart>
      <w:docPartPr>
        <w:name w:val="3A9A19C4122045A69BEB596F3619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6681-C7A8-44EA-B682-4E0E78756539}"/>
      </w:docPartPr>
      <w:docPartBody>
        <w:p w:rsidR="00CD0E11" w:rsidRDefault="00CD0E11">
          <w:pPr>
            <w:pStyle w:val="3A9A19C4122045A69BEB596F36195191"/>
          </w:pPr>
          <w:r w:rsidRPr="00BD17CA">
            <w:rPr>
              <w:rFonts w:ascii="Courier New" w:hAnsi="Courier New" w:cs="Courier New"/>
              <w:color w:val="A6A6A6" w:themeColor="background1" w:themeShade="A6"/>
              <w:spacing w:val="-2"/>
            </w:rPr>
            <w:t>Select Hours</w:t>
          </w:r>
        </w:p>
      </w:docPartBody>
    </w:docPart>
    <w:docPart>
      <w:docPartPr>
        <w:name w:val="2C10EF1B854D4C4FAD24B12E3C95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36B5-B86B-41C8-A08E-CB7EA920A590}"/>
      </w:docPartPr>
      <w:docPartBody>
        <w:p w:rsidR="00CD0E11" w:rsidRDefault="00CD0E11">
          <w:pPr>
            <w:pStyle w:val="2C10EF1B854D4C4FAD24B12E3C95CD40"/>
          </w:pPr>
          <w:r>
            <w:rPr>
              <w:rStyle w:val="PlaceholderText"/>
            </w:rPr>
            <w:t>Select Hours</w:t>
          </w:r>
        </w:p>
      </w:docPartBody>
    </w:docPart>
    <w:docPart>
      <w:docPartPr>
        <w:name w:val="7E77DA83AFE14C5DB7C83BC625C0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EF87-D22D-4999-8303-04AF1414B4C0}"/>
      </w:docPartPr>
      <w:docPartBody>
        <w:p w:rsidR="00CD0E11" w:rsidRDefault="00CD0E11">
          <w:pPr>
            <w:pStyle w:val="7E77DA83AFE14C5DB7C83BC625C02AF3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  <w:docPart>
      <w:docPartPr>
        <w:name w:val="3B8F4E6086054C59913B04A0301F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2848-2A84-4FDE-A1C6-D0767C4C51DD}"/>
      </w:docPartPr>
      <w:docPartBody>
        <w:p w:rsidR="00CD0E11" w:rsidRDefault="00CD0E11">
          <w:pPr>
            <w:pStyle w:val="3B8F4E6086054C59913B04A0301F0E2B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  <w:docPart>
      <w:docPartPr>
        <w:name w:val="881525B4E8CE49DCA4759EB8A987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6756-933D-4E16-B8CB-CE53AF601C8D}"/>
      </w:docPartPr>
      <w:docPartBody>
        <w:p w:rsidR="00CD0E11" w:rsidRDefault="00CD0E11">
          <w:pPr>
            <w:pStyle w:val="881525B4E8CE49DCA4759EB8A98707A3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  <w:docPart>
      <w:docPartPr>
        <w:name w:val="CED792D7A83E449998CD26EDDAF5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76B6-A2D0-463A-8CB7-2ED565DF3245}"/>
      </w:docPartPr>
      <w:docPartBody>
        <w:p w:rsidR="00065365" w:rsidRDefault="00A87EE8" w:rsidP="00A87EE8">
          <w:pPr>
            <w:pStyle w:val="CED792D7A83E449998CD26EDDAF59689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0E11"/>
    <w:rsid w:val="00033A31"/>
    <w:rsid w:val="00034B94"/>
    <w:rsid w:val="00065365"/>
    <w:rsid w:val="002742FF"/>
    <w:rsid w:val="00282271"/>
    <w:rsid w:val="00347E1F"/>
    <w:rsid w:val="00386EBA"/>
    <w:rsid w:val="003E3B2F"/>
    <w:rsid w:val="00431300"/>
    <w:rsid w:val="00491F23"/>
    <w:rsid w:val="007769D2"/>
    <w:rsid w:val="008F440E"/>
    <w:rsid w:val="00A87EE8"/>
    <w:rsid w:val="00CD0E11"/>
    <w:rsid w:val="00D94C9D"/>
    <w:rsid w:val="00E469B4"/>
    <w:rsid w:val="00EC720A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E11"/>
    <w:rPr>
      <w:color w:val="808080"/>
    </w:rPr>
  </w:style>
  <w:style w:type="paragraph" w:customStyle="1" w:styleId="3ED5FE210DE8498CBE7A736BF12DA654">
    <w:name w:val="3ED5FE210DE8498CBE7A736BF12DA654"/>
    <w:rsid w:val="00CD0E11"/>
  </w:style>
  <w:style w:type="paragraph" w:styleId="Header">
    <w:name w:val="header"/>
    <w:basedOn w:val="Normal"/>
    <w:link w:val="HeaderChar"/>
    <w:rsid w:val="00A87EE8"/>
    <w:pPr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87EE8"/>
    <w:rPr>
      <w:rFonts w:ascii="Courier" w:eastAsia="Times New Roman" w:hAnsi="Courier" w:cs="Times New Roman"/>
      <w:sz w:val="24"/>
      <w:szCs w:val="20"/>
    </w:rPr>
  </w:style>
  <w:style w:type="paragraph" w:customStyle="1" w:styleId="6033B3D71BB24BFEABA9EF4C42F33233">
    <w:name w:val="6033B3D71BB24BFEABA9EF4C42F33233"/>
    <w:rsid w:val="00CD0E11"/>
  </w:style>
  <w:style w:type="paragraph" w:customStyle="1" w:styleId="E889947773A84E8EB0A6FA64962FC007">
    <w:name w:val="E889947773A84E8EB0A6FA64962FC007"/>
    <w:rsid w:val="00CD0E11"/>
  </w:style>
  <w:style w:type="paragraph" w:customStyle="1" w:styleId="5E7F7CB957EE4BA0AE424E270458D29A">
    <w:name w:val="5E7F7CB957EE4BA0AE424E270458D29A"/>
    <w:rsid w:val="00CD0E11"/>
  </w:style>
  <w:style w:type="paragraph" w:customStyle="1" w:styleId="53984975293146CF8402E34767A8CE3F">
    <w:name w:val="53984975293146CF8402E34767A8CE3F"/>
    <w:rsid w:val="00CD0E11"/>
  </w:style>
  <w:style w:type="paragraph" w:customStyle="1" w:styleId="927E8627BE9C4716B2C28EB9EDD0533B">
    <w:name w:val="927E8627BE9C4716B2C28EB9EDD0533B"/>
    <w:rsid w:val="00CD0E11"/>
  </w:style>
  <w:style w:type="paragraph" w:customStyle="1" w:styleId="15EEE937146A48978FFFCD85022D2203">
    <w:name w:val="15EEE937146A48978FFFCD85022D2203"/>
    <w:rsid w:val="00CD0E11"/>
  </w:style>
  <w:style w:type="paragraph" w:customStyle="1" w:styleId="59C28DEF4559441394412844AE527253">
    <w:name w:val="59C28DEF4559441394412844AE527253"/>
    <w:rsid w:val="00CD0E11"/>
  </w:style>
  <w:style w:type="character" w:customStyle="1" w:styleId="Body1">
    <w:name w:val="Body1"/>
    <w:basedOn w:val="DefaultParagraphFont"/>
    <w:uiPriority w:val="1"/>
    <w:rsid w:val="00CD0E11"/>
    <w:rPr>
      <w:rFonts w:ascii="Arial" w:hAnsi="Arial"/>
      <w:sz w:val="24"/>
    </w:rPr>
  </w:style>
  <w:style w:type="paragraph" w:customStyle="1" w:styleId="D4F1E755943E450EB79975B5C78B4256">
    <w:name w:val="D4F1E755943E450EB79975B5C78B4256"/>
    <w:rsid w:val="00CD0E11"/>
  </w:style>
  <w:style w:type="paragraph" w:customStyle="1" w:styleId="3A9A19C4122045A69BEB596F36195191">
    <w:name w:val="3A9A19C4122045A69BEB596F36195191"/>
    <w:rsid w:val="00CD0E11"/>
  </w:style>
  <w:style w:type="paragraph" w:customStyle="1" w:styleId="2C10EF1B854D4C4FAD24B12E3C95CD40">
    <w:name w:val="2C10EF1B854D4C4FAD24B12E3C95CD40"/>
    <w:rsid w:val="00CD0E11"/>
  </w:style>
  <w:style w:type="paragraph" w:customStyle="1" w:styleId="F98DE369428042EE8B42DC869F0EE99E">
    <w:name w:val="F98DE369428042EE8B42DC869F0EE99E"/>
    <w:rsid w:val="00CD0E11"/>
  </w:style>
  <w:style w:type="paragraph" w:customStyle="1" w:styleId="7E77DA83AFE14C5DB7C83BC625C02AF3">
    <w:name w:val="7E77DA83AFE14C5DB7C83BC625C02AF3"/>
    <w:rsid w:val="00CD0E11"/>
  </w:style>
  <w:style w:type="paragraph" w:customStyle="1" w:styleId="3B8F4E6086054C59913B04A0301F0E2B">
    <w:name w:val="3B8F4E6086054C59913B04A0301F0E2B"/>
    <w:rsid w:val="00CD0E11"/>
  </w:style>
  <w:style w:type="paragraph" w:customStyle="1" w:styleId="38C5EBF8867143EEB73BCF9E938E0C7D">
    <w:name w:val="38C5EBF8867143EEB73BCF9E938E0C7D"/>
    <w:rsid w:val="00CD0E11"/>
  </w:style>
  <w:style w:type="paragraph" w:customStyle="1" w:styleId="881525B4E8CE49DCA4759EB8A98707A3">
    <w:name w:val="881525B4E8CE49DCA4759EB8A98707A3"/>
    <w:rsid w:val="00CD0E11"/>
  </w:style>
  <w:style w:type="paragraph" w:customStyle="1" w:styleId="D4F1E755943E450EB79975B5C78B42561">
    <w:name w:val="D4F1E755943E450EB79975B5C78B42561"/>
    <w:rsid w:val="00CD0E1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98DE369428042EE8B42DC869F0EE99E1">
    <w:name w:val="F98DE369428042EE8B42DC869F0EE99E1"/>
    <w:rsid w:val="00CD0E1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46D8A44FB354F87A9D178181DB81D17">
    <w:name w:val="F46D8A44FB354F87A9D178181DB81D17"/>
    <w:rsid w:val="00CD0E11"/>
  </w:style>
  <w:style w:type="paragraph" w:customStyle="1" w:styleId="5D4069D4EC1140F986ADA25B753E057B">
    <w:name w:val="5D4069D4EC1140F986ADA25B753E057B"/>
    <w:rsid w:val="00033A31"/>
  </w:style>
  <w:style w:type="paragraph" w:customStyle="1" w:styleId="CED792D7A83E449998CD26EDDAF59689">
    <w:name w:val="CED792D7A83E449998CD26EDDAF59689"/>
    <w:rsid w:val="00A87E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C943-0B0E-46EA-935E-E4E9088B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</Template>
  <TotalTime>0</TotalTime>
  <Pages>5</Pages>
  <Words>803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vwalats</dc:creator>
  <cp:lastModifiedBy>Sandy Shelton</cp:lastModifiedBy>
  <cp:revision>2</cp:revision>
  <cp:lastPrinted>2006-06-14T14:17:00Z</cp:lastPrinted>
  <dcterms:created xsi:type="dcterms:W3CDTF">2016-11-02T13:14:00Z</dcterms:created>
  <dcterms:modified xsi:type="dcterms:W3CDTF">2016-11-02T13:14:00Z</dcterms:modified>
</cp:coreProperties>
</file>