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3F" w:rsidRDefault="00DD45B3" w:rsidP="00AB50A0">
      <w:pPr>
        <w:tabs>
          <w:tab w:val="left" w:pos="-720"/>
          <w:tab w:val="left" w:pos="864"/>
          <w:tab w:val="left" w:pos="1440"/>
        </w:tabs>
        <w:suppressAutoHyphens/>
        <w:jc w:val="right"/>
        <w:rPr>
          <w:rFonts w:ascii="Arial Bold" w:hAnsi="Arial Bold"/>
          <w:b/>
          <w:spacing w:val="-2"/>
          <w:sz w:val="20"/>
        </w:rPr>
      </w:pPr>
      <w:bookmarkStart w:id="0" w:name="_GoBack"/>
      <w:bookmarkEnd w:id="0"/>
      <w:r>
        <w:rPr>
          <w:rFonts w:ascii="Arial Bold" w:hAnsi="Arial Bold"/>
          <w:b/>
          <w:spacing w:val="-2"/>
          <w:sz w:val="20"/>
        </w:rPr>
        <w:t xml:space="preserve">Revised </w:t>
      </w:r>
      <w:r w:rsidR="00BF662F">
        <w:rPr>
          <w:rFonts w:ascii="Arial Bold" w:hAnsi="Arial Bold"/>
          <w:b/>
          <w:spacing w:val="-2"/>
          <w:sz w:val="20"/>
        </w:rPr>
        <w:t>Spring 2017</w:t>
      </w:r>
    </w:p>
    <w:p w:rsidR="0004743F" w:rsidRDefault="00C55EDA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>
        <w:rPr>
          <w:rStyle w:val="Heading"/>
        </w:rPr>
        <w:t>AST 236</w:t>
      </w:r>
    </w:p>
    <w:p w:rsidR="00AB50A0" w:rsidRDefault="00DD308D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Style w:val="Heading"/>
        </w:rPr>
        <w:t>SPECIALIZED SOFTWARE APPLICATIONS</w:t>
      </w:r>
    </w:p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OUTLINE</w:t>
      </w:r>
    </w:p>
    <w:p w:rsidR="00084439" w:rsidRDefault="00084439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Prerequisites:</w:t>
      </w:r>
    </w:p>
    <w:p w:rsidR="00084439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84439" w:rsidRPr="00C55EDA" w:rsidRDefault="00DD308D" w:rsidP="00BD17CA">
      <w:pPr>
        <w:tabs>
          <w:tab w:val="left" w:pos="-720"/>
          <w:tab w:val="left" w:pos="864"/>
          <w:tab w:val="left" w:pos="144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AST 101 or equivalent</w:t>
      </w:r>
      <w:r w:rsidR="00884ED3">
        <w:rPr>
          <w:rFonts w:ascii="Arial" w:hAnsi="Arial" w:cs="Arial"/>
          <w:spacing w:val="-2"/>
        </w:rPr>
        <w:t>.</w:t>
      </w:r>
    </w:p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276199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Description</w:t>
      </w:r>
      <w:r w:rsidR="00C76940">
        <w:rPr>
          <w:rFonts w:ascii="Arial Bold" w:hAnsi="Arial Bold"/>
          <w:b/>
          <w:spacing w:val="-2"/>
        </w:rPr>
        <w:t>:</w:t>
      </w:r>
    </w:p>
    <w:p w:rsidR="00C76940" w:rsidRDefault="009F1211" w:rsidP="009F1211">
      <w:pPr>
        <w:autoSpaceDE w:val="0"/>
        <w:autoSpaceDN w:val="0"/>
        <w:adjustRightInd w:val="0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Teaches specialized integrated software applications on the microcomputer using web page design and desktop publishing. Emphasizes document production to meet business and industry standards. Lecture 3 hours per week.</w:t>
      </w:r>
    </w:p>
    <w:p w:rsidR="009F1211" w:rsidRDefault="009F1211" w:rsidP="009F1211">
      <w:pPr>
        <w:autoSpaceDE w:val="0"/>
        <w:autoSpaceDN w:val="0"/>
        <w:adjustRightInd w:val="0"/>
        <w:rPr>
          <w:rFonts w:ascii="MyriadPro-Regular" w:hAnsi="MyriadPro-Regular" w:cs="MyriadPro-Regular"/>
          <w:sz w:val="21"/>
          <w:szCs w:val="21"/>
        </w:rPr>
      </w:pPr>
    </w:p>
    <w:p w:rsidR="009F1211" w:rsidRDefault="009F1211" w:rsidP="009F1211">
      <w:pPr>
        <w:autoSpaceDE w:val="0"/>
        <w:autoSpaceDN w:val="0"/>
        <w:adjustRightInd w:val="0"/>
        <w:rPr>
          <w:rFonts w:ascii="Arial" w:hAnsi="Arial" w:cs="Arial"/>
          <w:b/>
          <w:spacing w:val="-2"/>
        </w:rPr>
      </w:pPr>
    </w:p>
    <w:p w:rsidR="00CD0D13" w:rsidRDefault="00CD0D13" w:rsidP="00CD0D1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Course Objective</w:t>
      </w:r>
      <w:r w:rsidR="009F1211">
        <w:rPr>
          <w:rFonts w:ascii="Arial" w:hAnsi="Arial" w:cs="Arial"/>
          <w:b/>
          <w:spacing w:val="-2"/>
        </w:rPr>
        <w:t>s:</w:t>
      </w:r>
    </w:p>
    <w:p w:rsidR="009F1211" w:rsidRPr="00A96774" w:rsidRDefault="009F1211" w:rsidP="009F1211">
      <w:pPr>
        <w:pStyle w:val="BodyTextIndent"/>
        <w:numPr>
          <w:ilvl w:val="0"/>
          <w:numId w:val="21"/>
        </w:numPr>
        <w:tabs>
          <w:tab w:val="left" w:pos="-720"/>
        </w:tabs>
        <w:spacing w:after="0"/>
        <w:ind w:left="360"/>
        <w:rPr>
          <w:rFonts w:asciiTheme="minorHAnsi" w:hAnsiTheme="minorHAnsi"/>
        </w:rPr>
      </w:pPr>
      <w:r w:rsidRPr="00A96774">
        <w:rPr>
          <w:rFonts w:asciiTheme="minorHAnsi" w:hAnsiTheme="minorHAnsi"/>
        </w:rPr>
        <w:t>You will develop the skills and knowledge needed for the twenty-first century office.</w:t>
      </w:r>
    </w:p>
    <w:p w:rsidR="009F1211" w:rsidRPr="00A96774" w:rsidRDefault="009F1211" w:rsidP="009F1211">
      <w:pPr>
        <w:pStyle w:val="BodyTextIndent2"/>
        <w:numPr>
          <w:ilvl w:val="0"/>
          <w:numId w:val="21"/>
        </w:numPr>
        <w:tabs>
          <w:tab w:val="left" w:pos="-720"/>
          <w:tab w:val="right" w:pos="900"/>
          <w:tab w:val="right" w:pos="9360"/>
        </w:tabs>
        <w:spacing w:after="0" w:line="240" w:lineRule="auto"/>
        <w:ind w:left="360"/>
        <w:rPr>
          <w:rFonts w:asciiTheme="minorHAnsi" w:hAnsiTheme="minorHAnsi"/>
        </w:rPr>
      </w:pPr>
      <w:r w:rsidRPr="00A96774">
        <w:rPr>
          <w:rFonts w:asciiTheme="minorHAnsi" w:hAnsiTheme="minorHAnsi"/>
        </w:rPr>
        <w:t>You will create publications using Microsoft Office Publisher 20</w:t>
      </w:r>
      <w:r w:rsidR="00884ED3">
        <w:rPr>
          <w:rFonts w:asciiTheme="minorHAnsi" w:hAnsiTheme="minorHAnsi"/>
        </w:rPr>
        <w:t>1</w:t>
      </w:r>
      <w:r w:rsidR="00B67147">
        <w:rPr>
          <w:rFonts w:asciiTheme="minorHAnsi" w:hAnsiTheme="minorHAnsi"/>
        </w:rPr>
        <w:t>6</w:t>
      </w:r>
      <w:r w:rsidRPr="00A96774">
        <w:rPr>
          <w:rFonts w:asciiTheme="minorHAnsi" w:hAnsiTheme="minorHAnsi"/>
        </w:rPr>
        <w:t>.</w:t>
      </w:r>
    </w:p>
    <w:p w:rsidR="009F1211" w:rsidRPr="00A96774" w:rsidRDefault="009F1211" w:rsidP="009F1211">
      <w:pPr>
        <w:pStyle w:val="ListParagraph"/>
        <w:numPr>
          <w:ilvl w:val="0"/>
          <w:numId w:val="21"/>
        </w:numPr>
        <w:tabs>
          <w:tab w:val="left" w:pos="-720"/>
          <w:tab w:val="right" w:pos="900"/>
          <w:tab w:val="right" w:pos="9360"/>
        </w:tabs>
        <w:ind w:left="360"/>
        <w:rPr>
          <w:rFonts w:asciiTheme="minorHAnsi" w:hAnsiTheme="minorHAnsi"/>
        </w:rPr>
      </w:pPr>
      <w:r w:rsidRPr="00A96774">
        <w:rPr>
          <w:rFonts w:asciiTheme="minorHAnsi" w:hAnsiTheme="minorHAnsi"/>
        </w:rPr>
        <w:t xml:space="preserve">You will create web pages </w:t>
      </w:r>
      <w:r w:rsidR="004B375B">
        <w:rPr>
          <w:rFonts w:asciiTheme="minorHAnsi" w:hAnsiTheme="minorHAnsi"/>
        </w:rPr>
        <w:t xml:space="preserve">and web sites </w:t>
      </w:r>
      <w:r w:rsidRPr="00A96774">
        <w:rPr>
          <w:rFonts w:asciiTheme="minorHAnsi" w:hAnsiTheme="minorHAnsi"/>
        </w:rPr>
        <w:t>using Microsoft Expression Web</w:t>
      </w:r>
      <w:r w:rsidR="00923D72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.0</w:t>
      </w:r>
      <w:r w:rsidRPr="00A96774">
        <w:rPr>
          <w:rFonts w:asciiTheme="minorHAnsi" w:hAnsiTheme="minorHAnsi"/>
        </w:rPr>
        <w:t>.</w:t>
      </w:r>
    </w:p>
    <w:p w:rsidR="00CD0D13" w:rsidRPr="00CB3CCF" w:rsidRDefault="00CD0D13" w:rsidP="00CD0D13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" w:hAnsi="Arial" w:cs="Arial"/>
          <w:b/>
          <w:spacing w:val="-2"/>
        </w:rPr>
      </w:pPr>
    </w:p>
    <w:p w:rsidR="00CD0D13" w:rsidRDefault="00CD0D13" w:rsidP="00276199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276199" w:rsidRDefault="0004743F" w:rsidP="00276199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Seme</w:t>
      </w:r>
      <w:r w:rsidR="00F0741C">
        <w:rPr>
          <w:rFonts w:ascii="Arial Bold" w:hAnsi="Arial Bold"/>
          <w:b/>
          <w:spacing w:val="-2"/>
        </w:rPr>
        <w:t>ster Credits:</w:t>
      </w:r>
      <w:r w:rsidR="00461827">
        <w:rPr>
          <w:rFonts w:ascii="Arial Bold" w:hAnsi="Arial Bold"/>
          <w:b/>
          <w:spacing w:val="-2"/>
        </w:rPr>
        <w:t xml:space="preserve"> </w:t>
      </w:r>
      <w:proofErr w:type="gramStart"/>
      <w:r w:rsidR="00DD308D">
        <w:rPr>
          <w:rStyle w:val="arial"/>
        </w:rPr>
        <w:t>3</w:t>
      </w:r>
      <w:r w:rsidR="00C76940">
        <w:rPr>
          <w:rFonts w:ascii="Arial Bold" w:hAnsi="Arial Bold"/>
          <w:b/>
          <w:spacing w:val="-2"/>
        </w:rPr>
        <w:t xml:space="preserve">  Lecture</w:t>
      </w:r>
      <w:proofErr w:type="gramEnd"/>
      <w:r w:rsidR="00C76940">
        <w:rPr>
          <w:rFonts w:ascii="Arial Bold" w:hAnsi="Arial Bold"/>
          <w:b/>
          <w:spacing w:val="-2"/>
        </w:rPr>
        <w:t xml:space="preserve"> </w:t>
      </w:r>
      <w:r w:rsidR="00F0741C">
        <w:rPr>
          <w:rFonts w:ascii="Arial Bold" w:hAnsi="Arial Bold"/>
          <w:b/>
          <w:spacing w:val="-2"/>
        </w:rPr>
        <w:t>Hours:</w:t>
      </w:r>
      <w:r w:rsidR="00461827">
        <w:rPr>
          <w:rFonts w:ascii="Arial Bold" w:hAnsi="Arial Bold"/>
          <w:b/>
          <w:spacing w:val="-2"/>
        </w:rPr>
        <w:t xml:space="preserve"> </w:t>
      </w:r>
      <w:r w:rsidR="00DD308D">
        <w:rPr>
          <w:rFonts w:ascii="Arial Bold" w:hAnsi="Arial Bold"/>
          <w:b/>
          <w:spacing w:val="-2"/>
        </w:rPr>
        <w:t>3</w:t>
      </w:r>
      <w:r w:rsidR="00C76940">
        <w:rPr>
          <w:rFonts w:ascii="Arial Bold" w:hAnsi="Arial Bold"/>
          <w:b/>
          <w:spacing w:val="-2"/>
        </w:rPr>
        <w:t xml:space="preserve">  Lab/Recitation </w:t>
      </w:r>
      <w:r w:rsidR="00F0741C">
        <w:rPr>
          <w:rFonts w:ascii="Arial Bold" w:hAnsi="Arial Bold"/>
          <w:b/>
          <w:spacing w:val="-2"/>
        </w:rPr>
        <w:t>Hours:</w:t>
      </w:r>
      <w:r w:rsidR="00C76940">
        <w:rPr>
          <w:rFonts w:ascii="Arial Bold" w:hAnsi="Arial Bold"/>
          <w:b/>
          <w:spacing w:val="-2"/>
        </w:rPr>
        <w:t xml:space="preserve"> </w:t>
      </w:r>
      <w:r w:rsidR="00C55EDA">
        <w:rPr>
          <w:rFonts w:ascii="Arial Bold" w:hAnsi="Arial Bold"/>
          <w:b/>
          <w:spacing w:val="-2"/>
        </w:rPr>
        <w:t>0</w:t>
      </w:r>
    </w:p>
    <w:p w:rsidR="00276199" w:rsidRDefault="00276199">
      <w:pPr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br w:type="page"/>
      </w:r>
    </w:p>
    <w:p w:rsidR="004702EC" w:rsidRDefault="00DD308D" w:rsidP="00276199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Style w:val="Heading"/>
        </w:rPr>
      </w:pPr>
      <w:r>
        <w:rPr>
          <w:rFonts w:ascii="Arial" w:hAnsi="Arial"/>
          <w:b/>
          <w:sz w:val="40"/>
        </w:rPr>
        <w:lastRenderedPageBreak/>
        <w:t>AST 236 SPECIALIZED SOFTWARE APPLICATIONS</w:t>
      </w:r>
    </w:p>
    <w:p w:rsidR="00CB3CCF" w:rsidRDefault="00CB3CCF" w:rsidP="00CB3CCF">
      <w:pPr>
        <w:jc w:val="center"/>
        <w:rPr>
          <w:rStyle w:val="Heading"/>
        </w:rPr>
      </w:pP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Course </w:t>
      </w:r>
      <w:r w:rsidR="000C1C5A">
        <w:rPr>
          <w:rFonts w:ascii="Arial" w:hAnsi="Arial" w:cs="Arial"/>
          <w:b/>
          <w:bCs/>
          <w:u w:val="single"/>
        </w:rPr>
        <w:t>Outcomes</w:t>
      </w: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9F1211" w:rsidRDefault="00CB3CC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At the completion of this course, the student should be able to:</w:t>
      </w:r>
    </w:p>
    <w:p w:rsidR="009F1211" w:rsidRDefault="009F1211" w:rsidP="00BD17CA">
      <w:pPr>
        <w:rPr>
          <w:rFonts w:ascii="Arial" w:hAnsi="Arial" w:cs="Arial"/>
          <w:b/>
          <w:bCs/>
          <w:spacing w:val="-2"/>
        </w:rPr>
      </w:pPr>
    </w:p>
    <w:p w:rsidR="009F1211" w:rsidRPr="00A96774" w:rsidRDefault="009F1211" w:rsidP="009F1211">
      <w:pPr>
        <w:pStyle w:val="BodyTextIndent"/>
        <w:numPr>
          <w:ilvl w:val="0"/>
          <w:numId w:val="21"/>
        </w:numPr>
        <w:tabs>
          <w:tab w:val="left" w:pos="-720"/>
        </w:tabs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Utilize</w:t>
      </w:r>
      <w:r w:rsidRPr="00A96774">
        <w:rPr>
          <w:rFonts w:asciiTheme="minorHAnsi" w:hAnsiTheme="minorHAnsi"/>
        </w:rPr>
        <w:t xml:space="preserve"> </w:t>
      </w:r>
      <w:r w:rsidR="0066718D">
        <w:rPr>
          <w:rFonts w:asciiTheme="minorHAnsi" w:hAnsiTheme="minorHAnsi"/>
        </w:rPr>
        <w:t>s</w:t>
      </w:r>
      <w:r w:rsidRPr="00A96774">
        <w:rPr>
          <w:rFonts w:asciiTheme="minorHAnsi" w:hAnsiTheme="minorHAnsi"/>
        </w:rPr>
        <w:t>kills and knowledge needed for the twenty-first century office.</w:t>
      </w:r>
    </w:p>
    <w:p w:rsidR="009F1211" w:rsidRPr="00A96774" w:rsidRDefault="009F1211" w:rsidP="009F1211">
      <w:pPr>
        <w:pStyle w:val="BodyTextIndent2"/>
        <w:numPr>
          <w:ilvl w:val="0"/>
          <w:numId w:val="21"/>
        </w:numPr>
        <w:tabs>
          <w:tab w:val="left" w:pos="-720"/>
          <w:tab w:val="right" w:pos="900"/>
          <w:tab w:val="right" w:pos="9360"/>
        </w:tabs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A96774">
        <w:rPr>
          <w:rFonts w:asciiTheme="minorHAnsi" w:hAnsiTheme="minorHAnsi"/>
        </w:rPr>
        <w:t>reate publications using Microsoft Office Publisher 20</w:t>
      </w:r>
      <w:r w:rsidR="00884ED3">
        <w:rPr>
          <w:rFonts w:asciiTheme="minorHAnsi" w:hAnsiTheme="minorHAnsi"/>
        </w:rPr>
        <w:t>1</w:t>
      </w:r>
      <w:r w:rsidR="00B67147">
        <w:rPr>
          <w:rFonts w:asciiTheme="minorHAnsi" w:hAnsiTheme="minorHAnsi"/>
        </w:rPr>
        <w:t>6</w:t>
      </w:r>
      <w:r w:rsidRPr="00A96774">
        <w:rPr>
          <w:rFonts w:asciiTheme="minorHAnsi" w:hAnsiTheme="minorHAnsi"/>
        </w:rPr>
        <w:t>.</w:t>
      </w:r>
    </w:p>
    <w:p w:rsidR="009F1211" w:rsidRPr="00A96774" w:rsidRDefault="009F1211" w:rsidP="009F1211">
      <w:pPr>
        <w:pStyle w:val="ListParagraph"/>
        <w:numPr>
          <w:ilvl w:val="0"/>
          <w:numId w:val="21"/>
        </w:numPr>
        <w:tabs>
          <w:tab w:val="left" w:pos="-720"/>
          <w:tab w:val="right" w:pos="900"/>
          <w:tab w:val="right" w:pos="9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A96774">
        <w:rPr>
          <w:rFonts w:asciiTheme="minorHAnsi" w:hAnsiTheme="minorHAnsi"/>
        </w:rPr>
        <w:t>reate web pages using Microsoft Expression Web</w:t>
      </w:r>
      <w:r w:rsidR="00923D72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.0</w:t>
      </w:r>
      <w:r w:rsidRPr="00A96774">
        <w:rPr>
          <w:rFonts w:asciiTheme="minorHAnsi" w:hAnsiTheme="minorHAnsi"/>
        </w:rPr>
        <w:t>.</w:t>
      </w:r>
    </w:p>
    <w:p w:rsidR="009F1211" w:rsidRDefault="009F1211" w:rsidP="00BD17CA">
      <w:pPr>
        <w:rPr>
          <w:rFonts w:ascii="Arial" w:hAnsi="Arial" w:cs="Arial"/>
          <w:b/>
          <w:bCs/>
          <w:spacing w:val="-2"/>
        </w:rPr>
      </w:pPr>
    </w:p>
    <w:p w:rsidR="009F1211" w:rsidRDefault="009F1211" w:rsidP="00BD17CA">
      <w:pPr>
        <w:rPr>
          <w:rFonts w:ascii="Arial" w:hAnsi="Arial" w:cs="Arial"/>
          <w:b/>
          <w:bCs/>
          <w:spacing w:val="-2"/>
        </w:rPr>
      </w:pPr>
    </w:p>
    <w:p w:rsidR="00BD17CA" w:rsidRPr="00BD17CA" w:rsidRDefault="00BD17CA" w:rsidP="00BD17CA">
      <w:pPr>
        <w:rPr>
          <w:rFonts w:ascii="Arial" w:hAnsi="Arial" w:cs="Arial"/>
          <w:b/>
          <w:bCs/>
          <w:spacing w:val="-2"/>
        </w:rPr>
      </w:pPr>
      <w:r>
        <w:br w:type="page"/>
      </w:r>
    </w:p>
    <w:p w:rsidR="00CB3CCF" w:rsidRDefault="00250C95" w:rsidP="00CB3CCF">
      <w:pPr>
        <w:jc w:val="center"/>
        <w:rPr>
          <w:rStyle w:val="Heading"/>
        </w:rPr>
      </w:pPr>
      <w:r>
        <w:rPr>
          <w:rFonts w:ascii="Arial" w:hAnsi="Arial"/>
          <w:b/>
          <w:sz w:val="40"/>
        </w:rPr>
        <w:lastRenderedPageBreak/>
        <w:t>AST 236</w:t>
      </w:r>
      <w:r w:rsidR="00DD308D">
        <w:rPr>
          <w:rFonts w:ascii="Arial" w:hAnsi="Arial"/>
          <w:b/>
          <w:sz w:val="40"/>
        </w:rPr>
        <w:t xml:space="preserve"> SPECIALIZED SOFTWARE APPLICATIONS</w:t>
      </w:r>
    </w:p>
    <w:p w:rsidR="00CB3CCF" w:rsidRPr="00CB3CCF" w:rsidRDefault="00CB3CCF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Required Materials: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66718D" w:rsidRDefault="0066718D" w:rsidP="0066718D">
      <w:pPr>
        <w:pStyle w:val="ListParagraph"/>
        <w:numPr>
          <w:ilvl w:val="0"/>
          <w:numId w:val="22"/>
        </w:numPr>
        <w:tabs>
          <w:tab w:val="left" w:pos="540"/>
          <w:tab w:val="right" w:pos="9360"/>
        </w:tabs>
        <w:ind w:left="360"/>
      </w:pPr>
      <w:r w:rsidRPr="006C54EF">
        <w:rPr>
          <w:b/>
        </w:rPr>
        <w:t>Microsoft Publisher 20</w:t>
      </w:r>
      <w:r>
        <w:rPr>
          <w:b/>
        </w:rPr>
        <w:t>1</w:t>
      </w:r>
      <w:r w:rsidR="00FE7A01">
        <w:rPr>
          <w:b/>
        </w:rPr>
        <w:t>6</w:t>
      </w:r>
    </w:p>
    <w:p w:rsidR="0066718D" w:rsidRDefault="0066718D" w:rsidP="00884ED3">
      <w:pPr>
        <w:pStyle w:val="ListParagraph"/>
        <w:numPr>
          <w:ilvl w:val="0"/>
          <w:numId w:val="22"/>
        </w:numPr>
        <w:tabs>
          <w:tab w:val="left" w:pos="540"/>
          <w:tab w:val="right" w:pos="9360"/>
        </w:tabs>
        <w:ind w:left="360"/>
      </w:pPr>
      <w:r w:rsidRPr="006C54EF">
        <w:rPr>
          <w:b/>
        </w:rPr>
        <w:t xml:space="preserve">Microsoft Expression Web </w:t>
      </w:r>
      <w:r>
        <w:rPr>
          <w:b/>
        </w:rPr>
        <w:t>3</w:t>
      </w:r>
      <w:r w:rsidRPr="006C54EF">
        <w:rPr>
          <w:b/>
        </w:rPr>
        <w:t>.0</w:t>
      </w:r>
    </w:p>
    <w:p w:rsidR="0066718D" w:rsidRPr="006C54EF" w:rsidRDefault="0066718D" w:rsidP="0066718D">
      <w:pPr>
        <w:pStyle w:val="ListParagraph"/>
        <w:numPr>
          <w:ilvl w:val="0"/>
          <w:numId w:val="22"/>
        </w:numPr>
        <w:tabs>
          <w:tab w:val="left" w:pos="540"/>
          <w:tab w:val="right" w:pos="9360"/>
        </w:tabs>
        <w:ind w:left="360"/>
        <w:rPr>
          <w:b/>
        </w:rPr>
      </w:pPr>
      <w:r>
        <w:rPr>
          <w:b/>
        </w:rPr>
        <w:t xml:space="preserve">USB </w:t>
      </w:r>
      <w:r w:rsidRPr="006C54EF">
        <w:rPr>
          <w:b/>
        </w:rPr>
        <w:t>Flash Drive</w:t>
      </w:r>
    </w:p>
    <w:p w:rsidR="000C1C5A" w:rsidRDefault="000C1C5A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Textbook: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66718D" w:rsidRPr="00D40981" w:rsidRDefault="00884ED3" w:rsidP="0066718D">
      <w:pPr>
        <w:ind w:left="720" w:hanging="720"/>
        <w:rPr>
          <w:rFonts w:ascii="Times New Roman" w:hAnsi="Times New Roman"/>
        </w:rPr>
      </w:pPr>
      <w:r w:rsidRPr="00D40981">
        <w:rPr>
          <w:rFonts w:ascii="Times New Roman" w:hAnsi="Times New Roman"/>
        </w:rPr>
        <w:t>Starks</w:t>
      </w:r>
      <w:r>
        <w:rPr>
          <w:rFonts w:ascii="Times New Roman" w:hAnsi="Times New Roman"/>
          <w:b/>
          <w:bCs/>
        </w:rPr>
        <w:t xml:space="preserve">, </w:t>
      </w:r>
      <w:r w:rsidR="0066718D" w:rsidRPr="00D40981">
        <w:rPr>
          <w:rFonts w:ascii="Times New Roman" w:hAnsi="Times New Roman"/>
          <w:b/>
          <w:bCs/>
        </w:rPr>
        <w:fldChar w:fldCharType="begin"/>
      </w:r>
      <w:r w:rsidR="0066718D" w:rsidRPr="00D40981">
        <w:rPr>
          <w:rFonts w:ascii="Times New Roman" w:hAnsi="Times New Roman"/>
          <w:b/>
          <w:bCs/>
        </w:rPr>
        <w:instrText xml:space="preserve"> BIBLIOGRAPHY  \l 1033 </w:instrText>
      </w:r>
      <w:r w:rsidR="0066718D" w:rsidRPr="00D40981"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</w:rPr>
        <w:t>Joy L.</w:t>
      </w:r>
      <w:r w:rsidR="0066718D" w:rsidRPr="00D40981">
        <w:rPr>
          <w:rFonts w:ascii="Times New Roman" w:hAnsi="Times New Roman"/>
        </w:rPr>
        <w:t xml:space="preserve"> </w:t>
      </w:r>
      <w:r w:rsidR="0066718D" w:rsidRPr="00D40981">
        <w:rPr>
          <w:rFonts w:ascii="Times New Roman" w:hAnsi="Times New Roman"/>
          <w:u w:val="single"/>
        </w:rPr>
        <w:t xml:space="preserve">Microsoft Office </w:t>
      </w:r>
      <w:r w:rsidR="00FE7A01">
        <w:rPr>
          <w:rFonts w:ascii="Times New Roman" w:hAnsi="Times New Roman"/>
          <w:u w:val="single"/>
        </w:rPr>
        <w:t xml:space="preserve">365: </w:t>
      </w:r>
      <w:r w:rsidR="0066718D" w:rsidRPr="00D40981">
        <w:rPr>
          <w:rFonts w:ascii="Times New Roman" w:hAnsi="Times New Roman"/>
          <w:u w:val="single"/>
        </w:rPr>
        <w:t xml:space="preserve">Publisher </w:t>
      </w:r>
      <w:r w:rsidR="0066718D" w:rsidRPr="00FE7A01">
        <w:rPr>
          <w:rFonts w:ascii="Times New Roman" w:hAnsi="Times New Roman"/>
          <w:u w:val="single"/>
        </w:rPr>
        <w:t>20</w:t>
      </w:r>
      <w:r w:rsidR="00FE7A01" w:rsidRPr="00FE7A01">
        <w:rPr>
          <w:rFonts w:ascii="Times New Roman" w:hAnsi="Times New Roman"/>
          <w:u w:val="single"/>
        </w:rPr>
        <w:t>16</w:t>
      </w:r>
      <w:r w:rsidR="00FE7A01">
        <w:rPr>
          <w:rFonts w:ascii="Times New Roman" w:hAnsi="Times New Roman"/>
        </w:rPr>
        <w:t xml:space="preserve"> 1</w:t>
      </w:r>
      <w:r w:rsidR="00FE7A01" w:rsidRPr="00FE7A01">
        <w:rPr>
          <w:rFonts w:ascii="Times New Roman" w:hAnsi="Times New Roman"/>
          <w:vertAlign w:val="superscript"/>
        </w:rPr>
        <w:t>st</w:t>
      </w:r>
      <w:r w:rsidR="00FE7A01">
        <w:rPr>
          <w:rFonts w:ascii="Times New Roman" w:hAnsi="Times New Roman"/>
        </w:rPr>
        <w:t xml:space="preserve"> ed. </w:t>
      </w:r>
      <w:r w:rsidRPr="00FE7A01">
        <w:rPr>
          <w:rFonts w:ascii="Times New Roman" w:hAnsi="Times New Roman"/>
        </w:rPr>
        <w:t>Cengage</w:t>
      </w:r>
      <w:r>
        <w:rPr>
          <w:rFonts w:ascii="Times New Roman" w:hAnsi="Times New Roman"/>
        </w:rPr>
        <w:t xml:space="preserve"> Learning.  ISBN: 978</w:t>
      </w:r>
      <w:r w:rsidR="00FE7A01">
        <w:rPr>
          <w:rFonts w:ascii="Times New Roman" w:hAnsi="Times New Roman"/>
        </w:rPr>
        <w:t>1337312486</w:t>
      </w:r>
      <w:r w:rsidR="0066718D" w:rsidRPr="00D40981">
        <w:rPr>
          <w:rFonts w:ascii="Times New Roman" w:hAnsi="Times New Roman"/>
        </w:rPr>
        <w:t>.</w:t>
      </w:r>
    </w:p>
    <w:p w:rsidR="0066718D" w:rsidRPr="00D40981" w:rsidRDefault="0066718D" w:rsidP="0066718D">
      <w:pPr>
        <w:ind w:left="720" w:hanging="720"/>
        <w:rPr>
          <w:rFonts w:ascii="Times New Roman" w:hAnsi="Times New Roman"/>
          <w:noProof/>
        </w:rPr>
      </w:pPr>
      <w:r w:rsidRPr="00D40981">
        <w:rPr>
          <w:rFonts w:ascii="Times New Roman" w:hAnsi="Times New Roman"/>
          <w:b/>
          <w:bCs/>
        </w:rPr>
        <w:fldChar w:fldCharType="end"/>
      </w:r>
      <w:r w:rsidRPr="00D40981">
        <w:rPr>
          <w:rFonts w:ascii="Times New Roman" w:hAnsi="Times New Roman"/>
        </w:rPr>
        <w:fldChar w:fldCharType="begin"/>
      </w:r>
      <w:r w:rsidRPr="00D40981">
        <w:rPr>
          <w:rFonts w:ascii="Times New Roman" w:hAnsi="Times New Roman"/>
        </w:rPr>
        <w:instrText xml:space="preserve"> BIBLIOGRAPHY  \l 1033 </w:instrText>
      </w:r>
      <w:r w:rsidRPr="00D40981">
        <w:rPr>
          <w:rFonts w:ascii="Times New Roman" w:hAnsi="Times New Roman"/>
        </w:rPr>
        <w:fldChar w:fldCharType="separate"/>
      </w:r>
      <w:r w:rsidRPr="00D40981">
        <w:rPr>
          <w:rFonts w:ascii="Times New Roman" w:hAnsi="Times New Roman"/>
          <w:noProof/>
        </w:rPr>
        <w:t>Shelly, Gary B., Jennifer T. Campbell</w:t>
      </w:r>
      <w:r w:rsidR="00884ED3">
        <w:rPr>
          <w:rFonts w:ascii="Times New Roman" w:hAnsi="Times New Roman"/>
          <w:noProof/>
        </w:rPr>
        <w:t>, Ollie Rivers</w:t>
      </w:r>
      <w:r w:rsidRPr="00D40981">
        <w:rPr>
          <w:rFonts w:ascii="Times New Roman" w:hAnsi="Times New Roman"/>
          <w:noProof/>
        </w:rPr>
        <w:t xml:space="preserve">. </w:t>
      </w:r>
      <w:r w:rsidRPr="00D40981">
        <w:rPr>
          <w:rFonts w:ascii="Times New Roman" w:hAnsi="Times New Roman"/>
          <w:noProof/>
          <w:u w:val="single"/>
        </w:rPr>
        <w:t xml:space="preserve">Microsoft Expression Web </w:t>
      </w:r>
      <w:r>
        <w:rPr>
          <w:noProof/>
          <w:u w:val="single"/>
        </w:rPr>
        <w:t>3</w:t>
      </w:r>
      <w:r w:rsidRPr="00D40981">
        <w:rPr>
          <w:rFonts w:ascii="Times New Roman" w:hAnsi="Times New Roman"/>
          <w:noProof/>
          <w:u w:val="single"/>
        </w:rPr>
        <w:t xml:space="preserve"> </w:t>
      </w:r>
      <w:r w:rsidR="00884ED3">
        <w:rPr>
          <w:rFonts w:ascii="Times New Roman" w:hAnsi="Times New Roman"/>
          <w:noProof/>
          <w:u w:val="single"/>
        </w:rPr>
        <w:t>Complete, 1</w:t>
      </w:r>
      <w:r w:rsidR="00884ED3" w:rsidRPr="00884ED3">
        <w:rPr>
          <w:rFonts w:ascii="Times New Roman" w:hAnsi="Times New Roman"/>
          <w:noProof/>
          <w:u w:val="single"/>
          <w:vertAlign w:val="superscript"/>
        </w:rPr>
        <w:t>st</w:t>
      </w:r>
      <w:r w:rsidR="00884ED3">
        <w:rPr>
          <w:rFonts w:ascii="Times New Roman" w:hAnsi="Times New Roman"/>
          <w:noProof/>
          <w:u w:val="single"/>
        </w:rPr>
        <w:t xml:space="preserve"> ed</w:t>
      </w:r>
      <w:r>
        <w:rPr>
          <w:noProof/>
        </w:rPr>
        <w:t xml:space="preserve">. </w:t>
      </w:r>
      <w:r w:rsidR="00884ED3" w:rsidRPr="00884ED3">
        <w:rPr>
          <w:rFonts w:ascii="Times New Roman" w:hAnsi="Times New Roman"/>
          <w:noProof/>
        </w:rPr>
        <w:t>Cengage Learning</w:t>
      </w:r>
      <w:r w:rsidRPr="00D40981">
        <w:rPr>
          <w:rFonts w:ascii="Times New Roman" w:hAnsi="Times New Roman"/>
          <w:noProof/>
        </w:rPr>
        <w:t>.  ISBN: 978-</w:t>
      </w:r>
      <w:r w:rsidRPr="00884ED3">
        <w:rPr>
          <w:rFonts w:ascii="Times New Roman" w:hAnsi="Times New Roman"/>
          <w:noProof/>
        </w:rPr>
        <w:t>0</w:t>
      </w:r>
      <w:r w:rsidRPr="00D40981">
        <w:rPr>
          <w:rFonts w:ascii="Times New Roman" w:hAnsi="Times New Roman"/>
          <w:noProof/>
        </w:rPr>
        <w:t>-</w:t>
      </w:r>
      <w:r w:rsidRPr="00884ED3">
        <w:rPr>
          <w:rFonts w:ascii="Times New Roman" w:hAnsi="Times New Roman"/>
          <w:noProof/>
        </w:rPr>
        <w:t>538</w:t>
      </w:r>
      <w:r w:rsidRPr="00D40981">
        <w:rPr>
          <w:rFonts w:ascii="Times New Roman" w:hAnsi="Times New Roman"/>
          <w:noProof/>
        </w:rPr>
        <w:t>-</w:t>
      </w:r>
      <w:r w:rsidRPr="00884ED3">
        <w:rPr>
          <w:rFonts w:ascii="Times New Roman" w:hAnsi="Times New Roman"/>
          <w:noProof/>
        </w:rPr>
        <w:t>4744</w:t>
      </w:r>
      <w:r w:rsidR="00884ED3" w:rsidRPr="00884ED3">
        <w:rPr>
          <w:rFonts w:ascii="Times New Roman" w:hAnsi="Times New Roman"/>
          <w:noProof/>
        </w:rPr>
        <w:t>81</w:t>
      </w:r>
      <w:r w:rsidRPr="00D40981">
        <w:rPr>
          <w:rFonts w:ascii="Times New Roman" w:hAnsi="Times New Roman"/>
          <w:noProof/>
        </w:rPr>
        <w:t>.</w:t>
      </w:r>
    </w:p>
    <w:p w:rsidR="0066718D" w:rsidRPr="00D40981" w:rsidRDefault="0066718D" w:rsidP="0066718D">
      <w:pPr>
        <w:tabs>
          <w:tab w:val="left" w:pos="-720"/>
          <w:tab w:val="right" w:pos="900"/>
          <w:tab w:val="right" w:pos="9360"/>
        </w:tabs>
        <w:ind w:left="720" w:hanging="720"/>
        <w:rPr>
          <w:rFonts w:ascii="Times New Roman" w:hAnsi="Times New Roman"/>
        </w:rPr>
      </w:pPr>
      <w:r w:rsidRPr="00D40981">
        <w:rPr>
          <w:rFonts w:ascii="Times New Roman" w:hAnsi="Times New Roman"/>
        </w:rPr>
        <w:fldChar w:fldCharType="end"/>
      </w:r>
      <w:r w:rsidR="00884ED3" w:rsidRPr="00D40981">
        <w:rPr>
          <w:rFonts w:ascii="Times New Roman" w:hAnsi="Times New Roman"/>
        </w:rPr>
        <w:t xml:space="preserve"> 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DD308D" w:rsidP="00620032">
      <w:pPr>
        <w:jc w:val="center"/>
        <w:rPr>
          <w:rStyle w:val="Heading"/>
        </w:rPr>
      </w:pPr>
      <w:r>
        <w:rPr>
          <w:rFonts w:ascii="Arial" w:hAnsi="Arial"/>
          <w:b/>
          <w:sz w:val="40"/>
        </w:rPr>
        <w:lastRenderedPageBreak/>
        <w:t>AST 236 SPECIALIZED SOFTWARE APPLICATIONS</w:t>
      </w:r>
    </w:p>
    <w:p w:rsidR="00620032" w:rsidRPr="00CB3CCF" w:rsidRDefault="00620032" w:rsidP="00620032">
      <w:pPr>
        <w:jc w:val="center"/>
        <w:rPr>
          <w:rFonts w:ascii="Arial" w:hAnsi="Arial" w:cs="Arial"/>
        </w:rPr>
      </w:pPr>
    </w:p>
    <w:p w:rsidR="00CB3CCF" w:rsidRPr="00CB3CCF" w:rsidRDefault="00CB3CCF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  <w:r w:rsidRPr="00CB3CCF">
        <w:rPr>
          <w:rFonts w:ascii="Arial" w:hAnsi="Arial" w:cs="Arial"/>
          <w:bCs/>
          <w:spacing w:val="-2"/>
        </w:rPr>
        <w:t>Topical Description</w:t>
      </w:r>
      <w:r>
        <w:rPr>
          <w:rFonts w:ascii="Arial" w:hAnsi="Arial" w:cs="Arial"/>
          <w:bCs/>
          <w:spacing w:val="-2"/>
        </w:rPr>
        <w:t>:</w:t>
      </w:r>
      <w:r w:rsidR="00787E09">
        <w:rPr>
          <w:rFonts w:ascii="Arial" w:hAnsi="Arial" w:cs="Arial"/>
          <w:bCs/>
          <w:spacing w:val="-2"/>
        </w:rPr>
        <w:t xml:space="preserve"> (Outline chapters</w:t>
      </w:r>
      <w:r w:rsidR="000C1C5A">
        <w:rPr>
          <w:rFonts w:ascii="Arial" w:hAnsi="Arial" w:cs="Arial"/>
          <w:bCs/>
          <w:spacing w:val="-2"/>
        </w:rPr>
        <w:t xml:space="preserve"> </w:t>
      </w:r>
      <w:r w:rsidR="00620032">
        <w:rPr>
          <w:rFonts w:ascii="Arial" w:hAnsi="Arial" w:cs="Arial"/>
          <w:bCs/>
          <w:spacing w:val="-2"/>
        </w:rPr>
        <w:t xml:space="preserve">and </w:t>
      </w:r>
      <w:r w:rsidR="000C1C5A">
        <w:rPr>
          <w:rFonts w:ascii="Arial" w:hAnsi="Arial" w:cs="Arial"/>
          <w:bCs/>
          <w:spacing w:val="-2"/>
        </w:rPr>
        <w:t>sections</w:t>
      </w:r>
      <w:r w:rsidR="00787E09">
        <w:rPr>
          <w:rFonts w:ascii="Arial" w:hAnsi="Arial" w:cs="Arial"/>
          <w:bCs/>
          <w:spacing w:val="-2"/>
        </w:rPr>
        <w:t xml:space="preserve"> to be</w:t>
      </w:r>
      <w:r w:rsidR="000C1C5A">
        <w:rPr>
          <w:rFonts w:ascii="Arial" w:hAnsi="Arial" w:cs="Arial"/>
          <w:bCs/>
          <w:spacing w:val="-2"/>
        </w:rPr>
        <w:t xml:space="preserve"> covered in the book</w:t>
      </w:r>
      <w:r w:rsidR="00620032">
        <w:rPr>
          <w:rFonts w:ascii="Arial" w:hAnsi="Arial" w:cs="Arial"/>
          <w:bCs/>
          <w:spacing w:val="-2"/>
        </w:rPr>
        <w:t xml:space="preserve"> – may include timeline</w:t>
      </w:r>
      <w:r w:rsidR="000C1C5A">
        <w:rPr>
          <w:rFonts w:ascii="Arial" w:hAnsi="Arial" w:cs="Arial"/>
          <w:bCs/>
          <w:spacing w:val="-2"/>
        </w:rPr>
        <w:t>)</w:t>
      </w:r>
    </w:p>
    <w:p w:rsidR="00CB3CCF" w:rsidRDefault="00CB3CCF" w:rsidP="00CB3CCF">
      <w:pPr>
        <w:tabs>
          <w:tab w:val="left" w:pos="0"/>
          <w:tab w:val="left" w:pos="864"/>
          <w:tab w:val="left" w:pos="1440"/>
          <w:tab w:val="center" w:pos="8928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9F1211" w:rsidRDefault="009F1211" w:rsidP="009F1211">
      <w:pPr>
        <w:tabs>
          <w:tab w:val="left" w:pos="540"/>
          <w:tab w:val="right" w:pos="9360"/>
        </w:tabs>
        <w:ind w:left="720" w:hanging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TOPICS TO BE COVERED</w:t>
      </w:r>
    </w:p>
    <w:p w:rsidR="004B375B" w:rsidRDefault="004B375B" w:rsidP="009F1211">
      <w:pPr>
        <w:tabs>
          <w:tab w:val="left" w:pos="540"/>
          <w:tab w:val="right" w:pos="9360"/>
        </w:tabs>
        <w:ind w:left="720" w:hanging="720"/>
        <w:rPr>
          <w:rFonts w:asciiTheme="minorHAnsi" w:hAnsiTheme="minorHAnsi"/>
          <w:b/>
          <w:bCs/>
          <w:u w:val="single"/>
        </w:rPr>
      </w:pPr>
    </w:p>
    <w:p w:rsidR="004B375B" w:rsidRPr="004B375B" w:rsidRDefault="004B375B" w:rsidP="004B375B">
      <w:pPr>
        <w:keepNext/>
        <w:tabs>
          <w:tab w:val="left" w:pos="360"/>
          <w:tab w:val="left" w:pos="1890"/>
          <w:tab w:val="left" w:pos="4500"/>
        </w:tabs>
        <w:spacing w:line="480" w:lineRule="auto"/>
        <w:ind w:right="-720"/>
        <w:outlineLvl w:val="7"/>
        <w:rPr>
          <w:rFonts w:ascii="Times New Roman" w:hAnsi="Times New Roman"/>
          <w:szCs w:val="24"/>
        </w:rPr>
      </w:pPr>
      <w:r w:rsidRPr="004B375B">
        <w:rPr>
          <w:rFonts w:ascii="Times New Roman" w:hAnsi="Times New Roman"/>
          <w:szCs w:val="24"/>
        </w:rPr>
        <w:tab/>
        <w:t>Week 1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Orientation</w:t>
      </w:r>
    </w:p>
    <w:p w:rsidR="004B375B" w:rsidRPr="004B375B" w:rsidRDefault="004B375B" w:rsidP="004B375B">
      <w:pPr>
        <w:keepNext/>
        <w:tabs>
          <w:tab w:val="left" w:pos="360"/>
          <w:tab w:val="left" w:pos="1890"/>
          <w:tab w:val="left" w:pos="4500"/>
        </w:tabs>
        <w:spacing w:line="480" w:lineRule="auto"/>
        <w:ind w:right="-720"/>
        <w:outlineLvl w:val="7"/>
        <w:rPr>
          <w:rFonts w:ascii="Times New Roman" w:hAnsi="Times New Roman"/>
          <w:szCs w:val="24"/>
        </w:rPr>
      </w:pPr>
      <w:r w:rsidRPr="004B375B">
        <w:rPr>
          <w:rFonts w:ascii="Times New Roman" w:hAnsi="Times New Roman"/>
          <w:szCs w:val="24"/>
        </w:rPr>
        <w:tab/>
        <w:t>Week 2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Publisher Chapter 1</w:t>
      </w:r>
    </w:p>
    <w:p w:rsidR="004B375B" w:rsidRPr="004B375B" w:rsidRDefault="004B375B" w:rsidP="004B375B">
      <w:pPr>
        <w:keepNext/>
        <w:tabs>
          <w:tab w:val="left" w:pos="360"/>
          <w:tab w:val="left" w:pos="1890"/>
          <w:tab w:val="left" w:pos="4500"/>
        </w:tabs>
        <w:spacing w:line="480" w:lineRule="auto"/>
        <w:ind w:right="-720"/>
        <w:outlineLvl w:val="7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3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Publisher Chapter 2</w:t>
      </w:r>
    </w:p>
    <w:p w:rsidR="004B375B" w:rsidRPr="004B375B" w:rsidRDefault="004B375B" w:rsidP="004B375B">
      <w:pPr>
        <w:keepNext/>
        <w:tabs>
          <w:tab w:val="left" w:pos="0"/>
          <w:tab w:val="left" w:pos="360"/>
          <w:tab w:val="left" w:pos="1890"/>
          <w:tab w:val="left" w:pos="4500"/>
        </w:tabs>
        <w:spacing w:line="480" w:lineRule="auto"/>
        <w:ind w:right="-720"/>
        <w:outlineLvl w:val="6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4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Publisher Chapter 3</w:t>
      </w:r>
    </w:p>
    <w:p w:rsidR="004B375B" w:rsidRP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5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>Microsoft</w:t>
      </w:r>
      <w:r w:rsidRPr="004B375B">
        <w:rPr>
          <w:rFonts w:ascii="Times New Roman" w:hAnsi="Times New Roman"/>
          <w:b/>
          <w:bCs/>
          <w:szCs w:val="24"/>
        </w:rPr>
        <w:t xml:space="preserve"> Publisher Chapter 4</w:t>
      </w:r>
    </w:p>
    <w:p w:rsidR="004B375B" w:rsidRPr="004B375B" w:rsidRDefault="004B375B" w:rsidP="004B375B">
      <w:pPr>
        <w:keepNext/>
        <w:tabs>
          <w:tab w:val="left" w:pos="0"/>
          <w:tab w:val="left" w:pos="360"/>
          <w:tab w:val="left" w:pos="1890"/>
          <w:tab w:val="left" w:pos="4500"/>
        </w:tabs>
        <w:spacing w:line="480" w:lineRule="auto"/>
        <w:ind w:right="-720"/>
        <w:outlineLvl w:val="6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6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>Microsoft Publisher</w:t>
      </w:r>
      <w:r w:rsidRPr="004B375B">
        <w:rPr>
          <w:rFonts w:ascii="Times New Roman" w:hAnsi="Times New Roman"/>
          <w:b/>
          <w:bCs/>
          <w:szCs w:val="24"/>
        </w:rPr>
        <w:t xml:space="preserve"> Chapter 5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7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 xml:space="preserve">Microsoft Publisher </w:t>
      </w:r>
      <w:r w:rsidRPr="004B375B">
        <w:rPr>
          <w:rFonts w:ascii="Times New Roman" w:hAnsi="Times New Roman"/>
          <w:b/>
          <w:bCs/>
          <w:szCs w:val="24"/>
        </w:rPr>
        <w:t>Chapter 6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8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>Microsoft Publisher</w:t>
      </w:r>
      <w:r w:rsidRPr="004B375B">
        <w:rPr>
          <w:rFonts w:ascii="Times New Roman" w:hAnsi="Times New Roman"/>
          <w:b/>
          <w:bCs/>
          <w:szCs w:val="24"/>
        </w:rPr>
        <w:t xml:space="preserve"> </w:t>
      </w:r>
      <w:r w:rsidR="004C3953">
        <w:rPr>
          <w:rFonts w:ascii="Times New Roman" w:hAnsi="Times New Roman"/>
          <w:b/>
          <w:bCs/>
          <w:szCs w:val="24"/>
        </w:rPr>
        <w:t>Chapter 7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9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Expression Chapter 1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10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 xml:space="preserve">Microsoft Expression </w:t>
      </w:r>
      <w:r w:rsidRPr="004B375B">
        <w:rPr>
          <w:rFonts w:ascii="Times New Roman" w:hAnsi="Times New Roman"/>
          <w:b/>
          <w:bCs/>
          <w:szCs w:val="24"/>
        </w:rPr>
        <w:t>Chapter 2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11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Expression Chapter 3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12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Microsoft Expression Chapter 4</w:t>
      </w:r>
    </w:p>
    <w:p w:rsidR="004B375B" w:rsidRDefault="004B375B" w:rsidP="004B375B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13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>Microsoft Expression Chapter 5</w:t>
      </w:r>
    </w:p>
    <w:p w:rsidR="004C3953" w:rsidRDefault="004B375B" w:rsidP="004C3953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szCs w:val="24"/>
        </w:rPr>
      </w:pPr>
      <w:r w:rsidRPr="004B375B">
        <w:rPr>
          <w:rFonts w:ascii="Times New Roman" w:hAnsi="Times New Roman"/>
          <w:szCs w:val="24"/>
        </w:rPr>
        <w:tab/>
        <w:t>Week 14</w:t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szCs w:val="24"/>
        </w:rPr>
        <w:t>Microsoft Expression Chapter 6</w:t>
      </w:r>
    </w:p>
    <w:p w:rsidR="004B375B" w:rsidRDefault="004B375B" w:rsidP="004C3953">
      <w:pPr>
        <w:tabs>
          <w:tab w:val="left" w:pos="360"/>
          <w:tab w:val="left" w:pos="1890"/>
          <w:tab w:val="left" w:pos="4500"/>
        </w:tabs>
        <w:spacing w:line="480" w:lineRule="auto"/>
        <w:rPr>
          <w:rFonts w:ascii="Times New Roman" w:hAnsi="Times New Roman"/>
          <w:b/>
          <w:bCs/>
          <w:szCs w:val="24"/>
        </w:rPr>
      </w:pPr>
      <w:r w:rsidRPr="004B375B">
        <w:rPr>
          <w:rFonts w:ascii="Times New Roman" w:hAnsi="Times New Roman"/>
          <w:szCs w:val="24"/>
        </w:rPr>
        <w:tab/>
        <w:t>Week 15</w:t>
      </w:r>
      <w:r w:rsidR="004C3953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="004C3953">
        <w:rPr>
          <w:rFonts w:ascii="Times New Roman" w:hAnsi="Times New Roman"/>
          <w:b/>
          <w:bCs/>
          <w:szCs w:val="24"/>
        </w:rPr>
        <w:t>Review</w:t>
      </w:r>
    </w:p>
    <w:p w:rsidR="004B375B" w:rsidRPr="004B375B" w:rsidRDefault="004B375B" w:rsidP="004B375B">
      <w:pPr>
        <w:tabs>
          <w:tab w:val="left" w:pos="360"/>
          <w:tab w:val="left" w:pos="1080"/>
          <w:tab w:val="left" w:pos="1890"/>
          <w:tab w:val="left" w:pos="2880"/>
          <w:tab w:val="left" w:pos="4500"/>
          <w:tab w:val="left" w:pos="5400"/>
        </w:tabs>
        <w:spacing w:line="480" w:lineRule="auto"/>
        <w:rPr>
          <w:rFonts w:ascii="Times New Roman" w:hAnsi="Times New Roman"/>
          <w:szCs w:val="24"/>
        </w:rPr>
      </w:pPr>
      <w:r w:rsidRPr="004B375B">
        <w:rPr>
          <w:rFonts w:ascii="Times New Roman" w:hAnsi="Times New Roman"/>
          <w:szCs w:val="24"/>
        </w:rPr>
        <w:tab/>
        <w:t>Week 16</w:t>
      </w:r>
      <w:r w:rsidRPr="004B375B">
        <w:rPr>
          <w:rFonts w:ascii="Times New Roman" w:hAnsi="Times New Roman"/>
          <w:szCs w:val="24"/>
        </w:rPr>
        <w:tab/>
      </w:r>
      <w:r w:rsidR="004C3953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szCs w:val="24"/>
        </w:rPr>
        <w:tab/>
      </w:r>
      <w:r w:rsidRPr="004B375B">
        <w:rPr>
          <w:rFonts w:ascii="Times New Roman" w:hAnsi="Times New Roman"/>
          <w:b/>
          <w:bCs/>
          <w:szCs w:val="24"/>
        </w:rPr>
        <w:t>Final Exam</w:t>
      </w:r>
    </w:p>
    <w:p w:rsidR="004B375B" w:rsidRPr="00703082" w:rsidRDefault="004B375B" w:rsidP="009F1211">
      <w:pPr>
        <w:tabs>
          <w:tab w:val="left" w:pos="540"/>
          <w:tab w:val="right" w:pos="9360"/>
        </w:tabs>
        <w:ind w:left="720" w:hanging="720"/>
        <w:rPr>
          <w:rFonts w:asciiTheme="minorHAnsi" w:hAnsiTheme="minorHAnsi"/>
          <w:b/>
          <w:bCs/>
        </w:rPr>
      </w:pPr>
    </w:p>
    <w:p w:rsidR="009F1211" w:rsidRPr="00A96774" w:rsidRDefault="009F1211" w:rsidP="009F1211"/>
    <w:p w:rsidR="00620032" w:rsidRDefault="00DD308D" w:rsidP="00620032">
      <w:pPr>
        <w:jc w:val="center"/>
        <w:rPr>
          <w:rStyle w:val="Heading"/>
        </w:rPr>
      </w:pPr>
      <w:r>
        <w:rPr>
          <w:rFonts w:ascii="Arial" w:hAnsi="Arial"/>
          <w:b/>
          <w:sz w:val="40"/>
        </w:rPr>
        <w:t>AST 236 SPECIALIZED SOFTWARE APPLICATIONS</w:t>
      </w: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Notes to Instructors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(List information about optional topics, departmental exams,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CB3CCF" w:rsidRPr="00CB3CCF" w:rsidRDefault="00CB3CCF" w:rsidP="00E85A39">
      <w:pPr>
        <w:rPr>
          <w:rFonts w:ascii="Arial" w:hAnsi="Arial" w:cs="Arial"/>
        </w:rPr>
      </w:pPr>
    </w:p>
    <w:sectPr w:rsidR="00CB3CCF" w:rsidRPr="00CB3CCF" w:rsidSect="00F82F4A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CA" w:rsidRDefault="00F44ACA">
      <w:pPr>
        <w:spacing w:line="20" w:lineRule="exact"/>
      </w:pPr>
    </w:p>
  </w:endnote>
  <w:endnote w:type="continuationSeparator" w:id="0">
    <w:p w:rsidR="00F44ACA" w:rsidRDefault="00F44ACA">
      <w:r>
        <w:t xml:space="preserve"> </w:t>
      </w:r>
    </w:p>
  </w:endnote>
  <w:endnote w:type="continuationNotice" w:id="1">
    <w:p w:rsidR="00F44ACA" w:rsidRDefault="00F44A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A" w:rsidRDefault="00BD17CA" w:rsidP="00084439">
    <w:pPr>
      <w:tabs>
        <w:tab w:val="left" w:pos="-720"/>
        <w:tab w:val="left" w:pos="864"/>
        <w:tab w:val="left" w:pos="1440"/>
      </w:tabs>
      <w:suppressAutoHyphens/>
      <w:jc w:val="both"/>
      <w:rPr>
        <w:rFonts w:ascii="Arial Bold" w:hAnsi="Arial Bold"/>
        <w:b/>
        <w:spacing w:val="-2"/>
        <w:sz w:val="20"/>
      </w:rPr>
    </w:pP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VIRGINIA WESTERN COMMUNITY COLLEGE</w:t>
    </w: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 Bold" w:hAnsi="Arial Bold"/>
            <w:b/>
            <w:spacing w:val="-1"/>
            <w:sz w:val="12"/>
          </w:rPr>
          <w:t>PO Box</w:t>
        </w:r>
      </w:smartTag>
      <w:r>
        <w:rPr>
          <w:rFonts w:ascii="Arial Bold" w:hAnsi="Arial Bold"/>
          <w:b/>
          <w:spacing w:val="-1"/>
          <w:sz w:val="12"/>
        </w:rPr>
        <w:t xml:space="preserve"> 14007</w:t>
      </w:r>
    </w:smartTag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 Bold" w:hAnsi="Arial Bold"/>
            <w:b/>
            <w:spacing w:val="-1"/>
            <w:sz w:val="12"/>
          </w:rPr>
          <w:t>Roanoke</w:t>
        </w:r>
      </w:smartTag>
      <w:r>
        <w:rPr>
          <w:rFonts w:ascii="Arial Bold" w:hAnsi="Arial Bold"/>
          <w:b/>
          <w:spacing w:val="-1"/>
          <w:sz w:val="12"/>
        </w:rPr>
        <w:t xml:space="preserve">, </w:t>
      </w:r>
      <w:smartTag w:uri="urn:schemas-microsoft-com:office:smarttags" w:element="State">
        <w:r>
          <w:rPr>
            <w:rFonts w:ascii="Arial Bold" w:hAnsi="Arial Bold"/>
            <w:b/>
            <w:spacing w:val="-1"/>
            <w:sz w:val="12"/>
          </w:rPr>
          <w:t>VA</w:t>
        </w:r>
      </w:smartTag>
      <w:r>
        <w:rPr>
          <w:rFonts w:ascii="Arial Bold" w:hAnsi="Arial Bold"/>
          <w:b/>
          <w:spacing w:val="-1"/>
          <w:sz w:val="12"/>
        </w:rPr>
        <w:t xml:space="preserve"> </w:t>
      </w:r>
      <w:smartTag w:uri="urn:schemas-microsoft-com:office:smarttags" w:element="PostalCode">
        <w:r>
          <w:rPr>
            <w:rFonts w:ascii="Arial Bold" w:hAnsi="Arial Bold"/>
            <w:b/>
            <w:spacing w:val="-1"/>
            <w:sz w:val="12"/>
          </w:rPr>
          <w:t>24038</w:t>
        </w:r>
      </w:smartTag>
    </w:smartTag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(540)-857-7273</w:t>
    </w:r>
  </w:p>
  <w:p w:rsidR="00BD17CA" w:rsidRDefault="00BD17CA" w:rsidP="00084439">
    <w:pPr>
      <w:pStyle w:val="Footer"/>
      <w:jc w:val="center"/>
    </w:pPr>
  </w:p>
  <w:p w:rsidR="00BD17CA" w:rsidRDefault="00FC0BF8" w:rsidP="00084439">
    <w:pPr>
      <w:pStyle w:val="Footer"/>
      <w:jc w:val="center"/>
    </w:pPr>
    <w:r>
      <w:rPr>
        <w:noProof/>
      </w:rPr>
      <w:drawing>
        <wp:inline distT="0" distB="0" distL="0" distR="0">
          <wp:extent cx="857250" cy="857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CA" w:rsidRDefault="00F44ACA">
      <w:r>
        <w:separator/>
      </w:r>
    </w:p>
  </w:footnote>
  <w:footnote w:type="continuationSeparator" w:id="0">
    <w:p w:rsidR="00F44ACA" w:rsidRDefault="00F4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C8F"/>
    <w:multiLevelType w:val="multilevel"/>
    <w:tmpl w:val="B93601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04753D94"/>
    <w:multiLevelType w:val="multilevel"/>
    <w:tmpl w:val="4F48FE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12381C3B"/>
    <w:multiLevelType w:val="multilevel"/>
    <w:tmpl w:val="603693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A027BF7"/>
    <w:multiLevelType w:val="multilevel"/>
    <w:tmpl w:val="6C7AFC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2185168F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F56C04"/>
    <w:multiLevelType w:val="hybridMultilevel"/>
    <w:tmpl w:val="433E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E5C41"/>
    <w:multiLevelType w:val="multilevel"/>
    <w:tmpl w:val="FC3E7AE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 w15:restartNumberingAfterBreak="0">
    <w:nsid w:val="32701FB2"/>
    <w:multiLevelType w:val="multilevel"/>
    <w:tmpl w:val="2918E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352A5B48"/>
    <w:multiLevelType w:val="hybridMultilevel"/>
    <w:tmpl w:val="4A5035FA"/>
    <w:lvl w:ilvl="0" w:tplc="A9084C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146CFA"/>
    <w:multiLevelType w:val="multilevel"/>
    <w:tmpl w:val="23F252E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 w15:restartNumberingAfterBreak="0">
    <w:nsid w:val="544F3542"/>
    <w:multiLevelType w:val="multilevel"/>
    <w:tmpl w:val="E11C8126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2" w15:restartNumberingAfterBreak="0">
    <w:nsid w:val="59FD05F2"/>
    <w:multiLevelType w:val="multilevel"/>
    <w:tmpl w:val="9F7E29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 w15:restartNumberingAfterBreak="0">
    <w:nsid w:val="5ABA4E5D"/>
    <w:multiLevelType w:val="hybridMultilevel"/>
    <w:tmpl w:val="0314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6C0"/>
    <w:multiLevelType w:val="hybridMultilevel"/>
    <w:tmpl w:val="019ACE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2B22299"/>
    <w:multiLevelType w:val="hybridMultilevel"/>
    <w:tmpl w:val="22BA8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472C50"/>
    <w:multiLevelType w:val="hybridMultilevel"/>
    <w:tmpl w:val="59F45B98"/>
    <w:lvl w:ilvl="0" w:tplc="7700C626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 w15:restartNumberingAfterBreak="0">
    <w:nsid w:val="6D8605D9"/>
    <w:multiLevelType w:val="hybridMultilevel"/>
    <w:tmpl w:val="29A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756"/>
    <w:multiLevelType w:val="multilevel"/>
    <w:tmpl w:val="59543F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 w15:restartNumberingAfterBreak="0">
    <w:nsid w:val="76BB309F"/>
    <w:multiLevelType w:val="hybridMultilevel"/>
    <w:tmpl w:val="FFCCECCE"/>
    <w:lvl w:ilvl="0" w:tplc="D04200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7B5B96"/>
    <w:multiLevelType w:val="multilevel"/>
    <w:tmpl w:val="C0D8C1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21"/>
  </w:num>
  <w:num w:numId="11">
    <w:abstractNumId w:val="7"/>
  </w:num>
  <w:num w:numId="12">
    <w:abstractNumId w:val="20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16"/>
  </w:num>
  <w:num w:numId="19">
    <w:abstractNumId w:val="14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10"/>
    <w:rsid w:val="0000450F"/>
    <w:rsid w:val="00027C77"/>
    <w:rsid w:val="0004743F"/>
    <w:rsid w:val="0007251E"/>
    <w:rsid w:val="00084439"/>
    <w:rsid w:val="00091CC9"/>
    <w:rsid w:val="000A5208"/>
    <w:rsid w:val="000A7DF5"/>
    <w:rsid w:val="000C1C5A"/>
    <w:rsid w:val="000F5CDF"/>
    <w:rsid w:val="00155A63"/>
    <w:rsid w:val="001737A5"/>
    <w:rsid w:val="00182AA1"/>
    <w:rsid w:val="001A62FD"/>
    <w:rsid w:val="001C2CD3"/>
    <w:rsid w:val="00250C95"/>
    <w:rsid w:val="00276199"/>
    <w:rsid w:val="002B28DF"/>
    <w:rsid w:val="002B729A"/>
    <w:rsid w:val="002D5CA1"/>
    <w:rsid w:val="003071A3"/>
    <w:rsid w:val="00330285"/>
    <w:rsid w:val="003C5B0B"/>
    <w:rsid w:val="004065AF"/>
    <w:rsid w:val="00451719"/>
    <w:rsid w:val="00461827"/>
    <w:rsid w:val="004702EC"/>
    <w:rsid w:val="004B375B"/>
    <w:rsid w:val="004C3953"/>
    <w:rsid w:val="00531DE8"/>
    <w:rsid w:val="005A7CC0"/>
    <w:rsid w:val="005F04FC"/>
    <w:rsid w:val="00620032"/>
    <w:rsid w:val="00642AC8"/>
    <w:rsid w:val="0065723E"/>
    <w:rsid w:val="00657CF3"/>
    <w:rsid w:val="0066718D"/>
    <w:rsid w:val="006C54EF"/>
    <w:rsid w:val="00703082"/>
    <w:rsid w:val="007364D4"/>
    <w:rsid w:val="007724C2"/>
    <w:rsid w:val="00787E09"/>
    <w:rsid w:val="007F4279"/>
    <w:rsid w:val="00801EB2"/>
    <w:rsid w:val="00882C74"/>
    <w:rsid w:val="00884ED3"/>
    <w:rsid w:val="008D10ED"/>
    <w:rsid w:val="00916A8A"/>
    <w:rsid w:val="00923D72"/>
    <w:rsid w:val="00997DF2"/>
    <w:rsid w:val="009B6F24"/>
    <w:rsid w:val="009F1211"/>
    <w:rsid w:val="00A31CD2"/>
    <w:rsid w:val="00A96774"/>
    <w:rsid w:val="00AA06C0"/>
    <w:rsid w:val="00AA679F"/>
    <w:rsid w:val="00AB50A0"/>
    <w:rsid w:val="00AC79DF"/>
    <w:rsid w:val="00B67147"/>
    <w:rsid w:val="00BD17CA"/>
    <w:rsid w:val="00BD2320"/>
    <w:rsid w:val="00BF662F"/>
    <w:rsid w:val="00C068FB"/>
    <w:rsid w:val="00C55EDA"/>
    <w:rsid w:val="00C76940"/>
    <w:rsid w:val="00CB3CCF"/>
    <w:rsid w:val="00CB7310"/>
    <w:rsid w:val="00CD0D13"/>
    <w:rsid w:val="00CE1C3C"/>
    <w:rsid w:val="00D04E2B"/>
    <w:rsid w:val="00D13F68"/>
    <w:rsid w:val="00D2015E"/>
    <w:rsid w:val="00D23312"/>
    <w:rsid w:val="00D25910"/>
    <w:rsid w:val="00D40981"/>
    <w:rsid w:val="00D42B2A"/>
    <w:rsid w:val="00D77771"/>
    <w:rsid w:val="00DD308D"/>
    <w:rsid w:val="00DD45B3"/>
    <w:rsid w:val="00DD7510"/>
    <w:rsid w:val="00E420E0"/>
    <w:rsid w:val="00E66E29"/>
    <w:rsid w:val="00E85A39"/>
    <w:rsid w:val="00E869E1"/>
    <w:rsid w:val="00EC4DF8"/>
    <w:rsid w:val="00EE7CF0"/>
    <w:rsid w:val="00EE7DC6"/>
    <w:rsid w:val="00F002E9"/>
    <w:rsid w:val="00F0741C"/>
    <w:rsid w:val="00F103C3"/>
    <w:rsid w:val="00F27154"/>
    <w:rsid w:val="00F44ACA"/>
    <w:rsid w:val="00F47627"/>
    <w:rsid w:val="00F528AC"/>
    <w:rsid w:val="00F82F4A"/>
    <w:rsid w:val="00F83688"/>
    <w:rsid w:val="00FC0BF8"/>
    <w:rsid w:val="00FE7A01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85392E-2D11-4F43-8556-85D06F9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82F4A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F4A"/>
    <w:pPr>
      <w:keepNext/>
      <w:tabs>
        <w:tab w:val="center" w:pos="5400"/>
      </w:tabs>
      <w:suppressAutoHyphens/>
      <w:jc w:val="center"/>
      <w:outlineLvl w:val="0"/>
    </w:pPr>
    <w:rPr>
      <w:rFonts w:ascii="Arial Bold" w:hAnsi="Arial Bold"/>
      <w:b/>
      <w:spacing w:val="-2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F4A"/>
    <w:pPr>
      <w:keepNext/>
      <w:tabs>
        <w:tab w:val="left" w:pos="720"/>
        <w:tab w:val="left" w:pos="1440"/>
        <w:tab w:val="center" w:pos="7200"/>
      </w:tabs>
      <w:suppressAutoHyphens/>
      <w:ind w:left="720"/>
      <w:outlineLvl w:val="1"/>
    </w:pPr>
    <w:rPr>
      <w:rFonts w:ascii="Arial Bold" w:hAnsi="Arial Bold"/>
      <w:b/>
      <w:spacing w:val="-2"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2B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2B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F82F4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</w:rPr>
  </w:style>
  <w:style w:type="character" w:styleId="EndnoteReference">
    <w:name w:val="endnote reference"/>
    <w:basedOn w:val="DefaultParagraphFont"/>
    <w:uiPriority w:val="99"/>
    <w:semiHidden/>
    <w:rsid w:val="00F82F4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F4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</w:rPr>
  </w:style>
  <w:style w:type="character" w:styleId="FootnoteReference">
    <w:name w:val="footnote reference"/>
    <w:basedOn w:val="DefaultParagraphFont"/>
    <w:uiPriority w:val="99"/>
    <w:semiHidden/>
    <w:rsid w:val="00F82F4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F82F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F82F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F82F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F82F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F82F4A"/>
  </w:style>
  <w:style w:type="character" w:customStyle="1" w:styleId="EquationCaption">
    <w:name w:val="_Equation Caption"/>
    <w:rsid w:val="00F82F4A"/>
  </w:style>
  <w:style w:type="paragraph" w:styleId="BodyText">
    <w:name w:val="Body Text"/>
    <w:basedOn w:val="Normal"/>
    <w:link w:val="BodyTextChar"/>
    <w:uiPriority w:val="99"/>
    <w:rsid w:val="00F82F4A"/>
    <w:pPr>
      <w:tabs>
        <w:tab w:val="left" w:pos="-720"/>
        <w:tab w:val="left" w:pos="864"/>
        <w:tab w:val="left" w:pos="1440"/>
      </w:tabs>
      <w:suppressAutoHyphens/>
      <w:jc w:val="both"/>
    </w:pPr>
    <w:rPr>
      <w:rFonts w:ascii="Arial Bold" w:hAnsi="Arial Bold"/>
      <w:b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Times New Roman"/>
      <w:sz w:val="24"/>
    </w:rPr>
  </w:style>
  <w:style w:type="paragraph" w:styleId="Header">
    <w:name w:val="header"/>
    <w:basedOn w:val="Normal"/>
    <w:link w:val="HeaderChar"/>
    <w:uiPriority w:val="99"/>
    <w:rsid w:val="0008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439"/>
    <w:rPr>
      <w:rFonts w:ascii="Courier" w:hAnsi="Courier" w:cs="Times New Roman"/>
      <w:sz w:val="24"/>
    </w:rPr>
  </w:style>
  <w:style w:type="paragraph" w:styleId="Footer">
    <w:name w:val="footer"/>
    <w:basedOn w:val="Normal"/>
    <w:link w:val="FooterChar"/>
    <w:uiPriority w:val="99"/>
    <w:rsid w:val="0008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439"/>
    <w:rPr>
      <w:rFonts w:ascii="Courier" w:hAnsi="Courier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4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827"/>
    <w:rPr>
      <w:rFonts w:cs="Times New Roman"/>
      <w:color w:val="808080"/>
    </w:rPr>
  </w:style>
  <w:style w:type="character" w:customStyle="1" w:styleId="Heading">
    <w:name w:val="Heading"/>
    <w:basedOn w:val="DefaultParagraphFont"/>
    <w:uiPriority w:val="1"/>
    <w:rsid w:val="00AB50A0"/>
    <w:rPr>
      <w:rFonts w:ascii="Arial" w:hAnsi="Arial" w:cs="Times New Roman"/>
      <w:b/>
      <w:sz w:val="40"/>
    </w:rPr>
  </w:style>
  <w:style w:type="character" w:customStyle="1" w:styleId="Body1">
    <w:name w:val="Body1"/>
    <w:basedOn w:val="DefaultParagraphFont"/>
    <w:uiPriority w:val="1"/>
    <w:rsid w:val="00AB50A0"/>
    <w:rPr>
      <w:rFonts w:ascii="Arial" w:hAnsi="Arial" w:cs="Times New Roman"/>
      <w:sz w:val="24"/>
    </w:rPr>
  </w:style>
  <w:style w:type="character" w:customStyle="1" w:styleId="arial">
    <w:name w:val="arial"/>
    <w:basedOn w:val="DefaultParagraphFont"/>
    <w:uiPriority w:val="1"/>
    <w:rsid w:val="00CB3CCF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F12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211"/>
    <w:rPr>
      <w:rFonts w:ascii="Courier" w:hAnsi="Courie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F12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1211"/>
    <w:rPr>
      <w:rFonts w:ascii="Courier" w:hAnsi="Courier" w:cs="Times New Roman"/>
      <w:sz w:val="24"/>
    </w:rPr>
  </w:style>
  <w:style w:type="character" w:styleId="Hyperlink">
    <w:name w:val="Hyperlink"/>
    <w:basedOn w:val="DefaultParagraphFont"/>
    <w:uiPriority w:val="99"/>
    <w:rsid w:val="0066718D"/>
    <w:rPr>
      <w:rFonts w:cs="Times New Roman"/>
      <w:color w:val="336699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D42B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D42B2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E%20info\Course%20Outlines\Copy%20of%20Course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She08</b:Tag>
    <b:SourceType>Book</b:SourceType>
    <b:Guid>{9531D91B-E09D-4FE5-A9E4-37A6B092BA0F}</b:Guid>
    <b:Author>
      <b:Author>
        <b:NameList>
          <b:Person>
            <b:Last>Shelly</b:Last>
            <b:First>Gary</b:First>
            <b:Middle>B.</b:Middle>
          </b:Person>
          <b:Person>
            <b:Last>Cashman</b:Last>
            <b:First>Thomas</b:First>
            <b:Middle>J.</b:Middle>
          </b:Person>
          <b:Person>
            <b:Last>Starks</b:Last>
            <b:First>Joy</b:First>
            <b:Middle>L.</b:Middle>
          </b:Person>
        </b:NameList>
      </b:Author>
    </b:Author>
    <b:Title>Microsoft Office Publisher 2007, Introductory Concepts and Techniques</b:Title>
    <b:Year>2008</b:Year>
    <b:City>Boston</b:City>
    <b:Publisher>Course Technology</b:Publisher>
    <b:StateProvince>MA</b:StateProvince>
    <b:RefOrder>1</b:RefOrder>
  </b:Source>
  <b:Source>
    <b:Tag>She09</b:Tag>
    <b:SourceType>Book</b:SourceType>
    <b:Guid>{2F3957A5-EE28-4BF9-9092-B02445D7A614}</b:Guid>
    <b:Author>
      <b:Author>
        <b:NameList>
          <b:Person>
            <b:Last>Shelly</b:Last>
            <b:First>Gary</b:First>
            <b:Middle>B., Jennifer T. Campbell &amp; Ollie Rivers</b:Middle>
          </b:Person>
        </b:NameList>
      </b:Author>
    </b:Author>
    <b:Title>Microsoft Expression Web 2 Introductory Concepts and Techniques</b:Title>
    <b:Year>2009</b:Year>
    <b:City>Boston</b:City>
    <b:Publisher>Cengage Learning</b:Publisher>
    <b:RefOrder>2</b:RefOrder>
  </b:Source>
</b:Sources>
</file>

<file path=customXml/itemProps1.xml><?xml version="1.0" encoding="utf-8"?>
<ds:datastoreItem xmlns:ds="http://schemas.openxmlformats.org/officeDocument/2006/customXml" ds:itemID="{33C5042B-91A4-42BD-AB49-B9062B6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Course Outline Template.dotx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Shantara Kasing Alatorre</dc:creator>
  <cp:lastModifiedBy>Betsy D. Boardwine</cp:lastModifiedBy>
  <cp:revision>2</cp:revision>
  <cp:lastPrinted>2006-06-14T14:17:00Z</cp:lastPrinted>
  <dcterms:created xsi:type="dcterms:W3CDTF">2017-01-29T17:00:00Z</dcterms:created>
  <dcterms:modified xsi:type="dcterms:W3CDTF">2017-01-29T17:00:00Z</dcterms:modified>
</cp:coreProperties>
</file>